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892A" w14:textId="77777777" w:rsidR="00E921F7" w:rsidRDefault="00E921F7" w:rsidP="00E921F7">
      <w:pPr>
        <w:pStyle w:val="CompanyName"/>
        <w:jc w:val="center"/>
      </w:pPr>
    </w:p>
    <w:p w14:paraId="6680D1BE" w14:textId="77777777" w:rsidR="00E921F7" w:rsidRDefault="00E921F7" w:rsidP="00E921F7">
      <w:pPr>
        <w:pStyle w:val="CompanyName"/>
        <w:jc w:val="center"/>
      </w:pPr>
      <w:r>
        <w:t>APPLICATION FOR EMPLOYMENT</w:t>
      </w:r>
    </w:p>
    <w:p w14:paraId="76FB5CC8" w14:textId="4FF79377" w:rsidR="00E921F7" w:rsidRDefault="00E921F7"/>
    <w:p w14:paraId="7382D88F" w14:textId="77777777" w:rsidR="00F34BD6" w:rsidRPr="002C4727" w:rsidRDefault="00F34BD6" w:rsidP="00F34BD6">
      <w:pPr>
        <w:jc w:val="center"/>
        <w:textAlignment w:val="baseline"/>
        <w:outlineLvl w:val="0"/>
        <w:rPr>
          <w:rFonts w:ascii="&amp;quot" w:hAnsi="&amp;quot"/>
          <w:kern w:val="36"/>
          <w:sz w:val="41"/>
          <w:szCs w:val="41"/>
        </w:rPr>
      </w:pPr>
      <w:r w:rsidRPr="002C4727">
        <w:rPr>
          <w:rFonts w:ascii="&amp;quot" w:hAnsi="&amp;quot"/>
          <w:b/>
          <w:bCs/>
          <w:spacing w:val="48"/>
          <w:kern w:val="36"/>
          <w:sz w:val="41"/>
          <w:szCs w:val="41"/>
          <w:u w:val="single"/>
          <w:bdr w:val="none" w:sz="0" w:space="0" w:color="auto" w:frame="1"/>
        </w:rPr>
        <w:t>Bottineau County</w:t>
      </w:r>
    </w:p>
    <w:p w14:paraId="7DBAE3FA" w14:textId="77777777" w:rsidR="00F34BD6" w:rsidRPr="002C4727" w:rsidRDefault="00F34BD6" w:rsidP="00F34BD6">
      <w:pPr>
        <w:jc w:val="center"/>
        <w:textAlignment w:val="baseline"/>
        <w:rPr>
          <w:rFonts w:ascii="&amp;quot" w:hAnsi="&amp;quot"/>
          <w:color w:val="605E5E"/>
          <w:sz w:val="30"/>
          <w:szCs w:val="30"/>
        </w:rPr>
      </w:pPr>
      <w:r w:rsidRPr="002C4727">
        <w:rPr>
          <w:rFonts w:ascii="&amp;quot" w:hAnsi="&amp;quot"/>
          <w:b/>
          <w:bCs/>
          <w:color w:val="000000"/>
          <w:spacing w:val="48"/>
          <w:sz w:val="30"/>
          <w:szCs w:val="30"/>
          <w:bdr w:val="none" w:sz="0" w:space="0" w:color="auto" w:frame="1"/>
        </w:rPr>
        <w:t>NORTH DAKOTA</w:t>
      </w:r>
    </w:p>
    <w:p w14:paraId="05C8DBBE" w14:textId="77777777" w:rsidR="00F34BD6" w:rsidRDefault="00F34BD6" w:rsidP="00F34BD6"/>
    <w:p w14:paraId="7ACA19B4" w14:textId="51B1D022" w:rsidR="00E921F7" w:rsidRPr="00F34BD6" w:rsidRDefault="00F34BD6" w:rsidP="00F34BD6">
      <w:pPr>
        <w:jc w:val="center"/>
        <w:rPr>
          <w:rFonts w:ascii="Arial" w:hAnsi="Arial" w:cs="Arial"/>
          <w:color w:val="2F2E2E"/>
          <w:sz w:val="21"/>
          <w:szCs w:val="21"/>
          <w:shd w:val="clear" w:color="auto" w:fill="FFFFFF"/>
        </w:rPr>
      </w:pPr>
      <w:r>
        <w:rPr>
          <w:rFonts w:ascii="Arial" w:hAnsi="Arial" w:cs="Arial"/>
          <w:color w:val="2F2E2E"/>
          <w:sz w:val="21"/>
          <w:szCs w:val="21"/>
          <w:shd w:val="clear" w:color="auto" w:fill="FFFFFF"/>
        </w:rPr>
        <w:t>314 5th St West</w:t>
      </w:r>
      <w:r>
        <w:rPr>
          <w:rFonts w:ascii="&amp;quot" w:hAnsi="&amp;quot"/>
          <w:color w:val="2F2E2E"/>
          <w:sz w:val="21"/>
          <w:szCs w:val="21"/>
        </w:rPr>
        <w:t xml:space="preserve">      </w:t>
      </w:r>
      <w:r>
        <w:rPr>
          <w:rFonts w:ascii="Arial" w:hAnsi="Arial" w:cs="Arial"/>
          <w:color w:val="2F2E2E"/>
          <w:sz w:val="21"/>
          <w:szCs w:val="21"/>
          <w:shd w:val="clear" w:color="auto" w:fill="FFFFFF"/>
        </w:rPr>
        <w:t>Bottineau, ND 58318</w:t>
      </w:r>
    </w:p>
    <w:p w14:paraId="3649024E" w14:textId="77777777" w:rsidR="00E921F7" w:rsidRDefault="00E921F7"/>
    <w:p w14:paraId="1B464406" w14:textId="33D66310" w:rsidR="006E70FE" w:rsidRPr="000726F4" w:rsidRDefault="00F34BD6" w:rsidP="000726F4">
      <w:r>
        <w:t>Bottineau</w:t>
      </w:r>
      <w:r w:rsidR="000726F4">
        <w:t xml:space="preserve"> County is an Equal Opportunity Employer. Information provided below is subject to the North Dakota Open Records Law. </w:t>
      </w:r>
      <w:r>
        <w:t>Bottineau</w:t>
      </w:r>
      <w:r w:rsidR="000726F4">
        <w:t xml:space="preserve"> County does not discriminate on the basis of race, color, national origin, sex, religion, age, or disability in employment or the provision of services, and complies with the provisions of the North Dakota Human Rights Act. </w:t>
      </w:r>
    </w:p>
    <w:p w14:paraId="71AC4D34" w14:textId="77777777" w:rsidR="00B66B38" w:rsidRDefault="00B66B38"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99"/>
        <w:gridCol w:w="348"/>
        <w:gridCol w:w="165"/>
        <w:gridCol w:w="178"/>
        <w:gridCol w:w="22"/>
        <w:gridCol w:w="152"/>
        <w:gridCol w:w="204"/>
        <w:gridCol w:w="705"/>
        <w:gridCol w:w="900"/>
        <w:gridCol w:w="554"/>
        <w:gridCol w:w="135"/>
        <w:gridCol w:w="97"/>
        <w:gridCol w:w="323"/>
        <w:gridCol w:w="172"/>
        <w:gridCol w:w="92"/>
        <w:gridCol w:w="112"/>
        <w:gridCol w:w="154"/>
        <w:gridCol w:w="265"/>
        <w:gridCol w:w="288"/>
        <w:gridCol w:w="795"/>
        <w:gridCol w:w="102"/>
        <w:gridCol w:w="414"/>
        <w:gridCol w:w="176"/>
        <w:gridCol w:w="528"/>
        <w:gridCol w:w="465"/>
        <w:gridCol w:w="63"/>
        <w:gridCol w:w="439"/>
        <w:gridCol w:w="185"/>
        <w:gridCol w:w="611"/>
        <w:gridCol w:w="727"/>
      </w:tblGrid>
      <w:tr w:rsidR="00B66B38" w:rsidRPr="002A733C" w14:paraId="6E24126F" w14:textId="77777777" w:rsidTr="00807222">
        <w:trPr>
          <w:trHeight w:hRule="exact" w:val="879"/>
        </w:trPr>
        <w:tc>
          <w:tcPr>
            <w:tcW w:w="10252" w:type="dxa"/>
            <w:gridSpan w:val="30"/>
            <w:shd w:val="clear" w:color="auto" w:fill="D9D9D9" w:themeFill="background1" w:themeFillShade="D9"/>
            <w:vAlign w:val="center"/>
          </w:tcPr>
          <w:p w14:paraId="7A1AB87A" w14:textId="6794440C" w:rsidR="00B66B38" w:rsidRPr="00B66B38" w:rsidRDefault="00B66B38" w:rsidP="00B66B38">
            <w:pPr>
              <w:pStyle w:val="Italics"/>
              <w:rPr>
                <w:i w:val="0"/>
              </w:rPr>
            </w:pPr>
            <w:r>
              <w:rPr>
                <w:i w:val="0"/>
              </w:rPr>
              <w:t xml:space="preserve">Follow instructions carefully. Provide detail; do not use “see resume”. Please print, type, or fill in electronically. Check for errors before submitting. If accommodation or assistance is needed in completing this application please contact the department with the vacancy for which you are applying. </w:t>
            </w:r>
            <w:r w:rsidR="00FA2DF9">
              <w:rPr>
                <w:i w:val="0"/>
              </w:rPr>
              <w:t xml:space="preserve">By signing </w:t>
            </w:r>
            <w:proofErr w:type="gramStart"/>
            <w:r w:rsidR="00FA2DF9">
              <w:rPr>
                <w:i w:val="0"/>
              </w:rPr>
              <w:t>below</w:t>
            </w:r>
            <w:proofErr w:type="gramEnd"/>
            <w:r w:rsidR="00FA2DF9">
              <w:rPr>
                <w:i w:val="0"/>
              </w:rPr>
              <w:t xml:space="preserve"> you are acknowledging that </w:t>
            </w:r>
            <w:r w:rsidR="00F34BD6">
              <w:rPr>
                <w:i w:val="0"/>
              </w:rPr>
              <w:t>Bottineau</w:t>
            </w:r>
            <w:r w:rsidR="00FA2DF9">
              <w:rPr>
                <w:i w:val="0"/>
              </w:rPr>
              <w:t xml:space="preserve"> County is an agency subject to the open records provisions of the North Dakota Century Code, therefore applicant names are provided upon request. </w:t>
            </w:r>
          </w:p>
        </w:tc>
      </w:tr>
      <w:tr w:rsidR="00A35524" w:rsidRPr="002A733C" w14:paraId="627C2095" w14:textId="77777777" w:rsidTr="00807222">
        <w:trPr>
          <w:trHeight w:hRule="exact" w:val="288"/>
        </w:trPr>
        <w:tc>
          <w:tcPr>
            <w:tcW w:w="10252" w:type="dxa"/>
            <w:gridSpan w:val="30"/>
            <w:shd w:val="clear" w:color="auto" w:fill="D9D9D9" w:themeFill="background1" w:themeFillShade="D9"/>
            <w:vAlign w:val="center"/>
          </w:tcPr>
          <w:p w14:paraId="78E41EBD" w14:textId="77777777" w:rsidR="00A35524" w:rsidRPr="00AA7471" w:rsidRDefault="009C220D" w:rsidP="00AA7471">
            <w:pPr>
              <w:pStyle w:val="Heading1"/>
            </w:pPr>
            <w:r w:rsidRPr="00AA7471">
              <w:t>Applicant Information</w:t>
            </w:r>
            <w:r w:rsidR="00E921F7">
              <w:t xml:space="preserve">          </w:t>
            </w:r>
          </w:p>
        </w:tc>
      </w:tr>
      <w:tr w:rsidR="00050119" w:rsidRPr="002A733C" w14:paraId="65834021" w14:textId="77777777" w:rsidTr="00050119">
        <w:trPr>
          <w:trHeight w:hRule="exact" w:val="403"/>
        </w:trPr>
        <w:tc>
          <w:tcPr>
            <w:tcW w:w="1065" w:type="dxa"/>
            <w:gridSpan w:val="2"/>
            <w:vAlign w:val="center"/>
          </w:tcPr>
          <w:p w14:paraId="4EFAF1EF" w14:textId="77777777" w:rsidR="00050119" w:rsidRPr="002A733C" w:rsidRDefault="00050119" w:rsidP="002A733C">
            <w:r>
              <w:t>Last Name</w:t>
            </w:r>
          </w:p>
        </w:tc>
        <w:sdt>
          <w:sdtPr>
            <w:id w:val="1036394955"/>
            <w:placeholder>
              <w:docPart w:val="98EB9C4A2FB44CB9A41D5C5B0957FF21"/>
            </w:placeholder>
            <w:showingPlcHdr/>
            <w:text w:multiLine="1"/>
          </w:sdtPr>
          <w:sdtEndPr/>
          <w:sdtContent>
            <w:tc>
              <w:tcPr>
                <w:tcW w:w="2935" w:type="dxa"/>
                <w:gridSpan w:val="8"/>
                <w:vAlign w:val="center"/>
              </w:tcPr>
              <w:p w14:paraId="0C2036B1" w14:textId="77777777" w:rsidR="00050119" w:rsidRPr="002A733C" w:rsidRDefault="0068100F" w:rsidP="0068100F">
                <w:r w:rsidRPr="007C60EB">
                  <w:rPr>
                    <w:rStyle w:val="PlaceholderText"/>
                  </w:rPr>
                  <w:t>Click here to enter text.</w:t>
                </w:r>
              </w:p>
            </w:tc>
          </w:sdtContent>
        </w:sdt>
        <w:tc>
          <w:tcPr>
            <w:tcW w:w="562" w:type="dxa"/>
            <w:gridSpan w:val="3"/>
            <w:vAlign w:val="center"/>
          </w:tcPr>
          <w:p w14:paraId="4ADEE81C" w14:textId="77777777" w:rsidR="00050119" w:rsidRPr="002A733C" w:rsidRDefault="00050119" w:rsidP="002A733C">
            <w:r>
              <w:t>First</w:t>
            </w:r>
          </w:p>
        </w:tc>
        <w:sdt>
          <w:sdtPr>
            <w:id w:val="-1349864293"/>
            <w:placeholder>
              <w:docPart w:val="DF24C2B0D24A49C7AEC558777F7BB32E"/>
            </w:placeholder>
            <w:showingPlcHdr/>
            <w:text/>
          </w:sdtPr>
          <w:sdtEndPr/>
          <w:sdtContent>
            <w:tc>
              <w:tcPr>
                <w:tcW w:w="2622" w:type="dxa"/>
                <w:gridSpan w:val="10"/>
                <w:vAlign w:val="center"/>
              </w:tcPr>
              <w:p w14:paraId="647B62C5" w14:textId="77777777" w:rsidR="00050119" w:rsidRPr="002A733C" w:rsidRDefault="00A34632" w:rsidP="002A733C">
                <w:r w:rsidRPr="007C60EB">
                  <w:rPr>
                    <w:rStyle w:val="PlaceholderText"/>
                  </w:rPr>
                  <w:t>Click here to enter text.</w:t>
                </w:r>
              </w:p>
            </w:tc>
          </w:sdtContent>
        </w:sdt>
        <w:tc>
          <w:tcPr>
            <w:tcW w:w="536" w:type="dxa"/>
            <w:vAlign w:val="center"/>
          </w:tcPr>
          <w:p w14:paraId="6C890F48" w14:textId="77777777" w:rsidR="00050119" w:rsidRPr="002A733C" w:rsidRDefault="00050119" w:rsidP="002A733C">
            <w:r>
              <w:t>M.I.</w:t>
            </w:r>
          </w:p>
        </w:tc>
        <w:sdt>
          <w:sdtPr>
            <w:id w:val="-1770688709"/>
            <w:placeholder>
              <w:docPart w:val="979F88B04AEB4B4F9B4ED79F17C6E47D"/>
            </w:placeholder>
            <w:showingPlcHdr/>
            <w:text/>
          </w:sdtPr>
          <w:sdtEndPr/>
          <w:sdtContent>
            <w:tc>
              <w:tcPr>
                <w:tcW w:w="536" w:type="dxa"/>
                <w:gridSpan w:val="2"/>
                <w:vAlign w:val="center"/>
              </w:tcPr>
              <w:p w14:paraId="611C36B0" w14:textId="77777777" w:rsidR="00050119" w:rsidRPr="002A733C" w:rsidRDefault="0068100F" w:rsidP="0068100F">
                <w:r w:rsidRPr="007C60EB">
                  <w:rPr>
                    <w:rStyle w:val="PlaceholderText"/>
                  </w:rPr>
                  <w:t>Click here to enter text.</w:t>
                </w:r>
              </w:p>
            </w:tc>
          </w:sdtContent>
        </w:sdt>
        <w:tc>
          <w:tcPr>
            <w:tcW w:w="633" w:type="dxa"/>
            <w:gridSpan w:val="2"/>
            <w:vAlign w:val="center"/>
          </w:tcPr>
          <w:p w14:paraId="126AEFC2" w14:textId="77777777" w:rsidR="00050119" w:rsidRPr="002A733C" w:rsidRDefault="00050119" w:rsidP="002A733C">
            <w:r>
              <w:t>Date</w:t>
            </w:r>
          </w:p>
        </w:tc>
        <w:sdt>
          <w:sdtPr>
            <w:id w:val="138002460"/>
            <w:placeholder>
              <w:docPart w:val="DefaultPlaceholder_1082065160"/>
            </w:placeholder>
            <w:showingPlcHdr/>
            <w:date>
              <w:dateFormat w:val="M/d/yyyy"/>
              <w:lid w:val="en-US"/>
              <w:storeMappedDataAs w:val="dateTime"/>
              <w:calendar w:val="gregorian"/>
            </w:date>
          </w:sdtPr>
          <w:sdtEndPr/>
          <w:sdtContent>
            <w:tc>
              <w:tcPr>
                <w:tcW w:w="1363" w:type="dxa"/>
                <w:gridSpan w:val="2"/>
                <w:vAlign w:val="center"/>
              </w:tcPr>
              <w:p w14:paraId="2B7C9595" w14:textId="77777777" w:rsidR="00050119" w:rsidRPr="002A733C" w:rsidRDefault="00112A01" w:rsidP="00393826">
                <w:r w:rsidRPr="007C60EB">
                  <w:rPr>
                    <w:rStyle w:val="PlaceholderText"/>
                  </w:rPr>
                  <w:t>Click here to enter a date.</w:t>
                </w:r>
              </w:p>
            </w:tc>
          </w:sdtContent>
        </w:sdt>
      </w:tr>
      <w:tr w:rsidR="00807222" w:rsidRPr="002A733C" w14:paraId="59ABBAE2" w14:textId="77777777" w:rsidTr="00050119">
        <w:trPr>
          <w:trHeight w:hRule="exact" w:val="403"/>
        </w:trPr>
        <w:tc>
          <w:tcPr>
            <w:tcW w:w="1414" w:type="dxa"/>
            <w:gridSpan w:val="4"/>
            <w:vAlign w:val="center"/>
          </w:tcPr>
          <w:p w14:paraId="77402B5E" w14:textId="77777777" w:rsidR="004C2FEE" w:rsidRPr="002A733C" w:rsidRDefault="00B66B38" w:rsidP="002A733C">
            <w:r>
              <w:t>Mailing</w:t>
            </w:r>
            <w:r w:rsidR="004C2FEE">
              <w:t xml:space="preserve"> Address</w:t>
            </w:r>
          </w:p>
        </w:tc>
        <w:sdt>
          <w:sdtPr>
            <w:id w:val="-221679853"/>
            <w:placeholder>
              <w:docPart w:val="E7885EC76DE747DCAEF6DBD84E9C1A2B"/>
            </w:placeholder>
            <w:showingPlcHdr/>
            <w:text/>
          </w:sdtPr>
          <w:sdtEndPr/>
          <w:sdtContent>
            <w:tc>
              <w:tcPr>
                <w:tcW w:w="5770" w:type="dxa"/>
                <w:gridSpan w:val="19"/>
                <w:vAlign w:val="center"/>
              </w:tcPr>
              <w:p w14:paraId="73CCBF3D" w14:textId="77777777" w:rsidR="004C2FEE" w:rsidRPr="002A733C" w:rsidRDefault="00781BBA" w:rsidP="002A733C">
                <w:r w:rsidRPr="007C60EB">
                  <w:rPr>
                    <w:rStyle w:val="PlaceholderText"/>
                  </w:rPr>
                  <w:t>Click here to enter text.</w:t>
                </w:r>
              </w:p>
            </w:tc>
          </w:sdtContent>
        </w:sdt>
        <w:tc>
          <w:tcPr>
            <w:tcW w:w="1705" w:type="dxa"/>
            <w:gridSpan w:val="5"/>
            <w:vAlign w:val="center"/>
          </w:tcPr>
          <w:p w14:paraId="10D17E60" w14:textId="77777777" w:rsidR="004C2FEE" w:rsidRPr="002A733C" w:rsidRDefault="004C2FEE" w:rsidP="002A733C">
            <w:r>
              <w:t>Apartment/Unit #</w:t>
            </w:r>
          </w:p>
        </w:tc>
        <w:sdt>
          <w:sdtPr>
            <w:id w:val="-1846087573"/>
            <w:placeholder>
              <w:docPart w:val="A2DDC94A215E41EE8A7CEE2395B8EF0C"/>
            </w:placeholder>
            <w:showingPlcHdr/>
            <w:text/>
          </w:sdtPr>
          <w:sdtEndPr/>
          <w:sdtContent>
            <w:tc>
              <w:tcPr>
                <w:tcW w:w="1363" w:type="dxa"/>
                <w:gridSpan w:val="2"/>
                <w:vAlign w:val="center"/>
              </w:tcPr>
              <w:p w14:paraId="4FE9DC0D" w14:textId="77777777" w:rsidR="004C2FEE" w:rsidRPr="002A733C" w:rsidRDefault="00781BBA" w:rsidP="002A733C">
                <w:r w:rsidRPr="007C60EB">
                  <w:rPr>
                    <w:rStyle w:val="PlaceholderText"/>
                  </w:rPr>
                  <w:t>Click here to enter text.</w:t>
                </w:r>
              </w:p>
            </w:tc>
          </w:sdtContent>
        </w:sdt>
      </w:tr>
      <w:tr w:rsidR="00050119" w:rsidRPr="002A733C" w14:paraId="21E0B1D6" w14:textId="77777777" w:rsidTr="00050119">
        <w:trPr>
          <w:trHeight w:hRule="exact" w:val="403"/>
        </w:trPr>
        <w:tc>
          <w:tcPr>
            <w:tcW w:w="1233" w:type="dxa"/>
            <w:gridSpan w:val="3"/>
            <w:vAlign w:val="center"/>
          </w:tcPr>
          <w:p w14:paraId="2C2D59FA" w14:textId="77777777" w:rsidR="004C2FEE" w:rsidRPr="002A733C" w:rsidRDefault="004C2FEE" w:rsidP="002A733C">
            <w:r>
              <w:t>City</w:t>
            </w:r>
          </w:p>
        </w:tc>
        <w:sdt>
          <w:sdtPr>
            <w:id w:val="117656382"/>
            <w:placeholder>
              <w:docPart w:val="0A030DD2E85D4A7EBE3E6A9A13730F82"/>
            </w:placeholder>
            <w:showingPlcHdr/>
            <w:text/>
          </w:sdtPr>
          <w:sdtEndPr/>
          <w:sdtContent>
            <w:tc>
              <w:tcPr>
                <w:tcW w:w="2767" w:type="dxa"/>
                <w:gridSpan w:val="7"/>
                <w:vAlign w:val="center"/>
              </w:tcPr>
              <w:p w14:paraId="62E1988C" w14:textId="77777777" w:rsidR="004C2FEE" w:rsidRPr="002A733C" w:rsidRDefault="00781BBA" w:rsidP="002A733C">
                <w:r w:rsidRPr="007C60EB">
                  <w:rPr>
                    <w:rStyle w:val="PlaceholderText"/>
                  </w:rPr>
                  <w:t>Click here to enter text.</w:t>
                </w:r>
              </w:p>
            </w:tc>
          </w:sdtContent>
        </w:sdt>
        <w:tc>
          <w:tcPr>
            <w:tcW w:w="832" w:type="dxa"/>
            <w:gridSpan w:val="5"/>
            <w:vAlign w:val="center"/>
          </w:tcPr>
          <w:p w14:paraId="03A60CB4" w14:textId="77777777" w:rsidR="004C2FEE" w:rsidRPr="002A733C" w:rsidRDefault="004C2FEE" w:rsidP="002A733C">
            <w:r>
              <w:t>State</w:t>
            </w:r>
          </w:p>
        </w:tc>
        <w:sdt>
          <w:sdtPr>
            <w:id w:val="-507442994"/>
            <w:placeholder>
              <w:docPart w:val="20B7830048FA4A58B6EDEED52846B2A9"/>
            </w:placeholder>
            <w:showingPlcHdr/>
            <w:text/>
          </w:sdtPr>
          <w:sdtEndPr/>
          <w:sdtContent>
            <w:tc>
              <w:tcPr>
                <w:tcW w:w="2352" w:type="dxa"/>
                <w:gridSpan w:val="8"/>
                <w:vAlign w:val="center"/>
              </w:tcPr>
              <w:p w14:paraId="144200B4" w14:textId="77777777" w:rsidR="004C2FEE" w:rsidRPr="002A733C" w:rsidRDefault="00781BBA" w:rsidP="002A733C">
                <w:r w:rsidRPr="007C60EB">
                  <w:rPr>
                    <w:rStyle w:val="PlaceholderText"/>
                  </w:rPr>
                  <w:t>Click here to enter text.</w:t>
                </w:r>
              </w:p>
            </w:tc>
          </w:sdtContent>
        </w:sdt>
        <w:tc>
          <w:tcPr>
            <w:tcW w:w="536" w:type="dxa"/>
            <w:vAlign w:val="center"/>
          </w:tcPr>
          <w:p w14:paraId="4321AC6B" w14:textId="77777777" w:rsidR="004C2FEE" w:rsidRPr="002A733C" w:rsidRDefault="004C2FEE" w:rsidP="002A733C">
            <w:r>
              <w:t>ZIP</w:t>
            </w:r>
          </w:p>
        </w:tc>
        <w:sdt>
          <w:sdtPr>
            <w:id w:val="-1452470887"/>
            <w:placeholder>
              <w:docPart w:val="718BB05F7467419CB24FC3B3E14B2996"/>
            </w:placeholder>
            <w:showingPlcHdr/>
            <w:text/>
          </w:sdtPr>
          <w:sdtEndPr/>
          <w:sdtContent>
            <w:tc>
              <w:tcPr>
                <w:tcW w:w="2532" w:type="dxa"/>
                <w:gridSpan w:val="6"/>
                <w:vAlign w:val="center"/>
              </w:tcPr>
              <w:p w14:paraId="7DE05318" w14:textId="77777777" w:rsidR="004C2FEE" w:rsidRPr="002A733C" w:rsidRDefault="00781BBA" w:rsidP="002A733C">
                <w:r w:rsidRPr="007C60EB">
                  <w:rPr>
                    <w:rStyle w:val="PlaceholderText"/>
                  </w:rPr>
                  <w:t>Click here to enter text.</w:t>
                </w:r>
              </w:p>
            </w:tc>
          </w:sdtContent>
        </w:sdt>
      </w:tr>
      <w:tr w:rsidR="00807222" w:rsidRPr="002A733C" w14:paraId="014EA774" w14:textId="77777777" w:rsidTr="00050119">
        <w:trPr>
          <w:trHeight w:hRule="exact" w:val="403"/>
        </w:trPr>
        <w:tc>
          <w:tcPr>
            <w:tcW w:w="1233" w:type="dxa"/>
            <w:gridSpan w:val="3"/>
            <w:vAlign w:val="center"/>
          </w:tcPr>
          <w:p w14:paraId="44132ACB" w14:textId="77777777" w:rsidR="00C90A29" w:rsidRPr="002A733C" w:rsidRDefault="00B66B38" w:rsidP="002A733C">
            <w:r>
              <w:t xml:space="preserve">Home </w:t>
            </w:r>
            <w:r w:rsidR="00C90A29">
              <w:t>Phone</w:t>
            </w:r>
          </w:p>
        </w:tc>
        <w:sdt>
          <w:sdtPr>
            <w:id w:val="-856891163"/>
            <w:placeholder>
              <w:docPart w:val="2A37F7D30048448CA258BF4011DC028A"/>
            </w:placeholder>
            <w:showingPlcHdr/>
            <w:text/>
          </w:sdtPr>
          <w:sdtEndPr/>
          <w:sdtContent>
            <w:tc>
              <w:tcPr>
                <w:tcW w:w="2767" w:type="dxa"/>
                <w:gridSpan w:val="7"/>
                <w:vAlign w:val="center"/>
              </w:tcPr>
              <w:p w14:paraId="2E5D9599" w14:textId="77777777" w:rsidR="00C90A29" w:rsidRPr="002A733C" w:rsidRDefault="00781BBA" w:rsidP="002A733C">
                <w:r w:rsidRPr="007C60EB">
                  <w:rPr>
                    <w:rStyle w:val="PlaceholderText"/>
                  </w:rPr>
                  <w:t>Click here to enter text.</w:t>
                </w:r>
              </w:p>
            </w:tc>
          </w:sdtContent>
        </w:sdt>
        <w:tc>
          <w:tcPr>
            <w:tcW w:w="1372" w:type="dxa"/>
            <w:gridSpan w:val="8"/>
            <w:vAlign w:val="center"/>
          </w:tcPr>
          <w:p w14:paraId="5740DEFB" w14:textId="77777777" w:rsidR="00C90A29" w:rsidRPr="002A733C" w:rsidRDefault="00C90A29" w:rsidP="002A733C">
            <w:r>
              <w:t>E-mail Address</w:t>
            </w:r>
          </w:p>
        </w:tc>
        <w:sdt>
          <w:sdtPr>
            <w:id w:val="-696472300"/>
            <w:placeholder>
              <w:docPart w:val="6BA89FEE47A64A94A0253508E613745A"/>
            </w:placeholder>
            <w:showingPlcHdr/>
            <w:text/>
          </w:sdtPr>
          <w:sdtEndPr/>
          <w:sdtContent>
            <w:tc>
              <w:tcPr>
                <w:tcW w:w="4880" w:type="dxa"/>
                <w:gridSpan w:val="12"/>
                <w:vAlign w:val="center"/>
              </w:tcPr>
              <w:p w14:paraId="6EB71933" w14:textId="77777777" w:rsidR="00C90A29" w:rsidRPr="002A733C" w:rsidRDefault="00781BBA" w:rsidP="002A733C">
                <w:r w:rsidRPr="007C60EB">
                  <w:rPr>
                    <w:rStyle w:val="PlaceholderText"/>
                  </w:rPr>
                  <w:t>Click here to enter text.</w:t>
                </w:r>
              </w:p>
            </w:tc>
          </w:sdtContent>
        </w:sdt>
      </w:tr>
      <w:tr w:rsidR="00050119" w:rsidRPr="002A733C" w14:paraId="79340144" w14:textId="77777777" w:rsidTr="00050119">
        <w:trPr>
          <w:trHeight w:hRule="exact" w:val="403"/>
        </w:trPr>
        <w:tc>
          <w:tcPr>
            <w:tcW w:w="1233" w:type="dxa"/>
            <w:gridSpan w:val="3"/>
            <w:vAlign w:val="center"/>
          </w:tcPr>
          <w:p w14:paraId="417AAC3C" w14:textId="77777777" w:rsidR="004C2FEE" w:rsidRPr="002A733C" w:rsidRDefault="00002BAE" w:rsidP="002A733C">
            <w:r>
              <w:t>Cell Phone</w:t>
            </w:r>
          </w:p>
        </w:tc>
        <w:sdt>
          <w:sdtPr>
            <w:id w:val="699127454"/>
            <w:placeholder>
              <w:docPart w:val="5801E561DDB247AEB0508AFC02EC6FF4"/>
            </w:placeholder>
            <w:showingPlcHdr/>
          </w:sdtPr>
          <w:sdtEndPr/>
          <w:sdtContent>
            <w:tc>
              <w:tcPr>
                <w:tcW w:w="2201" w:type="dxa"/>
                <w:gridSpan w:val="6"/>
                <w:vAlign w:val="center"/>
              </w:tcPr>
              <w:p w14:paraId="1A2E6240" w14:textId="77777777" w:rsidR="004C2FEE" w:rsidRPr="002A733C" w:rsidRDefault="00781BBA" w:rsidP="002A733C">
                <w:r w:rsidRPr="007C60EB">
                  <w:rPr>
                    <w:rStyle w:val="PlaceholderText"/>
                  </w:rPr>
                  <w:t>Click here to enter text.</w:t>
                </w:r>
              </w:p>
            </w:tc>
          </w:sdtContent>
        </w:sdt>
        <w:tc>
          <w:tcPr>
            <w:tcW w:w="1304" w:type="dxa"/>
            <w:gridSpan w:val="5"/>
            <w:vAlign w:val="center"/>
          </w:tcPr>
          <w:p w14:paraId="007BF823" w14:textId="77777777" w:rsidR="004C2FEE" w:rsidRPr="002A733C" w:rsidRDefault="00002BAE" w:rsidP="00002BAE">
            <w:r>
              <w:t>Date Available</w:t>
            </w:r>
          </w:p>
        </w:tc>
        <w:sdt>
          <w:sdtPr>
            <w:id w:val="858014574"/>
            <w:placeholder>
              <w:docPart w:val="E0E11D7654144A8A88AEF1A725BDB442"/>
            </w:placeholder>
            <w:showingPlcHdr/>
            <w:text/>
          </w:sdtPr>
          <w:sdtEndPr/>
          <w:sdtContent>
            <w:tc>
              <w:tcPr>
                <w:tcW w:w="2266" w:type="dxa"/>
                <w:gridSpan w:val="8"/>
                <w:vAlign w:val="center"/>
              </w:tcPr>
              <w:p w14:paraId="2EEB03C0" w14:textId="77777777" w:rsidR="004C2FEE" w:rsidRPr="002A733C" w:rsidRDefault="00781BBA" w:rsidP="002A733C">
                <w:r w:rsidRPr="007C60EB">
                  <w:rPr>
                    <w:rStyle w:val="PlaceholderText"/>
                  </w:rPr>
                  <w:t>Click here to enter text.</w:t>
                </w:r>
              </w:p>
            </w:tc>
          </w:sdtContent>
        </w:sdt>
        <w:tc>
          <w:tcPr>
            <w:tcW w:w="1188" w:type="dxa"/>
            <w:gridSpan w:val="3"/>
            <w:vAlign w:val="center"/>
          </w:tcPr>
          <w:p w14:paraId="08FB9699" w14:textId="77777777" w:rsidR="004C2FEE" w:rsidRPr="002A733C" w:rsidRDefault="004C2FEE" w:rsidP="002A733C">
            <w:r>
              <w:t>Desired Salary</w:t>
            </w:r>
          </w:p>
        </w:tc>
        <w:sdt>
          <w:sdtPr>
            <w:id w:val="930629670"/>
            <w:placeholder>
              <w:docPart w:val="467B3853A7094A46AC5EC868E67D714B"/>
            </w:placeholder>
            <w:showingPlcHdr/>
            <w:text/>
          </w:sdtPr>
          <w:sdtEndPr/>
          <w:sdtContent>
            <w:tc>
              <w:tcPr>
                <w:tcW w:w="2060" w:type="dxa"/>
                <w:gridSpan w:val="5"/>
                <w:vAlign w:val="center"/>
              </w:tcPr>
              <w:p w14:paraId="36CD3340" w14:textId="77777777" w:rsidR="004C2FEE" w:rsidRPr="002A733C" w:rsidRDefault="00781BBA" w:rsidP="002A733C">
                <w:r w:rsidRPr="007C60EB">
                  <w:rPr>
                    <w:rStyle w:val="PlaceholderText"/>
                  </w:rPr>
                  <w:t>Click here to enter text.</w:t>
                </w:r>
              </w:p>
            </w:tc>
          </w:sdtContent>
        </w:sdt>
      </w:tr>
      <w:tr w:rsidR="00050119" w:rsidRPr="002A733C" w14:paraId="79DEF7AE" w14:textId="77777777" w:rsidTr="00050119">
        <w:trPr>
          <w:trHeight w:hRule="exact" w:val="403"/>
        </w:trPr>
        <w:tc>
          <w:tcPr>
            <w:tcW w:w="1589" w:type="dxa"/>
            <w:gridSpan w:val="6"/>
            <w:vAlign w:val="center"/>
          </w:tcPr>
          <w:p w14:paraId="5B217C25" w14:textId="77777777" w:rsidR="004C2FEE" w:rsidRPr="002A733C" w:rsidRDefault="004C2FEE" w:rsidP="002A733C">
            <w:r>
              <w:t>Position Applied for</w:t>
            </w:r>
          </w:p>
        </w:tc>
        <w:sdt>
          <w:sdtPr>
            <w:id w:val="695656020"/>
            <w:placeholder>
              <w:docPart w:val="7DF680EBA4654987B2E30274F60FE8EA"/>
            </w:placeholder>
            <w:showingPlcHdr/>
            <w:text/>
          </w:sdtPr>
          <w:sdtEndPr/>
          <w:sdtContent>
            <w:tc>
              <w:tcPr>
                <w:tcW w:w="8663" w:type="dxa"/>
                <w:gridSpan w:val="24"/>
                <w:vAlign w:val="center"/>
              </w:tcPr>
              <w:p w14:paraId="2EA48DC1" w14:textId="77777777" w:rsidR="004C2FEE" w:rsidRPr="002A733C" w:rsidRDefault="00781BBA" w:rsidP="002A733C">
                <w:r w:rsidRPr="007C60EB">
                  <w:rPr>
                    <w:rStyle w:val="PlaceholderText"/>
                  </w:rPr>
                  <w:t>Click here to enter text.</w:t>
                </w:r>
              </w:p>
            </w:tc>
          </w:sdtContent>
        </w:sdt>
      </w:tr>
      <w:tr w:rsidR="00050119" w:rsidRPr="002A733C" w14:paraId="1601D808" w14:textId="77777777" w:rsidTr="00050119">
        <w:trPr>
          <w:trHeight w:hRule="exact" w:val="403"/>
        </w:trPr>
        <w:tc>
          <w:tcPr>
            <w:tcW w:w="3434" w:type="dxa"/>
            <w:gridSpan w:val="9"/>
            <w:vAlign w:val="center"/>
          </w:tcPr>
          <w:p w14:paraId="79D0D4DB" w14:textId="77777777" w:rsidR="004C2FEE" w:rsidRDefault="004C2FEE" w:rsidP="002A733C">
            <w:r>
              <w:t>Are you a citizen of the United States?</w:t>
            </w:r>
          </w:p>
        </w:tc>
        <w:tc>
          <w:tcPr>
            <w:tcW w:w="800" w:type="dxa"/>
            <w:gridSpan w:val="3"/>
            <w:shd w:val="clear" w:color="auto" w:fill="auto"/>
            <w:vAlign w:val="center"/>
          </w:tcPr>
          <w:p w14:paraId="5B82BF22" w14:textId="77777777" w:rsidR="004C2FEE" w:rsidRPr="0068100F" w:rsidRDefault="004C2FEE" w:rsidP="00CA28E6">
            <w:r w:rsidRPr="0068100F">
              <w:t xml:space="preserve">YES  </w:t>
            </w:r>
            <w:r w:rsidR="003A11E9" w:rsidRPr="0068100F">
              <w:rPr>
                <w:rStyle w:val="CheckBoxChar"/>
                <w:color w:val="auto"/>
              </w:rPr>
              <w:fldChar w:fldCharType="begin">
                <w:ffData>
                  <w:name w:val="Check3"/>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68" w:type="dxa"/>
            <w:gridSpan w:val="5"/>
            <w:shd w:val="clear" w:color="auto" w:fill="auto"/>
            <w:vAlign w:val="center"/>
          </w:tcPr>
          <w:p w14:paraId="41EB52A5" w14:textId="77777777" w:rsidR="004C2FEE" w:rsidRPr="0068100F" w:rsidRDefault="004C2FEE" w:rsidP="00CA28E6">
            <w:r w:rsidRPr="0068100F">
              <w:t xml:space="preserve">NO  </w:t>
            </w:r>
            <w:r w:rsidR="003A11E9"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3600" w:type="dxa"/>
            <w:gridSpan w:val="10"/>
            <w:vAlign w:val="center"/>
          </w:tcPr>
          <w:p w14:paraId="7BCE4EDE" w14:textId="77777777" w:rsidR="004C2FEE" w:rsidRDefault="004C2FEE" w:rsidP="002A733C">
            <w:r>
              <w:t>If no, are you authorized to work in the U.S.?</w:t>
            </w:r>
          </w:p>
        </w:tc>
        <w:tc>
          <w:tcPr>
            <w:tcW w:w="810" w:type="dxa"/>
            <w:gridSpan w:val="2"/>
            <w:vAlign w:val="center"/>
          </w:tcPr>
          <w:p w14:paraId="34B48D11" w14:textId="77777777" w:rsidR="004C2FEE" w:rsidRDefault="004C2FEE" w:rsidP="002A4A76">
            <w:r w:rsidRPr="002A733C">
              <w:t>YES</w:t>
            </w:r>
            <w:r>
              <w:t xml:space="preserve">  </w:t>
            </w:r>
            <w:r w:rsidR="002A4A76" w:rsidRPr="0068100F">
              <w:rPr>
                <w:rStyle w:val="CheckBoxChar"/>
                <w:color w:val="auto"/>
              </w:rPr>
              <w:fldChar w:fldCharType="begin">
                <w:ffData>
                  <w:name w:val=""/>
                  <w:enabled/>
                  <w:calcOnExit w:val="0"/>
                  <w:checkBox>
                    <w:sizeAuto/>
                    <w:default w:val="0"/>
                    <w:checked w:val="0"/>
                  </w:checkBox>
                </w:ffData>
              </w:fldChar>
            </w:r>
            <w:r w:rsidR="002A4A76"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2A4A76" w:rsidRPr="0068100F">
              <w:rPr>
                <w:rStyle w:val="CheckBoxChar"/>
                <w:color w:val="auto"/>
              </w:rPr>
              <w:fldChar w:fldCharType="end"/>
            </w:r>
          </w:p>
        </w:tc>
        <w:tc>
          <w:tcPr>
            <w:tcW w:w="740" w:type="dxa"/>
            <w:vAlign w:val="center"/>
          </w:tcPr>
          <w:p w14:paraId="0D9486BE" w14:textId="77777777" w:rsidR="004C2FEE" w:rsidRDefault="004C2FEE" w:rsidP="00CA28E6">
            <w:r>
              <w:t xml:space="preserve">NO  </w:t>
            </w:r>
            <w:r w:rsidR="003A11E9" w:rsidRPr="0068100F">
              <w:rPr>
                <w:rStyle w:val="CheckBoxChar"/>
                <w:color w:val="auto"/>
              </w:rPr>
              <w:fldChar w:fldCharType="begin">
                <w:ffData>
                  <w:name w:val="Check3"/>
                  <w:enabled/>
                  <w:calcOnExit w:val="0"/>
                  <w:checkBox>
                    <w:sizeAuto/>
                    <w:default w:val="0"/>
                    <w:checked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r>
      <w:tr w:rsidR="00050119" w:rsidRPr="002A733C" w14:paraId="7A5C99A5" w14:textId="77777777" w:rsidTr="00050119">
        <w:trPr>
          <w:trHeight w:hRule="exact" w:val="403"/>
        </w:trPr>
        <w:tc>
          <w:tcPr>
            <w:tcW w:w="3434" w:type="dxa"/>
            <w:gridSpan w:val="9"/>
            <w:vAlign w:val="center"/>
          </w:tcPr>
          <w:p w14:paraId="5FC95670" w14:textId="77777777" w:rsidR="007229D0" w:rsidRPr="002A733C" w:rsidRDefault="00002BAE" w:rsidP="00FA2DF9">
            <w:r>
              <w:t xml:space="preserve">Are you related </w:t>
            </w:r>
            <w:r w:rsidR="008D50C8">
              <w:t xml:space="preserve">to </w:t>
            </w:r>
            <w:r>
              <w:t xml:space="preserve">a </w:t>
            </w:r>
            <w:r w:rsidR="00FA2DF9">
              <w:t>County</w:t>
            </w:r>
            <w:r>
              <w:t xml:space="preserve"> employee or </w:t>
            </w:r>
            <w:r w:rsidR="00FA2DF9">
              <w:t>County</w:t>
            </w:r>
            <w:r>
              <w:t xml:space="preserve"> Commission member</w:t>
            </w:r>
            <w:r w:rsidR="007229D0">
              <w:t>?</w:t>
            </w:r>
          </w:p>
        </w:tc>
        <w:tc>
          <w:tcPr>
            <w:tcW w:w="800" w:type="dxa"/>
            <w:gridSpan w:val="3"/>
            <w:shd w:val="clear" w:color="auto" w:fill="auto"/>
            <w:vAlign w:val="center"/>
          </w:tcPr>
          <w:p w14:paraId="4A05F4FB" w14:textId="77777777" w:rsidR="007229D0" w:rsidRPr="0068100F" w:rsidRDefault="007229D0" w:rsidP="00CA28E6">
            <w:r w:rsidRPr="0068100F">
              <w:t>YES</w:t>
            </w:r>
            <w:r w:rsidR="004C2FEE" w:rsidRPr="0068100F">
              <w:t xml:space="preserve"> </w:t>
            </w:r>
            <w:r w:rsidRPr="0068100F">
              <w:t xml:space="preserve"> </w:t>
            </w:r>
            <w:r w:rsidR="003A11E9" w:rsidRPr="0068100F">
              <w:rPr>
                <w:rStyle w:val="CheckBoxChar"/>
                <w:color w:val="auto"/>
              </w:rPr>
              <w:fldChar w:fldCharType="begin">
                <w:ffData>
                  <w:name w:val=""/>
                  <w:enabled/>
                  <w:calcOnExit w:val="0"/>
                  <w:checkBox>
                    <w:sizeAuto/>
                    <w:default w:val="0"/>
                    <w:checked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68" w:type="dxa"/>
            <w:gridSpan w:val="5"/>
            <w:shd w:val="clear" w:color="auto" w:fill="auto"/>
            <w:vAlign w:val="center"/>
          </w:tcPr>
          <w:p w14:paraId="61942968" w14:textId="77777777" w:rsidR="007229D0" w:rsidRPr="0068100F" w:rsidRDefault="007229D0" w:rsidP="00CA28E6">
            <w:r w:rsidRPr="0068100F">
              <w:t>NO</w:t>
            </w:r>
            <w:r w:rsidR="004C2FEE" w:rsidRPr="0068100F">
              <w:t xml:space="preserve"> </w:t>
            </w:r>
            <w:r w:rsidRPr="0068100F">
              <w:t xml:space="preserve"> </w:t>
            </w:r>
            <w:r w:rsidR="003A11E9" w:rsidRPr="0068100F">
              <w:rPr>
                <w:rStyle w:val="CheckBoxChar"/>
                <w:color w:val="auto"/>
              </w:rPr>
              <w:fldChar w:fldCharType="begin">
                <w:ffData>
                  <w:name w:val="Check3"/>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1478" w:type="dxa"/>
            <w:gridSpan w:val="4"/>
            <w:vAlign w:val="center"/>
          </w:tcPr>
          <w:p w14:paraId="0C056E06" w14:textId="77777777" w:rsidR="007229D0" w:rsidRPr="002A733C" w:rsidRDefault="00002BAE" w:rsidP="002A733C">
            <w:r>
              <w:t>If so, whom</w:t>
            </w:r>
            <w:r w:rsidR="007229D0">
              <w:t>?</w:t>
            </w:r>
          </w:p>
        </w:tc>
        <w:sdt>
          <w:sdtPr>
            <w:id w:val="-1182580139"/>
            <w:placeholder>
              <w:docPart w:val="A1CE2CC67A9E4F73A116C08BC92CF672"/>
            </w:placeholder>
            <w:showingPlcHdr/>
            <w:text/>
          </w:sdtPr>
          <w:sdtEndPr/>
          <w:sdtContent>
            <w:tc>
              <w:tcPr>
                <w:tcW w:w="3672" w:type="dxa"/>
                <w:gridSpan w:val="9"/>
                <w:vAlign w:val="center"/>
              </w:tcPr>
              <w:p w14:paraId="475A9D98" w14:textId="77777777" w:rsidR="007229D0" w:rsidRPr="002A733C" w:rsidRDefault="00781BBA" w:rsidP="002A733C">
                <w:r w:rsidRPr="007C60EB">
                  <w:rPr>
                    <w:rStyle w:val="PlaceholderText"/>
                  </w:rPr>
                  <w:t>Click here to enter text.</w:t>
                </w:r>
              </w:p>
            </w:tc>
          </w:sdtContent>
        </w:sdt>
      </w:tr>
      <w:tr w:rsidR="00050119" w:rsidRPr="002A733C" w14:paraId="72B74940" w14:textId="77777777" w:rsidTr="00050119">
        <w:trPr>
          <w:trHeight w:hRule="exact" w:val="403"/>
        </w:trPr>
        <w:tc>
          <w:tcPr>
            <w:tcW w:w="3434" w:type="dxa"/>
            <w:gridSpan w:val="9"/>
            <w:vAlign w:val="center"/>
          </w:tcPr>
          <w:p w14:paraId="4D7F4F71" w14:textId="77777777" w:rsidR="007229D0" w:rsidRPr="002A733C" w:rsidRDefault="007229D0" w:rsidP="00FA2DF9">
            <w:r>
              <w:t xml:space="preserve">Have you ever been convicted of a </w:t>
            </w:r>
            <w:r w:rsidR="00FA2DF9">
              <w:t>crime other than a minor traffic violation</w:t>
            </w:r>
            <w:r>
              <w:t>?</w:t>
            </w:r>
            <w:r w:rsidR="00FA2DF9">
              <w:t>*</w:t>
            </w:r>
          </w:p>
        </w:tc>
        <w:tc>
          <w:tcPr>
            <w:tcW w:w="800" w:type="dxa"/>
            <w:gridSpan w:val="3"/>
            <w:shd w:val="clear" w:color="auto" w:fill="auto"/>
            <w:vAlign w:val="center"/>
          </w:tcPr>
          <w:p w14:paraId="28178FAC" w14:textId="77777777" w:rsidR="007229D0" w:rsidRPr="0068100F" w:rsidRDefault="007229D0" w:rsidP="00CA28E6">
            <w:r w:rsidRPr="0068100F">
              <w:t>YES</w:t>
            </w:r>
            <w:r w:rsidR="004C2FEE" w:rsidRPr="0068100F">
              <w:t xml:space="preserve"> </w:t>
            </w:r>
            <w:r w:rsidRPr="0068100F">
              <w:t xml:space="preserve"> </w:t>
            </w:r>
            <w:r w:rsidR="003A11E9"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68" w:type="dxa"/>
            <w:gridSpan w:val="5"/>
            <w:shd w:val="clear" w:color="auto" w:fill="auto"/>
            <w:vAlign w:val="center"/>
          </w:tcPr>
          <w:p w14:paraId="2AEF895C" w14:textId="77777777" w:rsidR="007229D0" w:rsidRPr="0068100F" w:rsidRDefault="007229D0" w:rsidP="00CA28E6">
            <w:r w:rsidRPr="0068100F">
              <w:t>NO</w:t>
            </w:r>
            <w:r w:rsidR="004C2FEE" w:rsidRPr="0068100F">
              <w:t xml:space="preserve"> </w:t>
            </w:r>
            <w:r w:rsidRPr="0068100F">
              <w:t xml:space="preserve"> </w:t>
            </w:r>
            <w:r w:rsidR="003A11E9"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1478" w:type="dxa"/>
            <w:gridSpan w:val="4"/>
            <w:vAlign w:val="center"/>
          </w:tcPr>
          <w:p w14:paraId="42755A06" w14:textId="77777777" w:rsidR="007229D0" w:rsidRPr="002A733C" w:rsidRDefault="007229D0" w:rsidP="002A733C">
            <w:r>
              <w:t>If yes, explain</w:t>
            </w:r>
          </w:p>
        </w:tc>
        <w:sdt>
          <w:sdtPr>
            <w:id w:val="468629757"/>
            <w:placeholder>
              <w:docPart w:val="84D6800B2F594F0AA9C84A2EFFCB93EA"/>
            </w:placeholder>
            <w:showingPlcHdr/>
            <w:text/>
          </w:sdtPr>
          <w:sdtEndPr/>
          <w:sdtContent>
            <w:tc>
              <w:tcPr>
                <w:tcW w:w="3672" w:type="dxa"/>
                <w:gridSpan w:val="9"/>
                <w:vAlign w:val="center"/>
              </w:tcPr>
              <w:p w14:paraId="2B0B7C96" w14:textId="77777777" w:rsidR="007229D0" w:rsidRPr="002A733C" w:rsidRDefault="00781BBA" w:rsidP="002A733C">
                <w:r w:rsidRPr="007C60EB">
                  <w:rPr>
                    <w:rStyle w:val="PlaceholderText"/>
                  </w:rPr>
                  <w:t>Click here to enter text.</w:t>
                </w:r>
              </w:p>
            </w:tc>
          </w:sdtContent>
        </w:sdt>
      </w:tr>
      <w:tr w:rsidR="00FA2DF9" w:rsidRPr="002A733C" w14:paraId="25A18A71" w14:textId="77777777" w:rsidTr="00807222">
        <w:trPr>
          <w:trHeight w:hRule="exact" w:val="339"/>
        </w:trPr>
        <w:tc>
          <w:tcPr>
            <w:tcW w:w="10252" w:type="dxa"/>
            <w:gridSpan w:val="30"/>
            <w:vAlign w:val="center"/>
          </w:tcPr>
          <w:p w14:paraId="7C821661" w14:textId="77777777" w:rsidR="00FA2DF9" w:rsidRPr="00FA2DF9" w:rsidRDefault="00FA2DF9" w:rsidP="002A733C">
            <w:pPr>
              <w:rPr>
                <w:i/>
              </w:rPr>
            </w:pPr>
            <w:r w:rsidRPr="00FA2DF9">
              <w:rPr>
                <w:i/>
              </w:rPr>
              <w:t>*Convictions are not an absolute bar to employment, but will be considered in relationship to the job requirements.</w:t>
            </w:r>
          </w:p>
        </w:tc>
      </w:tr>
      <w:tr w:rsidR="00FA2DF9" w:rsidRPr="002A733C" w14:paraId="208C5EFD" w14:textId="77777777" w:rsidTr="00050119">
        <w:trPr>
          <w:trHeight w:hRule="exact" w:val="3732"/>
        </w:trPr>
        <w:tc>
          <w:tcPr>
            <w:tcW w:w="10252" w:type="dxa"/>
            <w:gridSpan w:val="30"/>
            <w:tcBorders>
              <w:bottom w:val="single" w:sz="4" w:space="0" w:color="BFBFBF" w:themeColor="background1" w:themeShade="BF"/>
            </w:tcBorders>
            <w:vAlign w:val="center"/>
          </w:tcPr>
          <w:tbl>
            <w:tblPr>
              <w:tblW w:w="1029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720"/>
              <w:gridCol w:w="900"/>
              <w:gridCol w:w="2933"/>
              <w:gridCol w:w="847"/>
              <w:gridCol w:w="562"/>
              <w:gridCol w:w="1091"/>
              <w:gridCol w:w="270"/>
              <w:gridCol w:w="180"/>
              <w:gridCol w:w="1808"/>
            </w:tblGrid>
            <w:tr w:rsidR="00807222" w:rsidRPr="002A733C" w14:paraId="69C6A03E" w14:textId="77777777" w:rsidTr="00781BBA">
              <w:trPr>
                <w:trHeight w:val="288"/>
                <w:jc w:val="center"/>
              </w:trPr>
              <w:tc>
                <w:tcPr>
                  <w:tcW w:w="5541" w:type="dxa"/>
                  <w:gridSpan w:val="4"/>
                  <w:tcBorders>
                    <w:left w:val="single" w:sz="4" w:space="0" w:color="C0C0C0"/>
                    <w:right w:val="single" w:sz="4" w:space="0" w:color="C0C0C0"/>
                  </w:tcBorders>
                  <w:shd w:val="clear" w:color="auto" w:fill="auto"/>
                  <w:vAlign w:val="center"/>
                </w:tcPr>
                <w:p w14:paraId="4148C6A0" w14:textId="77777777" w:rsidR="00807222" w:rsidRPr="0068100F" w:rsidRDefault="00807222" w:rsidP="009C7A2D">
                  <w:r w:rsidRPr="0068100F">
                    <w:t xml:space="preserve">Please indicate valid driver’s license held:  A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B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C</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D</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M</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w:t>
                  </w:r>
                </w:p>
              </w:tc>
              <w:tc>
                <w:tcPr>
                  <w:tcW w:w="4758" w:type="dxa"/>
                  <w:gridSpan w:val="6"/>
                  <w:vMerge w:val="restart"/>
                  <w:tcBorders>
                    <w:left w:val="single" w:sz="4" w:space="0" w:color="C0C0C0"/>
                  </w:tcBorders>
                  <w:shd w:val="clear" w:color="auto" w:fill="auto"/>
                  <w:vAlign w:val="center"/>
                </w:tcPr>
                <w:p w14:paraId="1FF8BD19" w14:textId="77777777" w:rsidR="00807222" w:rsidRPr="0068100F" w:rsidRDefault="00807222" w:rsidP="009C7A2D">
                  <w:pPr>
                    <w:rPr>
                      <w:rStyle w:val="CheckBoxChar"/>
                      <w:color w:val="auto"/>
                    </w:rPr>
                  </w:pPr>
                  <w:r w:rsidRPr="0068100F">
                    <w:t xml:space="preserve">Do you have a CDL?  YES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t xml:space="preserve">  NO</w:t>
                  </w:r>
                  <w:r w:rsidRPr="0068100F">
                    <w:rPr>
                      <w:rStyle w:val="CheckBoxChar"/>
                      <w:color w:val="auto"/>
                    </w:rPr>
                    <w:fldChar w:fldCharType="begin">
                      <w:ffData>
                        <w:name w:val=""/>
                        <w:enabled/>
                        <w:calcOnExit w:val="0"/>
                        <w:checkBox>
                          <w:sizeAuto/>
                          <w:default w:val="0"/>
                          <w:checked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p>
                <w:p w14:paraId="247B1ACF" w14:textId="77777777" w:rsidR="00807222" w:rsidRPr="0068100F" w:rsidRDefault="00807222" w:rsidP="009C7A2D">
                  <w:pPr>
                    <w:rPr>
                      <w:rStyle w:val="CheckBoxChar"/>
                      <w:color w:val="auto"/>
                    </w:rPr>
                  </w:pPr>
                </w:p>
                <w:p w14:paraId="21C04FEB" w14:textId="77777777" w:rsidR="00807222" w:rsidRPr="0068100F" w:rsidRDefault="00807222" w:rsidP="009C7A2D">
                  <w:r w:rsidRPr="0068100F">
                    <w:rPr>
                      <w:rStyle w:val="CheckBoxChar"/>
                      <w:color w:val="auto"/>
                    </w:rPr>
                    <w:t>CDL Endorsements:</w:t>
                  </w:r>
                  <w:r w:rsidRPr="0068100F">
                    <w:t xml:space="preserve">    H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rPr>
                      <w:rStyle w:val="CheckBoxChar"/>
                      <w:color w:val="auto"/>
                    </w:rPr>
                    <w:t xml:space="preserve">   N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rPr>
                      <w:rStyle w:val="CheckBoxChar"/>
                      <w:color w:val="auto"/>
                    </w:rPr>
                    <w:t xml:space="preserve">   T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r w:rsidRPr="0068100F">
                    <w:rPr>
                      <w:rStyle w:val="CheckBoxChar"/>
                      <w:color w:val="auto"/>
                    </w:rPr>
                    <w:t xml:space="preserve">   P </w:t>
                  </w:r>
                  <w:r w:rsidRPr="0068100F">
                    <w:rPr>
                      <w:rStyle w:val="CheckBoxChar"/>
                      <w:color w:val="auto"/>
                    </w:rPr>
                    <w:fldChar w:fldCharType="begin">
                      <w:ffData>
                        <w:name w:val=""/>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p>
              </w:tc>
            </w:tr>
            <w:tr w:rsidR="00807222" w:rsidRPr="002A733C" w14:paraId="41C4DF54" w14:textId="77777777" w:rsidTr="00781BBA">
              <w:trPr>
                <w:trHeight w:val="288"/>
                <w:jc w:val="center"/>
              </w:trPr>
              <w:tc>
                <w:tcPr>
                  <w:tcW w:w="5541" w:type="dxa"/>
                  <w:gridSpan w:val="4"/>
                  <w:tcBorders>
                    <w:left w:val="single" w:sz="4" w:space="0" w:color="C0C0C0"/>
                    <w:right w:val="single" w:sz="4" w:space="0" w:color="C0C0C0"/>
                  </w:tcBorders>
                  <w:shd w:val="clear" w:color="auto" w:fill="auto"/>
                  <w:vAlign w:val="center"/>
                </w:tcPr>
                <w:p w14:paraId="03FE5B5F" w14:textId="77777777" w:rsidR="00807222" w:rsidRDefault="00807222" w:rsidP="009C7A2D">
                  <w:r>
                    <w:t>How did you learn of this job opening:</w:t>
                  </w:r>
                  <w:sdt>
                    <w:sdtPr>
                      <w:id w:val="389779118"/>
                      <w:placeholder>
                        <w:docPart w:val="A5A836F2FB0F46A8B1ADE1A932325C43"/>
                      </w:placeholder>
                      <w:showingPlcHdr/>
                      <w:text/>
                    </w:sdtPr>
                    <w:sdtEndPr/>
                    <w:sdtContent>
                      <w:r w:rsidR="00781BBA" w:rsidRPr="007C60EB">
                        <w:rPr>
                          <w:rStyle w:val="PlaceholderText"/>
                        </w:rPr>
                        <w:t xml:space="preserve">Click here to enter </w:t>
                      </w:r>
                      <w:proofErr w:type="gramStart"/>
                      <w:r w:rsidR="00781BBA" w:rsidRPr="007C60EB">
                        <w:rPr>
                          <w:rStyle w:val="PlaceholderText"/>
                        </w:rPr>
                        <w:t>text.</w:t>
                      </w:r>
                      <w:proofErr w:type="gramEnd"/>
                    </w:sdtContent>
                  </w:sdt>
                </w:p>
              </w:tc>
              <w:tc>
                <w:tcPr>
                  <w:tcW w:w="4758" w:type="dxa"/>
                  <w:gridSpan w:val="6"/>
                  <w:vMerge/>
                  <w:tcBorders>
                    <w:left w:val="single" w:sz="4" w:space="0" w:color="C0C0C0"/>
                  </w:tcBorders>
                  <w:shd w:val="clear" w:color="auto" w:fill="auto"/>
                  <w:vAlign w:val="center"/>
                </w:tcPr>
                <w:p w14:paraId="5003EDC1" w14:textId="77777777" w:rsidR="00807222" w:rsidRDefault="00807222" w:rsidP="009C7A2D"/>
              </w:tc>
            </w:tr>
            <w:tr w:rsidR="00FA2DF9" w:rsidRPr="002A733C" w14:paraId="156DCFE8" w14:textId="77777777" w:rsidTr="00781BBA">
              <w:trPr>
                <w:trHeight w:val="288"/>
                <w:jc w:val="center"/>
              </w:trPr>
              <w:tc>
                <w:tcPr>
                  <w:tcW w:w="10299" w:type="dxa"/>
                  <w:gridSpan w:val="10"/>
                  <w:tcBorders>
                    <w:left w:val="single" w:sz="4" w:space="0" w:color="C0C0C0"/>
                  </w:tcBorders>
                  <w:shd w:val="clear" w:color="auto" w:fill="D9D9D9" w:themeFill="background1" w:themeFillShade="D9"/>
                  <w:vAlign w:val="center"/>
                </w:tcPr>
                <w:p w14:paraId="38B867AB" w14:textId="77777777" w:rsidR="00FA2DF9" w:rsidRPr="002A733C" w:rsidRDefault="006E70FE" w:rsidP="00FA2DF9">
                  <w:pPr>
                    <w:pStyle w:val="Heading1"/>
                    <w:ind w:left="-41"/>
                  </w:pPr>
                  <w:r>
                    <w:t>military service</w:t>
                  </w:r>
                </w:p>
              </w:tc>
            </w:tr>
            <w:tr w:rsidR="00FA2DF9" w:rsidRPr="002A733C" w14:paraId="02671033" w14:textId="77777777" w:rsidTr="00781BBA">
              <w:trPr>
                <w:trHeight w:val="403"/>
                <w:jc w:val="center"/>
              </w:trPr>
              <w:tc>
                <w:tcPr>
                  <w:tcW w:w="988" w:type="dxa"/>
                  <w:tcBorders>
                    <w:left w:val="single" w:sz="4" w:space="0" w:color="C0C0C0"/>
                  </w:tcBorders>
                  <w:vAlign w:val="center"/>
                </w:tcPr>
                <w:p w14:paraId="30CDC761" w14:textId="77777777" w:rsidR="00FA2DF9" w:rsidRPr="002A733C" w:rsidRDefault="00FA2DF9" w:rsidP="00E86BDB">
                  <w:r w:rsidRPr="002A733C">
                    <w:t>Branch</w:t>
                  </w:r>
                </w:p>
              </w:tc>
              <w:sdt>
                <w:sdtPr>
                  <w:id w:val="-159084709"/>
                  <w:placeholder>
                    <w:docPart w:val="997EE870F9EA454BB3DA73EC7D8E5102"/>
                  </w:placeholder>
                  <w:showingPlcHdr/>
                  <w:text/>
                </w:sdtPr>
                <w:sdtEndPr/>
                <w:sdtContent>
                  <w:tc>
                    <w:tcPr>
                      <w:tcW w:w="5400" w:type="dxa"/>
                      <w:gridSpan w:val="4"/>
                      <w:tcBorders>
                        <w:right w:val="single" w:sz="4" w:space="0" w:color="C0C0C0"/>
                      </w:tcBorders>
                      <w:vAlign w:val="center"/>
                    </w:tcPr>
                    <w:p w14:paraId="6166B4BF" w14:textId="77777777" w:rsidR="00FA2DF9" w:rsidRPr="002A733C" w:rsidRDefault="00781BBA" w:rsidP="00E86BDB">
                      <w:r w:rsidRPr="007C60EB">
                        <w:rPr>
                          <w:rStyle w:val="PlaceholderText"/>
                        </w:rPr>
                        <w:t>Click here to enter text.</w:t>
                      </w:r>
                    </w:p>
                  </w:tc>
                </w:sdtContent>
              </w:sdt>
              <w:tc>
                <w:tcPr>
                  <w:tcW w:w="562" w:type="dxa"/>
                  <w:tcBorders>
                    <w:left w:val="single" w:sz="4" w:space="0" w:color="C0C0C0"/>
                    <w:right w:val="single" w:sz="4" w:space="0" w:color="C0C0C0"/>
                  </w:tcBorders>
                  <w:vAlign w:val="center"/>
                </w:tcPr>
                <w:p w14:paraId="3C30DB6E" w14:textId="77777777" w:rsidR="00FA2DF9" w:rsidRPr="002A733C" w:rsidRDefault="00FA2DF9" w:rsidP="00E86BDB">
                  <w:r w:rsidRPr="002A733C">
                    <w:t>From</w:t>
                  </w:r>
                </w:p>
              </w:tc>
              <w:sdt>
                <w:sdtPr>
                  <w:id w:val="-1074120623"/>
                  <w:placeholder>
                    <w:docPart w:val="4C9E097B0F1144F1A5706EE432868374"/>
                  </w:placeholder>
                  <w:showingPlcHdr/>
                  <w:text/>
                </w:sdtPr>
                <w:sdtEndPr/>
                <w:sdtContent>
                  <w:tc>
                    <w:tcPr>
                      <w:tcW w:w="1091" w:type="dxa"/>
                      <w:tcBorders>
                        <w:left w:val="single" w:sz="4" w:space="0" w:color="C0C0C0"/>
                        <w:right w:val="single" w:sz="4" w:space="0" w:color="C0C0C0"/>
                      </w:tcBorders>
                      <w:vAlign w:val="center"/>
                    </w:tcPr>
                    <w:p w14:paraId="395ECED9" w14:textId="77777777" w:rsidR="00FA2DF9" w:rsidRPr="002A733C" w:rsidRDefault="00781BBA" w:rsidP="00781BBA">
                      <w:pPr>
                        <w:tabs>
                          <w:tab w:val="left" w:pos="383"/>
                        </w:tabs>
                        <w:ind w:left="-115"/>
                      </w:pPr>
                      <w:r w:rsidRPr="007C60EB">
                        <w:rPr>
                          <w:rStyle w:val="PlaceholderText"/>
                        </w:rPr>
                        <w:t>Click here to enter text.</w:t>
                      </w:r>
                    </w:p>
                  </w:tc>
                </w:sdtContent>
              </w:sdt>
              <w:tc>
                <w:tcPr>
                  <w:tcW w:w="450" w:type="dxa"/>
                  <w:gridSpan w:val="2"/>
                  <w:tcBorders>
                    <w:left w:val="single" w:sz="4" w:space="0" w:color="C0C0C0"/>
                    <w:right w:val="single" w:sz="4" w:space="0" w:color="C0C0C0"/>
                  </w:tcBorders>
                  <w:vAlign w:val="center"/>
                </w:tcPr>
                <w:p w14:paraId="0532240A" w14:textId="77777777" w:rsidR="00FA2DF9" w:rsidRPr="002A733C" w:rsidRDefault="00FA2DF9" w:rsidP="00E86BDB">
                  <w:r w:rsidRPr="002A733C">
                    <w:t>To</w:t>
                  </w:r>
                </w:p>
              </w:tc>
              <w:sdt>
                <w:sdtPr>
                  <w:id w:val="-1242173703"/>
                  <w:placeholder>
                    <w:docPart w:val="35E69F34F4EE4A01B20BEFD44BD45FD3"/>
                  </w:placeholder>
                  <w:showingPlcHdr/>
                  <w:text/>
                </w:sdtPr>
                <w:sdtEndPr/>
                <w:sdtContent>
                  <w:tc>
                    <w:tcPr>
                      <w:tcW w:w="1808" w:type="dxa"/>
                      <w:tcBorders>
                        <w:left w:val="single" w:sz="4" w:space="0" w:color="C0C0C0"/>
                      </w:tcBorders>
                      <w:vAlign w:val="center"/>
                    </w:tcPr>
                    <w:p w14:paraId="6F9D58DD" w14:textId="77777777" w:rsidR="00FA2DF9" w:rsidRPr="002A733C" w:rsidRDefault="00781BBA" w:rsidP="00E86BDB">
                      <w:r w:rsidRPr="007C60EB">
                        <w:rPr>
                          <w:rStyle w:val="PlaceholderText"/>
                        </w:rPr>
                        <w:t>Click here to enter text.</w:t>
                      </w:r>
                    </w:p>
                  </w:tc>
                </w:sdtContent>
              </w:sdt>
            </w:tr>
            <w:tr w:rsidR="00FA2DF9" w:rsidRPr="002A733C" w14:paraId="54C97263" w14:textId="77777777" w:rsidTr="00781BBA">
              <w:trPr>
                <w:trHeight w:val="403"/>
                <w:jc w:val="center"/>
              </w:trPr>
              <w:tc>
                <w:tcPr>
                  <w:tcW w:w="1708" w:type="dxa"/>
                  <w:gridSpan w:val="2"/>
                  <w:tcBorders>
                    <w:left w:val="single" w:sz="4" w:space="0" w:color="C0C0C0"/>
                  </w:tcBorders>
                  <w:vAlign w:val="center"/>
                </w:tcPr>
                <w:p w14:paraId="46E51605" w14:textId="77777777" w:rsidR="00FA2DF9" w:rsidRPr="002A733C" w:rsidRDefault="00FA2DF9" w:rsidP="00E86BDB">
                  <w:r w:rsidRPr="002A733C">
                    <w:t>Rank at Discharge</w:t>
                  </w:r>
                </w:p>
              </w:tc>
              <w:sdt>
                <w:sdtPr>
                  <w:id w:val="-61801695"/>
                  <w:placeholder>
                    <w:docPart w:val="92321C7EDE77494EABC4B0DFB88AAD4C"/>
                  </w:placeholder>
                  <w:showingPlcHdr/>
                  <w:text/>
                </w:sdtPr>
                <w:sdtEndPr/>
                <w:sdtContent>
                  <w:tc>
                    <w:tcPr>
                      <w:tcW w:w="4680" w:type="dxa"/>
                      <w:gridSpan w:val="3"/>
                      <w:tcBorders>
                        <w:right w:val="single" w:sz="4" w:space="0" w:color="C0C0C0"/>
                      </w:tcBorders>
                      <w:vAlign w:val="center"/>
                    </w:tcPr>
                    <w:p w14:paraId="5D8A9F13" w14:textId="77777777" w:rsidR="00FA2DF9" w:rsidRPr="002A733C" w:rsidRDefault="00781BBA" w:rsidP="00E86BDB">
                      <w:r w:rsidRPr="007C60EB">
                        <w:rPr>
                          <w:rStyle w:val="PlaceholderText"/>
                        </w:rPr>
                        <w:t>Click here to enter text.</w:t>
                      </w:r>
                    </w:p>
                  </w:tc>
                </w:sdtContent>
              </w:sdt>
              <w:tc>
                <w:tcPr>
                  <w:tcW w:w="1923" w:type="dxa"/>
                  <w:gridSpan w:val="3"/>
                  <w:tcBorders>
                    <w:left w:val="single" w:sz="4" w:space="0" w:color="C0C0C0"/>
                  </w:tcBorders>
                  <w:vAlign w:val="center"/>
                </w:tcPr>
                <w:p w14:paraId="2A0583E8" w14:textId="77777777" w:rsidR="00FA2DF9" w:rsidRPr="002A733C" w:rsidRDefault="00FA2DF9" w:rsidP="00E86BDB">
                  <w:r w:rsidRPr="002A733C">
                    <w:t>Type of Discharge</w:t>
                  </w:r>
                </w:p>
              </w:tc>
              <w:sdt>
                <w:sdtPr>
                  <w:id w:val="413285473"/>
                  <w:placeholder>
                    <w:docPart w:val="397849DF64474A11A79425B59B83721E"/>
                  </w:placeholder>
                  <w:showingPlcHdr/>
                  <w:text/>
                </w:sdtPr>
                <w:sdtEndPr/>
                <w:sdtContent>
                  <w:tc>
                    <w:tcPr>
                      <w:tcW w:w="1988" w:type="dxa"/>
                      <w:gridSpan w:val="2"/>
                      <w:vAlign w:val="center"/>
                    </w:tcPr>
                    <w:p w14:paraId="30A21341" w14:textId="77777777" w:rsidR="00FA2DF9" w:rsidRPr="002A733C" w:rsidRDefault="00781BBA" w:rsidP="00E86BDB">
                      <w:r w:rsidRPr="007C60EB">
                        <w:rPr>
                          <w:rStyle w:val="PlaceholderText"/>
                        </w:rPr>
                        <w:t>Click here to enter text.</w:t>
                      </w:r>
                    </w:p>
                  </w:tc>
                </w:sdtContent>
              </w:sdt>
            </w:tr>
            <w:tr w:rsidR="00FA2DF9" w:rsidRPr="002A733C" w14:paraId="280DC512" w14:textId="77777777" w:rsidTr="00781BBA">
              <w:trPr>
                <w:trHeight w:val="403"/>
                <w:jc w:val="center"/>
              </w:trPr>
              <w:tc>
                <w:tcPr>
                  <w:tcW w:w="2608" w:type="dxa"/>
                  <w:gridSpan w:val="3"/>
                  <w:tcBorders>
                    <w:left w:val="single" w:sz="4" w:space="0" w:color="C0C0C0"/>
                    <w:bottom w:val="single" w:sz="4" w:space="0" w:color="C0C0C0"/>
                  </w:tcBorders>
                  <w:vAlign w:val="center"/>
                </w:tcPr>
                <w:p w14:paraId="4F362EA2" w14:textId="77777777" w:rsidR="00FA2DF9" w:rsidRPr="002A733C" w:rsidRDefault="00FA2DF9" w:rsidP="00E86BDB">
                  <w:r w:rsidRPr="002A733C">
                    <w:t>If other than honorable, explain</w:t>
                  </w:r>
                </w:p>
              </w:tc>
              <w:tc>
                <w:tcPr>
                  <w:tcW w:w="7691" w:type="dxa"/>
                  <w:gridSpan w:val="7"/>
                  <w:tcBorders>
                    <w:bottom w:val="single" w:sz="4" w:space="0" w:color="C0C0C0"/>
                  </w:tcBorders>
                  <w:vAlign w:val="center"/>
                </w:tcPr>
                <w:p w14:paraId="6CA7E18E" w14:textId="77777777" w:rsidR="00FA2DF9" w:rsidRDefault="00FA2DF9" w:rsidP="00E86BDB"/>
                <w:sdt>
                  <w:sdtPr>
                    <w:id w:val="-932054450"/>
                    <w:placeholder>
                      <w:docPart w:val="3EB1B168F8DB4C348539F3BAC86FC4FE"/>
                    </w:placeholder>
                    <w:showingPlcHdr/>
                    <w:text/>
                  </w:sdtPr>
                  <w:sdtEndPr/>
                  <w:sdtContent>
                    <w:p w14:paraId="7F84E338" w14:textId="77777777" w:rsidR="00FA2DF9" w:rsidRPr="002A733C" w:rsidRDefault="00781BBA" w:rsidP="00E86BDB">
                      <w:r w:rsidRPr="007C60EB">
                        <w:rPr>
                          <w:rStyle w:val="PlaceholderText"/>
                        </w:rPr>
                        <w:t>Click here to enter text.</w:t>
                      </w:r>
                    </w:p>
                  </w:sdtContent>
                </w:sdt>
              </w:tc>
            </w:tr>
            <w:tr w:rsidR="00FA2DF9" w14:paraId="135D750E" w14:textId="77777777" w:rsidTr="00781BBA">
              <w:trPr>
                <w:trHeight w:val="1578"/>
                <w:jc w:val="center"/>
              </w:trPr>
              <w:tc>
                <w:tcPr>
                  <w:tcW w:w="10299" w:type="dxa"/>
                  <w:gridSpan w:val="10"/>
                  <w:tcBorders>
                    <w:left w:val="single" w:sz="4" w:space="0" w:color="C0C0C0"/>
                    <w:bottom w:val="single" w:sz="4" w:space="0" w:color="C0C0C0"/>
                  </w:tcBorders>
                  <w:vAlign w:val="center"/>
                </w:tcPr>
                <w:p w14:paraId="334E0268" w14:textId="77777777" w:rsidR="00FA2DF9" w:rsidRDefault="00FA2DF9" w:rsidP="00E86BDB">
                  <w:pPr>
                    <w:rPr>
                      <w:rStyle w:val="CheckBoxChar"/>
                    </w:rPr>
                  </w:pPr>
                  <w:r w:rsidRPr="00B74259">
                    <w:rPr>
                      <w:b/>
                    </w:rPr>
                    <w:t xml:space="preserve">*If claiming Veteran’s Preference, Disabled </w:t>
                  </w:r>
                  <w:r>
                    <w:rPr>
                      <w:b/>
                    </w:rPr>
                    <w:t>V</w:t>
                  </w:r>
                  <w:r w:rsidRPr="00B74259">
                    <w:rPr>
                      <w:b/>
                    </w:rPr>
                    <w:t xml:space="preserve">eteran’s </w:t>
                  </w:r>
                  <w:r>
                    <w:rPr>
                      <w:b/>
                    </w:rPr>
                    <w:t>P</w:t>
                  </w:r>
                  <w:r w:rsidRPr="00B74259">
                    <w:rPr>
                      <w:b/>
                    </w:rPr>
                    <w:t>reference, or spouse of a disabled veteran, please check</w:t>
                  </w:r>
                  <w:r>
                    <w:t xml:space="preserve"> </w:t>
                  </w:r>
                  <w:r w:rsidRPr="00B74259">
                    <w:rPr>
                      <w:b/>
                    </w:rPr>
                    <w:t>here</w:t>
                  </w:r>
                  <w:r>
                    <w:t xml:space="preserve">: </w:t>
                  </w:r>
                  <w:r w:rsidRPr="0068100F">
                    <w:rPr>
                      <w:rStyle w:val="CheckBoxChar"/>
                      <w:color w:val="auto"/>
                    </w:rPr>
                    <w:fldChar w:fldCharType="begin">
                      <w:ffData>
                        <w:name w:val=""/>
                        <w:enabled/>
                        <w:calcOnExit w:val="0"/>
                        <w:checkBox>
                          <w:sizeAuto/>
                          <w:default w:val="0"/>
                          <w:checked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Pr="0068100F">
                    <w:rPr>
                      <w:rStyle w:val="CheckBoxChar"/>
                      <w:color w:val="auto"/>
                    </w:rPr>
                    <w:fldChar w:fldCharType="end"/>
                  </w:r>
                </w:p>
                <w:p w14:paraId="52BF1277" w14:textId="77777777" w:rsidR="00FA2DF9" w:rsidRPr="006E70FE" w:rsidRDefault="00FA2DF9" w:rsidP="006E70FE">
                  <w:pPr>
                    <w:ind w:right="-64"/>
                    <w:rPr>
                      <w:b/>
                    </w:rPr>
                  </w:pPr>
                </w:p>
                <w:p w14:paraId="07345266" w14:textId="77777777" w:rsidR="00FA2DF9" w:rsidRPr="006E70FE" w:rsidRDefault="00FA2DF9" w:rsidP="00DE205A">
                  <w:pPr>
                    <w:rPr>
                      <w:b/>
                    </w:rPr>
                  </w:pPr>
                  <w:r w:rsidRPr="006E70FE">
                    <w:rPr>
                      <w:b/>
                    </w:rPr>
                    <w:t>*</w:t>
                  </w:r>
                  <w:r w:rsidR="006E70FE">
                    <w:rPr>
                      <w:b/>
                    </w:rPr>
                    <w:t xml:space="preserve">Veteran Eligibility: </w:t>
                  </w:r>
                  <w:r w:rsidRPr="006E70FE">
                    <w:rPr>
                      <w:b/>
                    </w:rPr>
                    <w:t>Must be a ND resident and</w:t>
                  </w:r>
                  <w:r w:rsidR="006E70FE">
                    <w:rPr>
                      <w:b/>
                    </w:rPr>
                    <w:t xml:space="preserve"> have served in the active military forces during a period of war or received the armed forces expeditionary or other campaign service medal during an emergency condition and must have been released under other than dishonorable conditions. </w:t>
                  </w:r>
                  <w:r w:rsidR="006E70FE" w:rsidRPr="006E70FE">
                    <w:rPr>
                      <w:b/>
                      <w:u w:val="single"/>
                    </w:rPr>
                    <w:t>M</w:t>
                  </w:r>
                  <w:r w:rsidRPr="006E70FE">
                    <w:rPr>
                      <w:b/>
                      <w:u w:val="single"/>
                    </w:rPr>
                    <w:t>ust</w:t>
                  </w:r>
                  <w:r w:rsidRPr="006E70FE">
                    <w:rPr>
                      <w:b/>
                    </w:rPr>
                    <w:t xml:space="preserve"> attach DD-214, Report of Separation and (for disabled veterans) a letter from the VA indicating disability dated within the past 12 months. Spouses of disabled veterans must also include this information and/or (if applicable) the Veteran’s death certification. Please refer to NDCC 37-19-1 </w:t>
                  </w:r>
                  <w:r w:rsidR="006E70FE">
                    <w:rPr>
                      <w:b/>
                    </w:rPr>
                    <w:t xml:space="preserve">or your local </w:t>
                  </w:r>
                  <w:r w:rsidR="00DE205A">
                    <w:rPr>
                      <w:b/>
                    </w:rPr>
                    <w:t>VA</w:t>
                  </w:r>
                  <w:r w:rsidR="006E70FE">
                    <w:rPr>
                      <w:b/>
                    </w:rPr>
                    <w:t xml:space="preserve"> office </w:t>
                  </w:r>
                  <w:r w:rsidRPr="006E70FE">
                    <w:rPr>
                      <w:b/>
                    </w:rPr>
                    <w:t xml:space="preserve">for </w:t>
                  </w:r>
                  <w:r w:rsidR="00DE205A">
                    <w:rPr>
                      <w:b/>
                    </w:rPr>
                    <w:t>details</w:t>
                  </w:r>
                  <w:r w:rsidR="006E70FE">
                    <w:rPr>
                      <w:b/>
                    </w:rPr>
                    <w:t xml:space="preserve">. </w:t>
                  </w:r>
                  <w:r w:rsidRPr="006E70FE">
                    <w:rPr>
                      <w:b/>
                    </w:rPr>
                    <w:t xml:space="preserve">  </w:t>
                  </w:r>
                </w:p>
                <w:p w14:paraId="7D49CD7F" w14:textId="77777777" w:rsidR="00FA2DF9" w:rsidRDefault="00FA2DF9" w:rsidP="00E86BDB">
                  <w:pPr>
                    <w:ind w:right="-3688"/>
                  </w:pPr>
                  <w:r>
                    <w:t xml:space="preserve">  </w:t>
                  </w:r>
                </w:p>
              </w:tc>
            </w:tr>
          </w:tbl>
          <w:p w14:paraId="03604D91" w14:textId="77777777" w:rsidR="00FA2DF9" w:rsidRDefault="00FA2DF9" w:rsidP="00002BAE">
            <w:pPr>
              <w:ind w:left="5760" w:hanging="5760"/>
            </w:pPr>
          </w:p>
        </w:tc>
      </w:tr>
      <w:tr w:rsidR="000F2DF4" w:rsidRPr="002A733C" w14:paraId="1B289143" w14:textId="77777777" w:rsidTr="00807222">
        <w:trPr>
          <w:trHeight w:hRule="exact" w:val="288"/>
        </w:trPr>
        <w:tc>
          <w:tcPr>
            <w:tcW w:w="10252" w:type="dxa"/>
            <w:gridSpan w:val="30"/>
            <w:shd w:val="clear" w:color="auto" w:fill="D9D9D9" w:themeFill="background1" w:themeFillShade="D9"/>
            <w:vAlign w:val="center"/>
          </w:tcPr>
          <w:p w14:paraId="4424C2F0" w14:textId="77777777" w:rsidR="000F2DF4" w:rsidRDefault="009C220D" w:rsidP="00AA7471">
            <w:pPr>
              <w:pStyle w:val="Heading1"/>
            </w:pPr>
            <w:r w:rsidRPr="002A733C">
              <w:t>Education</w:t>
            </w:r>
          </w:p>
          <w:p w14:paraId="51573F69" w14:textId="77777777" w:rsidR="00FA2DF9" w:rsidRPr="00FA2DF9" w:rsidRDefault="00FA2DF9" w:rsidP="00FA2DF9"/>
        </w:tc>
      </w:tr>
      <w:tr w:rsidR="00807222" w:rsidRPr="002A733C" w14:paraId="01A81DE2" w14:textId="77777777" w:rsidTr="00050119">
        <w:trPr>
          <w:trHeight w:hRule="exact" w:val="403"/>
        </w:trPr>
        <w:tc>
          <w:tcPr>
            <w:tcW w:w="711" w:type="dxa"/>
            <w:vAlign w:val="center"/>
          </w:tcPr>
          <w:p w14:paraId="7E598350" w14:textId="77777777" w:rsidR="000F2DF4" w:rsidRPr="002A733C" w:rsidRDefault="000F2DF4" w:rsidP="009126F8">
            <w:r w:rsidRPr="002A733C">
              <w:t>High School</w:t>
            </w:r>
          </w:p>
        </w:tc>
        <w:sdt>
          <w:sdtPr>
            <w:id w:val="-392510695"/>
            <w:placeholder>
              <w:docPart w:val="9EE99D3422F44103A905C9C2DC287B01"/>
            </w:placeholder>
            <w:showingPlcHdr/>
            <w:text/>
          </w:sdtPr>
          <w:sdtEndPr/>
          <w:sdtContent>
            <w:tc>
              <w:tcPr>
                <w:tcW w:w="3425" w:type="dxa"/>
                <w:gridSpan w:val="10"/>
                <w:vAlign w:val="center"/>
              </w:tcPr>
              <w:p w14:paraId="4B0F9B4F" w14:textId="77777777" w:rsidR="000F2DF4" w:rsidRPr="002A733C" w:rsidRDefault="00781BBA" w:rsidP="009126F8">
                <w:r w:rsidRPr="007C60EB">
                  <w:rPr>
                    <w:rStyle w:val="PlaceholderText"/>
                  </w:rPr>
                  <w:t>Click here to enter text.</w:t>
                </w:r>
              </w:p>
            </w:tc>
          </w:sdtContent>
        </w:sdt>
        <w:tc>
          <w:tcPr>
            <w:tcW w:w="810" w:type="dxa"/>
            <w:gridSpan w:val="5"/>
            <w:vAlign w:val="center"/>
          </w:tcPr>
          <w:p w14:paraId="30C5FA4B" w14:textId="77777777" w:rsidR="000F2DF4" w:rsidRPr="002A733C" w:rsidRDefault="000F2DF4" w:rsidP="009126F8">
            <w:r w:rsidRPr="002A733C">
              <w:t>Address</w:t>
            </w:r>
          </w:p>
        </w:tc>
        <w:sdt>
          <w:sdtPr>
            <w:id w:val="1706451478"/>
            <w:placeholder>
              <w:docPart w:val="742A98FFCB694DAE847B5DFBB511D66F"/>
            </w:placeholder>
            <w:showingPlcHdr/>
            <w:text/>
          </w:sdtPr>
          <w:sdtEndPr/>
          <w:sdtContent>
            <w:tc>
              <w:tcPr>
                <w:tcW w:w="5306" w:type="dxa"/>
                <w:gridSpan w:val="14"/>
                <w:vAlign w:val="center"/>
              </w:tcPr>
              <w:p w14:paraId="361FEBDC" w14:textId="77777777" w:rsidR="000F2DF4" w:rsidRPr="002A733C" w:rsidRDefault="00781BBA" w:rsidP="009126F8">
                <w:r w:rsidRPr="007C60EB">
                  <w:rPr>
                    <w:rStyle w:val="PlaceholderText"/>
                  </w:rPr>
                  <w:t>Click here to enter text.</w:t>
                </w:r>
              </w:p>
            </w:tc>
          </w:sdtContent>
        </w:sdt>
      </w:tr>
      <w:tr w:rsidR="00050119" w:rsidRPr="002A733C" w14:paraId="64281022" w14:textId="77777777" w:rsidTr="00050119">
        <w:trPr>
          <w:trHeight w:hRule="exact" w:val="403"/>
        </w:trPr>
        <w:tc>
          <w:tcPr>
            <w:tcW w:w="711" w:type="dxa"/>
            <w:vAlign w:val="center"/>
          </w:tcPr>
          <w:p w14:paraId="298F1B1A" w14:textId="77777777" w:rsidR="00250014" w:rsidRPr="002A733C" w:rsidRDefault="00250014" w:rsidP="009126F8">
            <w:r w:rsidRPr="002A733C">
              <w:t>From</w:t>
            </w:r>
          </w:p>
        </w:tc>
        <w:sdt>
          <w:sdtPr>
            <w:id w:val="782613129"/>
            <w:placeholder>
              <w:docPart w:val="2FC1CA05A5C94039A17430B02717131A"/>
            </w:placeholder>
            <w:showingPlcHdr/>
            <w:text/>
          </w:sdtPr>
          <w:sdtEndPr/>
          <w:sdtContent>
            <w:tc>
              <w:tcPr>
                <w:tcW w:w="725" w:type="dxa"/>
                <w:gridSpan w:val="4"/>
                <w:vAlign w:val="center"/>
              </w:tcPr>
              <w:p w14:paraId="720F9088" w14:textId="77777777" w:rsidR="00250014" w:rsidRPr="002A733C" w:rsidRDefault="00781BBA" w:rsidP="00781BBA">
                <w:r w:rsidRPr="007C60EB">
                  <w:rPr>
                    <w:rStyle w:val="PlaceholderText"/>
                  </w:rPr>
                  <w:t>Click here to enter text.</w:t>
                </w:r>
              </w:p>
            </w:tc>
          </w:sdtContent>
        </w:sdt>
        <w:tc>
          <w:tcPr>
            <w:tcW w:w="360" w:type="dxa"/>
            <w:gridSpan w:val="2"/>
            <w:vAlign w:val="center"/>
          </w:tcPr>
          <w:p w14:paraId="5A289FD0" w14:textId="77777777" w:rsidR="00250014" w:rsidRPr="002A733C" w:rsidRDefault="00250014" w:rsidP="009126F8">
            <w:r w:rsidRPr="002A733C">
              <w:t>To</w:t>
            </w:r>
          </w:p>
        </w:tc>
        <w:sdt>
          <w:sdtPr>
            <w:id w:val="39410068"/>
            <w:placeholder>
              <w:docPart w:val="24F8D77523C746A8A846F67007337A1F"/>
            </w:placeholder>
            <w:showingPlcHdr/>
            <w:text/>
          </w:sdtPr>
          <w:sdtEndPr/>
          <w:sdtContent>
            <w:tc>
              <w:tcPr>
                <w:tcW w:w="717" w:type="dxa"/>
                <w:vAlign w:val="center"/>
              </w:tcPr>
              <w:p w14:paraId="6387CE18" w14:textId="77777777" w:rsidR="00250014" w:rsidRPr="002A733C" w:rsidRDefault="00781BBA" w:rsidP="00781BBA">
                <w:r w:rsidRPr="007C60EB">
                  <w:rPr>
                    <w:rStyle w:val="PlaceholderText"/>
                  </w:rPr>
                  <w:t>Click here to enter text.</w:t>
                </w:r>
              </w:p>
            </w:tc>
          </w:sdtContent>
        </w:sdt>
        <w:tc>
          <w:tcPr>
            <w:tcW w:w="1623" w:type="dxa"/>
            <w:gridSpan w:val="3"/>
            <w:vAlign w:val="center"/>
          </w:tcPr>
          <w:p w14:paraId="6BFA5F42" w14:textId="77777777" w:rsidR="00250014" w:rsidRPr="002A733C" w:rsidRDefault="00250014" w:rsidP="009126F8">
            <w:r w:rsidRPr="002A733C">
              <w:t>Did you graduate?</w:t>
            </w:r>
          </w:p>
        </w:tc>
        <w:tc>
          <w:tcPr>
            <w:tcW w:w="810" w:type="dxa"/>
            <w:gridSpan w:val="5"/>
            <w:vAlign w:val="center"/>
          </w:tcPr>
          <w:p w14:paraId="7F25606F" w14:textId="77777777" w:rsidR="00250014" w:rsidRPr="0068100F" w:rsidRDefault="00250014" w:rsidP="00CA28E6">
            <w:r w:rsidRPr="0068100F">
              <w:t>YES</w:t>
            </w:r>
            <w:r w:rsidR="004C2FEE" w:rsidRPr="0068100F">
              <w:t xml:space="preserve">  </w:t>
            </w:r>
            <w:r w:rsidR="003A11E9" w:rsidRPr="0068100F">
              <w:rPr>
                <w:rStyle w:val="CheckBoxChar"/>
                <w:color w:val="auto"/>
              </w:rPr>
              <w:fldChar w:fldCharType="begin">
                <w:ffData>
                  <w:name w:val="Check3"/>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720" w:type="dxa"/>
            <w:gridSpan w:val="3"/>
            <w:vAlign w:val="center"/>
          </w:tcPr>
          <w:p w14:paraId="57F16D19" w14:textId="77777777" w:rsidR="00250014" w:rsidRPr="0068100F" w:rsidRDefault="00250014" w:rsidP="00CA28E6">
            <w:r w:rsidRPr="0068100F">
              <w:t>NO</w:t>
            </w:r>
            <w:r w:rsidR="004C2FEE" w:rsidRPr="0068100F">
              <w:t xml:space="preserve">  </w:t>
            </w:r>
            <w:r w:rsidR="003A11E9" w:rsidRPr="0068100F">
              <w:rPr>
                <w:rStyle w:val="CheckBoxChar"/>
                <w:color w:val="auto"/>
              </w:rPr>
              <w:fldChar w:fldCharType="begin">
                <w:ffData>
                  <w:name w:val="Check4"/>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10" w:type="dxa"/>
            <w:vAlign w:val="center"/>
          </w:tcPr>
          <w:p w14:paraId="63F32BC6" w14:textId="77777777" w:rsidR="00250014" w:rsidRPr="002A733C" w:rsidRDefault="00250014" w:rsidP="009126F8">
            <w:r w:rsidRPr="002A733C">
              <w:t>Degree</w:t>
            </w:r>
          </w:p>
        </w:tc>
        <w:sdt>
          <w:sdtPr>
            <w:id w:val="1192110690"/>
            <w:placeholder>
              <w:docPart w:val="1309C7292535445AAB8B605222059E66"/>
            </w:placeholder>
            <w:showingPlcHdr/>
            <w:text/>
          </w:sdtPr>
          <w:sdtEndPr/>
          <w:sdtContent>
            <w:tc>
              <w:tcPr>
                <w:tcW w:w="3776" w:type="dxa"/>
                <w:gridSpan w:val="10"/>
                <w:vAlign w:val="center"/>
              </w:tcPr>
              <w:p w14:paraId="02E34704" w14:textId="77777777" w:rsidR="00250014" w:rsidRPr="002A733C" w:rsidRDefault="00781BBA" w:rsidP="009126F8">
                <w:r w:rsidRPr="007C60EB">
                  <w:rPr>
                    <w:rStyle w:val="PlaceholderText"/>
                  </w:rPr>
                  <w:t>Click here to enter text.</w:t>
                </w:r>
              </w:p>
            </w:tc>
          </w:sdtContent>
        </w:sdt>
      </w:tr>
      <w:tr w:rsidR="00807222" w:rsidRPr="002A733C" w14:paraId="44C9E452" w14:textId="77777777" w:rsidTr="00050119">
        <w:trPr>
          <w:trHeight w:hRule="exact" w:val="403"/>
        </w:trPr>
        <w:tc>
          <w:tcPr>
            <w:tcW w:w="711" w:type="dxa"/>
            <w:vAlign w:val="center"/>
          </w:tcPr>
          <w:p w14:paraId="6FFFE495" w14:textId="77777777" w:rsidR="000F2DF4" w:rsidRPr="002A733C" w:rsidRDefault="00DB7943" w:rsidP="009126F8">
            <w:r>
              <w:rPr>
                <w:noProof/>
              </w:rPr>
              <mc:AlternateContent>
                <mc:Choice Requires="wps">
                  <w:drawing>
                    <wp:anchor distT="0" distB="0" distL="114300" distR="114300" simplePos="0" relativeHeight="251665408" behindDoc="0" locked="0" layoutInCell="1" allowOverlap="1" wp14:anchorId="44A4BB90" wp14:editId="7EBC4BC4">
                      <wp:simplePos x="0" y="0"/>
                      <wp:positionH relativeFrom="column">
                        <wp:posOffset>-57150</wp:posOffset>
                      </wp:positionH>
                      <wp:positionV relativeFrom="paragraph">
                        <wp:posOffset>-79375</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5038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25pt" to="50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" strokecolor="#4a7ebb" strokeweight="2pt"/>
                  </w:pict>
                </mc:Fallback>
              </mc:AlternateContent>
            </w:r>
            <w:r w:rsidR="000F2DF4" w:rsidRPr="002A733C">
              <w:t>College</w:t>
            </w:r>
          </w:p>
        </w:tc>
        <w:sdt>
          <w:sdtPr>
            <w:id w:val="2002856862"/>
            <w:placeholder>
              <w:docPart w:val="807AB22E7E8F408981FAD9AACF9CAFAB"/>
            </w:placeholder>
            <w:showingPlcHdr/>
            <w:text/>
          </w:sdtPr>
          <w:sdtEndPr/>
          <w:sdtContent>
            <w:tc>
              <w:tcPr>
                <w:tcW w:w="3425" w:type="dxa"/>
                <w:gridSpan w:val="10"/>
                <w:vAlign w:val="center"/>
              </w:tcPr>
              <w:p w14:paraId="46F11F1D" w14:textId="77777777" w:rsidR="000F2DF4" w:rsidRPr="002A733C" w:rsidRDefault="00781BBA" w:rsidP="009126F8">
                <w:r w:rsidRPr="007C60EB">
                  <w:rPr>
                    <w:rStyle w:val="PlaceholderText"/>
                  </w:rPr>
                  <w:t>Click here to enter text.</w:t>
                </w:r>
              </w:p>
            </w:tc>
          </w:sdtContent>
        </w:sdt>
        <w:tc>
          <w:tcPr>
            <w:tcW w:w="810" w:type="dxa"/>
            <w:gridSpan w:val="5"/>
            <w:vAlign w:val="center"/>
          </w:tcPr>
          <w:p w14:paraId="2B438676" w14:textId="77777777" w:rsidR="000F2DF4" w:rsidRPr="0068100F" w:rsidRDefault="000F2DF4" w:rsidP="009126F8">
            <w:r w:rsidRPr="0068100F">
              <w:t>Address</w:t>
            </w:r>
          </w:p>
        </w:tc>
        <w:sdt>
          <w:sdtPr>
            <w:rPr>
              <w:color w:val="A6A6A6" w:themeColor="background1" w:themeShade="A6"/>
            </w:rPr>
            <w:id w:val="1162194874"/>
            <w:placeholder>
              <w:docPart w:val="CB96A3E1F076484A820DE9C46EED8766"/>
            </w:placeholder>
            <w:showingPlcHdr/>
            <w:text/>
          </w:sdtPr>
          <w:sdtEndPr/>
          <w:sdtContent>
            <w:tc>
              <w:tcPr>
                <w:tcW w:w="5306" w:type="dxa"/>
                <w:gridSpan w:val="14"/>
                <w:vAlign w:val="center"/>
              </w:tcPr>
              <w:p w14:paraId="588A180F" w14:textId="77777777" w:rsidR="000F2DF4" w:rsidRPr="0068100F" w:rsidRDefault="00781BBA" w:rsidP="009126F8">
                <w:r w:rsidRPr="0068100F">
                  <w:rPr>
                    <w:rStyle w:val="PlaceholderText"/>
                    <w:color w:val="A6A6A6" w:themeColor="background1" w:themeShade="A6"/>
                  </w:rPr>
                  <w:t>Click here to enter text.</w:t>
                </w:r>
              </w:p>
            </w:tc>
          </w:sdtContent>
        </w:sdt>
      </w:tr>
      <w:tr w:rsidR="00050119" w:rsidRPr="002A733C" w14:paraId="33F5AFC0" w14:textId="77777777" w:rsidTr="00050119">
        <w:trPr>
          <w:trHeight w:hRule="exact" w:val="403"/>
        </w:trPr>
        <w:tc>
          <w:tcPr>
            <w:tcW w:w="711" w:type="dxa"/>
            <w:vAlign w:val="center"/>
          </w:tcPr>
          <w:p w14:paraId="1048F4B6" w14:textId="77777777" w:rsidR="00250014" w:rsidRPr="002A733C" w:rsidRDefault="00250014" w:rsidP="009126F8">
            <w:r w:rsidRPr="002A733C">
              <w:t>From</w:t>
            </w:r>
          </w:p>
        </w:tc>
        <w:sdt>
          <w:sdtPr>
            <w:id w:val="1783453984"/>
            <w:placeholder>
              <w:docPart w:val="F00E30D19ED84F48B3B3BB5EAC534622"/>
            </w:placeholder>
            <w:showingPlcHdr/>
            <w:text/>
          </w:sdtPr>
          <w:sdtEndPr/>
          <w:sdtContent>
            <w:tc>
              <w:tcPr>
                <w:tcW w:w="725" w:type="dxa"/>
                <w:gridSpan w:val="4"/>
                <w:vAlign w:val="center"/>
              </w:tcPr>
              <w:p w14:paraId="59E09234" w14:textId="77777777" w:rsidR="00250014" w:rsidRPr="002A733C" w:rsidRDefault="00781BBA" w:rsidP="00781BBA">
                <w:r w:rsidRPr="007C60EB">
                  <w:rPr>
                    <w:rStyle w:val="PlaceholderText"/>
                  </w:rPr>
                  <w:t>Click here to enter text.</w:t>
                </w:r>
              </w:p>
            </w:tc>
          </w:sdtContent>
        </w:sdt>
        <w:tc>
          <w:tcPr>
            <w:tcW w:w="360" w:type="dxa"/>
            <w:gridSpan w:val="2"/>
            <w:vAlign w:val="center"/>
          </w:tcPr>
          <w:p w14:paraId="1755B58D" w14:textId="77777777" w:rsidR="00250014" w:rsidRPr="002A733C" w:rsidRDefault="00250014" w:rsidP="009126F8">
            <w:r w:rsidRPr="002A733C">
              <w:t>To</w:t>
            </w:r>
          </w:p>
        </w:tc>
        <w:sdt>
          <w:sdtPr>
            <w:id w:val="-353415393"/>
            <w:placeholder>
              <w:docPart w:val="6789F7B32AC04EF4815092067414D4DB"/>
            </w:placeholder>
            <w:showingPlcHdr/>
            <w:text/>
          </w:sdtPr>
          <w:sdtEndPr/>
          <w:sdtContent>
            <w:tc>
              <w:tcPr>
                <w:tcW w:w="717" w:type="dxa"/>
                <w:vAlign w:val="center"/>
              </w:tcPr>
              <w:p w14:paraId="4E22A1D6" w14:textId="77777777" w:rsidR="00250014" w:rsidRPr="002A733C" w:rsidRDefault="00781BBA" w:rsidP="00781BBA">
                <w:r w:rsidRPr="007C60EB">
                  <w:rPr>
                    <w:rStyle w:val="PlaceholderText"/>
                  </w:rPr>
                  <w:t>Click here to enter text.</w:t>
                </w:r>
              </w:p>
            </w:tc>
          </w:sdtContent>
        </w:sdt>
        <w:tc>
          <w:tcPr>
            <w:tcW w:w="1623" w:type="dxa"/>
            <w:gridSpan w:val="3"/>
            <w:vAlign w:val="center"/>
          </w:tcPr>
          <w:p w14:paraId="21A770C0" w14:textId="77777777" w:rsidR="00250014" w:rsidRPr="002A733C" w:rsidRDefault="00250014" w:rsidP="009126F8">
            <w:r w:rsidRPr="002A733C">
              <w:t>Did you graduate?</w:t>
            </w:r>
          </w:p>
        </w:tc>
        <w:tc>
          <w:tcPr>
            <w:tcW w:w="810" w:type="dxa"/>
            <w:gridSpan w:val="5"/>
            <w:vAlign w:val="center"/>
          </w:tcPr>
          <w:p w14:paraId="2F9D3FB5" w14:textId="77777777" w:rsidR="00250014" w:rsidRPr="0068100F" w:rsidRDefault="00250014" w:rsidP="00CA28E6">
            <w:r w:rsidRPr="0068100F">
              <w:t>YES</w:t>
            </w:r>
            <w:r w:rsidR="004C2FEE" w:rsidRPr="0068100F">
              <w:t xml:space="preserve">  </w:t>
            </w:r>
            <w:r w:rsidR="003A11E9" w:rsidRPr="0068100F">
              <w:rPr>
                <w:rStyle w:val="CheckBoxChar"/>
                <w:color w:val="auto"/>
              </w:rPr>
              <w:fldChar w:fldCharType="begin">
                <w:ffData>
                  <w:name w:val="Check3"/>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720" w:type="dxa"/>
            <w:gridSpan w:val="3"/>
            <w:vAlign w:val="center"/>
          </w:tcPr>
          <w:p w14:paraId="3EA1C0F2" w14:textId="77777777" w:rsidR="00250014" w:rsidRPr="0068100F" w:rsidRDefault="00250014" w:rsidP="00CA28E6">
            <w:r w:rsidRPr="0068100F">
              <w:t>NO</w:t>
            </w:r>
            <w:r w:rsidR="004C2FEE" w:rsidRPr="0068100F">
              <w:t xml:space="preserve">  </w:t>
            </w:r>
            <w:r w:rsidR="003A11E9" w:rsidRPr="0068100F">
              <w:rPr>
                <w:rStyle w:val="CheckBoxChar"/>
                <w:color w:val="auto"/>
              </w:rPr>
              <w:fldChar w:fldCharType="begin">
                <w:ffData>
                  <w:name w:val="Check4"/>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10" w:type="dxa"/>
            <w:vAlign w:val="center"/>
          </w:tcPr>
          <w:p w14:paraId="5E73D49C" w14:textId="77777777" w:rsidR="00250014" w:rsidRPr="002A733C" w:rsidRDefault="00250014" w:rsidP="009126F8">
            <w:r w:rsidRPr="002A733C">
              <w:t>Degree</w:t>
            </w:r>
          </w:p>
        </w:tc>
        <w:sdt>
          <w:sdtPr>
            <w:id w:val="1310052187"/>
            <w:placeholder>
              <w:docPart w:val="D47B09DA02AD48F1A55C16CA09148EEE"/>
            </w:placeholder>
            <w:showingPlcHdr/>
            <w:text/>
          </w:sdtPr>
          <w:sdtEndPr/>
          <w:sdtContent>
            <w:tc>
              <w:tcPr>
                <w:tcW w:w="3776" w:type="dxa"/>
                <w:gridSpan w:val="10"/>
                <w:vAlign w:val="center"/>
              </w:tcPr>
              <w:p w14:paraId="1CB05691" w14:textId="77777777" w:rsidR="00250014" w:rsidRPr="002A733C" w:rsidRDefault="00781BBA" w:rsidP="009126F8">
                <w:r w:rsidRPr="007C60EB">
                  <w:rPr>
                    <w:rStyle w:val="PlaceholderText"/>
                  </w:rPr>
                  <w:t>Click here to enter text.</w:t>
                </w:r>
              </w:p>
            </w:tc>
          </w:sdtContent>
        </w:sdt>
      </w:tr>
      <w:tr w:rsidR="00807222" w:rsidRPr="002A733C" w14:paraId="4D2DEE82" w14:textId="77777777" w:rsidTr="00050119">
        <w:trPr>
          <w:trHeight w:hRule="exact" w:val="403"/>
        </w:trPr>
        <w:tc>
          <w:tcPr>
            <w:tcW w:w="711" w:type="dxa"/>
            <w:vAlign w:val="center"/>
          </w:tcPr>
          <w:p w14:paraId="73641FA1" w14:textId="77777777" w:rsidR="002A2510" w:rsidRPr="002A733C" w:rsidRDefault="00DB7943" w:rsidP="009126F8">
            <w:r>
              <w:rPr>
                <w:noProof/>
              </w:rPr>
              <mc:AlternateContent>
                <mc:Choice Requires="wps">
                  <w:drawing>
                    <wp:anchor distT="0" distB="0" distL="114300" distR="114300" simplePos="0" relativeHeight="251667456" behindDoc="0" locked="0" layoutInCell="1" allowOverlap="1" wp14:anchorId="18B390D9" wp14:editId="3BC88503">
                      <wp:simplePos x="0" y="0"/>
                      <wp:positionH relativeFrom="column">
                        <wp:posOffset>-61595</wp:posOffset>
                      </wp:positionH>
                      <wp:positionV relativeFrom="paragraph">
                        <wp:posOffset>-78740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E13BA"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2pt" to="508.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" strokecolor="#4a7ebb" strokeweight="2pt"/>
                  </w:pict>
                </mc:Fallback>
              </mc:AlternateContent>
            </w:r>
            <w:r w:rsidR="002A2510" w:rsidRPr="002A733C">
              <w:t>Other</w:t>
            </w:r>
          </w:p>
        </w:tc>
        <w:sdt>
          <w:sdtPr>
            <w:id w:val="1145247947"/>
            <w:placeholder>
              <w:docPart w:val="F0B2FF33B267469AB611A54989E9BC67"/>
            </w:placeholder>
            <w:showingPlcHdr/>
            <w:text/>
          </w:sdtPr>
          <w:sdtEndPr/>
          <w:sdtContent>
            <w:tc>
              <w:tcPr>
                <w:tcW w:w="3425" w:type="dxa"/>
                <w:gridSpan w:val="10"/>
                <w:vAlign w:val="center"/>
              </w:tcPr>
              <w:p w14:paraId="631E5D3F" w14:textId="77777777" w:rsidR="002A2510" w:rsidRPr="002A733C" w:rsidRDefault="00781BBA" w:rsidP="009126F8">
                <w:r w:rsidRPr="007C60EB">
                  <w:rPr>
                    <w:rStyle w:val="PlaceholderText"/>
                  </w:rPr>
                  <w:t>Click here to enter text.</w:t>
                </w:r>
              </w:p>
            </w:tc>
          </w:sdtContent>
        </w:sdt>
        <w:tc>
          <w:tcPr>
            <w:tcW w:w="810" w:type="dxa"/>
            <w:gridSpan w:val="5"/>
            <w:vAlign w:val="center"/>
          </w:tcPr>
          <w:p w14:paraId="1EEC1A2C" w14:textId="77777777" w:rsidR="002A2510" w:rsidRPr="0068100F" w:rsidRDefault="002A2510" w:rsidP="009126F8">
            <w:r w:rsidRPr="0068100F">
              <w:t>Address</w:t>
            </w:r>
          </w:p>
        </w:tc>
        <w:sdt>
          <w:sdtPr>
            <w:rPr>
              <w:color w:val="A6A6A6" w:themeColor="background1" w:themeShade="A6"/>
            </w:rPr>
            <w:id w:val="-1427799941"/>
            <w:placeholder>
              <w:docPart w:val="6B073E8B628E4710B5FCBE6CBEFAB4E4"/>
            </w:placeholder>
            <w:showingPlcHdr/>
            <w:text/>
          </w:sdtPr>
          <w:sdtEndPr>
            <w:rPr>
              <w:color w:val="auto"/>
            </w:rPr>
          </w:sdtEndPr>
          <w:sdtContent>
            <w:tc>
              <w:tcPr>
                <w:tcW w:w="5306" w:type="dxa"/>
                <w:gridSpan w:val="14"/>
                <w:vAlign w:val="center"/>
              </w:tcPr>
              <w:p w14:paraId="62B4CD1E" w14:textId="77777777" w:rsidR="002A2510" w:rsidRPr="0068100F" w:rsidRDefault="00781BBA" w:rsidP="009126F8">
                <w:r w:rsidRPr="0068100F">
                  <w:rPr>
                    <w:rStyle w:val="PlaceholderText"/>
                    <w:color w:val="A6A6A6" w:themeColor="background1" w:themeShade="A6"/>
                  </w:rPr>
                  <w:t>Click here to enter text.</w:t>
                </w:r>
              </w:p>
            </w:tc>
          </w:sdtContent>
        </w:sdt>
      </w:tr>
      <w:tr w:rsidR="00050119" w:rsidRPr="002A733C" w14:paraId="3DD1E7A3" w14:textId="77777777" w:rsidTr="00050119">
        <w:trPr>
          <w:trHeight w:hRule="exact" w:val="403"/>
        </w:trPr>
        <w:tc>
          <w:tcPr>
            <w:tcW w:w="711" w:type="dxa"/>
            <w:vAlign w:val="center"/>
          </w:tcPr>
          <w:p w14:paraId="7623DFAB" w14:textId="77777777" w:rsidR="00250014" w:rsidRPr="002A733C" w:rsidRDefault="00250014" w:rsidP="009126F8">
            <w:r w:rsidRPr="002A733C">
              <w:t>From</w:t>
            </w:r>
          </w:p>
        </w:tc>
        <w:sdt>
          <w:sdtPr>
            <w:id w:val="733900467"/>
            <w:placeholder>
              <w:docPart w:val="E9CD5151BC6A4734B00D339299C759D1"/>
            </w:placeholder>
            <w:showingPlcHdr/>
            <w:text/>
          </w:sdtPr>
          <w:sdtEndPr/>
          <w:sdtContent>
            <w:tc>
              <w:tcPr>
                <w:tcW w:w="725" w:type="dxa"/>
                <w:gridSpan w:val="4"/>
                <w:vAlign w:val="center"/>
              </w:tcPr>
              <w:p w14:paraId="59489948" w14:textId="77777777" w:rsidR="00250014" w:rsidRPr="002A733C" w:rsidRDefault="00781BBA" w:rsidP="00781BBA">
                <w:r w:rsidRPr="007C60EB">
                  <w:rPr>
                    <w:rStyle w:val="PlaceholderText"/>
                  </w:rPr>
                  <w:t>Click here to enter text.</w:t>
                </w:r>
              </w:p>
            </w:tc>
          </w:sdtContent>
        </w:sdt>
        <w:tc>
          <w:tcPr>
            <w:tcW w:w="360" w:type="dxa"/>
            <w:gridSpan w:val="2"/>
            <w:vAlign w:val="center"/>
          </w:tcPr>
          <w:p w14:paraId="512D4A3A" w14:textId="77777777" w:rsidR="00250014" w:rsidRPr="002A733C" w:rsidRDefault="00250014" w:rsidP="009126F8">
            <w:r w:rsidRPr="002A733C">
              <w:t>To</w:t>
            </w:r>
          </w:p>
        </w:tc>
        <w:sdt>
          <w:sdtPr>
            <w:id w:val="46188070"/>
            <w:placeholder>
              <w:docPart w:val="BB3E5502BD8040C6B768DDD47ABC792E"/>
            </w:placeholder>
            <w:showingPlcHdr/>
            <w:text/>
          </w:sdtPr>
          <w:sdtEndPr/>
          <w:sdtContent>
            <w:tc>
              <w:tcPr>
                <w:tcW w:w="717" w:type="dxa"/>
                <w:vAlign w:val="center"/>
              </w:tcPr>
              <w:p w14:paraId="51858290" w14:textId="77777777" w:rsidR="00250014" w:rsidRPr="002A733C" w:rsidRDefault="00781BBA" w:rsidP="00781BBA">
                <w:r w:rsidRPr="007C60EB">
                  <w:rPr>
                    <w:rStyle w:val="PlaceholderText"/>
                  </w:rPr>
                  <w:t>Click here to enter text.</w:t>
                </w:r>
              </w:p>
            </w:tc>
          </w:sdtContent>
        </w:sdt>
        <w:tc>
          <w:tcPr>
            <w:tcW w:w="1623" w:type="dxa"/>
            <w:gridSpan w:val="3"/>
            <w:vAlign w:val="center"/>
          </w:tcPr>
          <w:p w14:paraId="09EEB2F2" w14:textId="77777777" w:rsidR="00250014" w:rsidRPr="002A733C" w:rsidRDefault="00250014" w:rsidP="009126F8">
            <w:r w:rsidRPr="002A733C">
              <w:t>Did you graduate?</w:t>
            </w:r>
          </w:p>
        </w:tc>
        <w:tc>
          <w:tcPr>
            <w:tcW w:w="810" w:type="dxa"/>
            <w:gridSpan w:val="5"/>
            <w:vAlign w:val="center"/>
          </w:tcPr>
          <w:p w14:paraId="25539F38" w14:textId="77777777" w:rsidR="00250014" w:rsidRPr="0068100F" w:rsidRDefault="00250014" w:rsidP="00CA28E6">
            <w:r w:rsidRPr="0068100F">
              <w:t>YES</w:t>
            </w:r>
            <w:bookmarkStart w:id="0" w:name="Check3"/>
            <w:r w:rsidR="004C2FEE" w:rsidRPr="0068100F">
              <w:t xml:space="preserve">  </w:t>
            </w:r>
            <w:r w:rsidR="003A11E9" w:rsidRPr="0068100F">
              <w:rPr>
                <w:rStyle w:val="CheckBoxChar"/>
                <w:color w:val="auto"/>
              </w:rPr>
              <w:fldChar w:fldCharType="begin">
                <w:ffData>
                  <w:name w:val="Check3"/>
                  <w:enabled/>
                  <w:calcOnExit w:val="0"/>
                  <w:checkBox>
                    <w:sizeAuto/>
                    <w:default w:val="0"/>
                  </w:checkBox>
                </w:ffData>
              </w:fldChar>
            </w:r>
            <w:r w:rsidR="007229D0"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bookmarkEnd w:id="0"/>
          </w:p>
        </w:tc>
        <w:tc>
          <w:tcPr>
            <w:tcW w:w="720" w:type="dxa"/>
            <w:gridSpan w:val="3"/>
            <w:vAlign w:val="center"/>
          </w:tcPr>
          <w:p w14:paraId="140FEEC1" w14:textId="77777777" w:rsidR="00250014" w:rsidRPr="0068100F" w:rsidRDefault="00250014" w:rsidP="00CA28E6">
            <w:r w:rsidRPr="0068100F">
              <w:t>NO</w:t>
            </w:r>
            <w:r w:rsidR="004C2FEE" w:rsidRPr="0068100F">
              <w:t xml:space="preserve">  </w:t>
            </w:r>
            <w:r w:rsidR="003A11E9" w:rsidRPr="0068100F">
              <w:rPr>
                <w:rStyle w:val="CheckBoxChar"/>
                <w:color w:val="auto"/>
              </w:rPr>
              <w:fldChar w:fldCharType="begin">
                <w:ffData>
                  <w:name w:val="Check4"/>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10" w:type="dxa"/>
            <w:vAlign w:val="center"/>
          </w:tcPr>
          <w:p w14:paraId="4247198F" w14:textId="77777777" w:rsidR="00250014" w:rsidRPr="002A733C" w:rsidRDefault="00250014" w:rsidP="009126F8">
            <w:r w:rsidRPr="002A733C">
              <w:t>Degree</w:t>
            </w:r>
          </w:p>
        </w:tc>
        <w:sdt>
          <w:sdtPr>
            <w:id w:val="-574358884"/>
            <w:placeholder>
              <w:docPart w:val="E9CF67EC6EF349A5B858687FEAE0C07A"/>
            </w:placeholder>
            <w:showingPlcHdr/>
            <w:text/>
          </w:sdtPr>
          <w:sdtEndPr/>
          <w:sdtContent>
            <w:tc>
              <w:tcPr>
                <w:tcW w:w="3776" w:type="dxa"/>
                <w:gridSpan w:val="10"/>
                <w:vAlign w:val="center"/>
              </w:tcPr>
              <w:p w14:paraId="3CAC6CAC" w14:textId="77777777" w:rsidR="00250014" w:rsidRPr="002A733C" w:rsidRDefault="00781BBA" w:rsidP="009126F8">
                <w:r w:rsidRPr="007C60EB">
                  <w:rPr>
                    <w:rStyle w:val="PlaceholderText"/>
                  </w:rPr>
                  <w:t>Click here to enter text.</w:t>
                </w:r>
              </w:p>
            </w:tc>
          </w:sdtContent>
        </w:sdt>
      </w:tr>
    </w:tbl>
    <w:p w14:paraId="38B03A4C" w14:textId="77777777" w:rsidR="00807222" w:rsidRDefault="00807222" w:rsidP="00050119">
      <w:pPr>
        <w:rPr>
          <w:i/>
          <w:sz w:val="18"/>
        </w:rPr>
      </w:pPr>
    </w:p>
    <w:p w14:paraId="5BB94688" w14:textId="77777777" w:rsidR="00CD247C" w:rsidRPr="00DE205A" w:rsidRDefault="00DE205A" w:rsidP="00DE205A">
      <w:pPr>
        <w:ind w:left="-90"/>
        <w:jc w:val="center"/>
        <w:rPr>
          <w:i/>
          <w:sz w:val="18"/>
        </w:rPr>
      </w:pPr>
      <w:r w:rsidRPr="00DE205A">
        <w:rPr>
          <w:i/>
          <w:sz w:val="18"/>
        </w:rPr>
        <w:t>**IN ORDER TO GIVE A COMPLETE WORK HISTORY PLEASE ATTACH ADDITIONAL COPIES OF THIS PAGE IF NECESSARY</w:t>
      </w:r>
    </w:p>
    <w:tbl>
      <w:tblPr>
        <w:tblW w:w="1025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13"/>
        <w:gridCol w:w="325"/>
        <w:gridCol w:w="644"/>
        <w:gridCol w:w="628"/>
        <w:gridCol w:w="1444"/>
        <w:gridCol w:w="360"/>
        <w:gridCol w:w="900"/>
        <w:gridCol w:w="71"/>
        <w:gridCol w:w="687"/>
        <w:gridCol w:w="52"/>
        <w:gridCol w:w="178"/>
        <w:gridCol w:w="202"/>
        <w:gridCol w:w="610"/>
        <w:gridCol w:w="630"/>
        <w:gridCol w:w="180"/>
        <w:gridCol w:w="90"/>
        <w:gridCol w:w="2159"/>
      </w:tblGrid>
      <w:tr w:rsidR="000D2539" w:rsidRPr="002A733C" w14:paraId="6D0D9C2D" w14:textId="77777777" w:rsidTr="00807222">
        <w:trPr>
          <w:trHeight w:val="288"/>
          <w:jc w:val="center"/>
        </w:trPr>
        <w:tc>
          <w:tcPr>
            <w:tcW w:w="10259" w:type="dxa"/>
            <w:gridSpan w:val="21"/>
            <w:shd w:val="clear" w:color="auto" w:fill="D9D9D9" w:themeFill="background1" w:themeFillShade="D9"/>
            <w:vAlign w:val="center"/>
          </w:tcPr>
          <w:p w14:paraId="6DD3AFD6" w14:textId="77777777" w:rsidR="000D2539" w:rsidRPr="002A733C" w:rsidRDefault="00A803F0" w:rsidP="00AA7471">
            <w:pPr>
              <w:pStyle w:val="Heading1"/>
            </w:pPr>
            <w:r>
              <w:t>CURRENT/</w:t>
            </w:r>
            <w:r w:rsidR="000D2539" w:rsidRPr="002A733C">
              <w:t xml:space="preserve">Previous </w:t>
            </w:r>
            <w:r w:rsidR="000D2539">
              <w:t>Employment</w:t>
            </w:r>
            <w:r w:rsidR="001B5964">
              <w:t xml:space="preserve"> (please start with most recent employment)</w:t>
            </w:r>
          </w:p>
        </w:tc>
      </w:tr>
      <w:tr w:rsidR="00807222" w:rsidRPr="002A733C" w14:paraId="256522C6" w14:textId="77777777" w:rsidTr="00807222">
        <w:trPr>
          <w:trHeight w:val="403"/>
          <w:jc w:val="center"/>
        </w:trPr>
        <w:tc>
          <w:tcPr>
            <w:tcW w:w="1001" w:type="dxa"/>
            <w:gridSpan w:val="3"/>
            <w:vAlign w:val="center"/>
          </w:tcPr>
          <w:p w14:paraId="3E2D58DE" w14:textId="77777777" w:rsidR="00807222" w:rsidRPr="002A733C" w:rsidRDefault="00807222" w:rsidP="0019779B">
            <w:r w:rsidRPr="002A733C">
              <w:t>Company</w:t>
            </w:r>
          </w:p>
        </w:tc>
        <w:sdt>
          <w:sdtPr>
            <w:id w:val="-1992710387"/>
            <w:placeholder>
              <w:docPart w:val="F674BC1B29C741A1A74EA14506C69F99"/>
            </w:placeholder>
            <w:showingPlcHdr/>
            <w:text/>
          </w:sdtPr>
          <w:sdtEndPr/>
          <w:sdtContent>
            <w:tc>
              <w:tcPr>
                <w:tcW w:w="4399" w:type="dxa"/>
                <w:gridSpan w:val="8"/>
                <w:tcBorders>
                  <w:right w:val="single" w:sz="4" w:space="0" w:color="C0C0C0"/>
                </w:tcBorders>
                <w:vAlign w:val="center"/>
              </w:tcPr>
              <w:p w14:paraId="6CB7137D" w14:textId="77777777" w:rsidR="00807222" w:rsidRPr="002A733C" w:rsidRDefault="00781BBA" w:rsidP="0019779B">
                <w:r w:rsidRPr="007C60EB">
                  <w:rPr>
                    <w:rStyle w:val="PlaceholderText"/>
                  </w:rPr>
                  <w:t>Click here to enter text.</w:t>
                </w:r>
              </w:p>
            </w:tc>
          </w:sdtContent>
        </w:sdt>
        <w:tc>
          <w:tcPr>
            <w:tcW w:w="810" w:type="dxa"/>
            <w:gridSpan w:val="3"/>
            <w:tcBorders>
              <w:left w:val="single" w:sz="4" w:space="0" w:color="C0C0C0"/>
            </w:tcBorders>
            <w:vAlign w:val="center"/>
          </w:tcPr>
          <w:p w14:paraId="46739041" w14:textId="77777777" w:rsidR="00807222" w:rsidRPr="002A733C" w:rsidRDefault="00807222" w:rsidP="0019779B">
            <w:r w:rsidRPr="002A733C">
              <w:t>Phone</w:t>
            </w:r>
          </w:p>
        </w:tc>
        <w:sdt>
          <w:sdtPr>
            <w:id w:val="-425885031"/>
            <w:placeholder>
              <w:docPart w:val="11864033531F4FD191595357E92F7C2D"/>
            </w:placeholder>
            <w:showingPlcHdr/>
            <w:text/>
          </w:sdtPr>
          <w:sdtEndPr/>
          <w:sdtContent>
            <w:tc>
              <w:tcPr>
                <w:tcW w:w="1800" w:type="dxa"/>
                <w:gridSpan w:val="5"/>
                <w:tcBorders>
                  <w:right w:val="single" w:sz="4" w:space="0" w:color="C0C0C0"/>
                </w:tcBorders>
                <w:vAlign w:val="center"/>
              </w:tcPr>
              <w:p w14:paraId="5A71F28A" w14:textId="77777777" w:rsidR="00807222" w:rsidRPr="002A733C" w:rsidRDefault="00781BBA" w:rsidP="0019779B">
                <w:r w:rsidRPr="007C60EB">
                  <w:rPr>
                    <w:rStyle w:val="PlaceholderText"/>
                  </w:rPr>
                  <w:t>Click here to enter text.</w:t>
                </w:r>
              </w:p>
            </w:tc>
          </w:sdtContent>
        </w:sdt>
        <w:tc>
          <w:tcPr>
            <w:tcW w:w="2249" w:type="dxa"/>
            <w:gridSpan w:val="2"/>
            <w:tcBorders>
              <w:left w:val="single" w:sz="4" w:space="0" w:color="C0C0C0"/>
            </w:tcBorders>
            <w:vAlign w:val="center"/>
          </w:tcPr>
          <w:p w14:paraId="60728BAC" w14:textId="77777777" w:rsidR="00807222" w:rsidRPr="002A733C" w:rsidRDefault="00807222" w:rsidP="00393826">
            <w:r>
              <w:t>Avg Hrs Worked:</w:t>
            </w:r>
            <w:r w:rsidR="00393826">
              <w:t xml:space="preserve">  </w:t>
            </w:r>
            <w:sdt>
              <w:sdtPr>
                <w:id w:val="1280998950"/>
                <w:placeholder>
                  <w:docPart w:val="0E902A1E34BB4097B8ED609EDF078DB3"/>
                </w:placeholder>
                <w:showingPlcHdr/>
                <w:text/>
              </w:sdtPr>
              <w:sdtEndPr/>
              <w:sdtContent>
                <w:r w:rsidR="00393826" w:rsidRPr="00393826">
                  <w:rPr>
                    <w:color w:val="BFBFBF" w:themeColor="background1" w:themeShade="BF"/>
                  </w:rPr>
                  <w:t>Hours</w:t>
                </w:r>
              </w:sdtContent>
            </w:sdt>
          </w:p>
        </w:tc>
      </w:tr>
      <w:tr w:rsidR="0019779B" w:rsidRPr="002A733C" w14:paraId="1EC4EE8B" w14:textId="77777777" w:rsidTr="00807222">
        <w:trPr>
          <w:trHeight w:val="403"/>
          <w:jc w:val="center"/>
        </w:trPr>
        <w:tc>
          <w:tcPr>
            <w:tcW w:w="988" w:type="dxa"/>
            <w:gridSpan w:val="2"/>
            <w:vAlign w:val="center"/>
          </w:tcPr>
          <w:p w14:paraId="33F3BEE0" w14:textId="77777777" w:rsidR="000D2539" w:rsidRPr="002A733C" w:rsidRDefault="0019779B" w:rsidP="0019779B">
            <w:r>
              <w:t>Address</w:t>
            </w:r>
          </w:p>
        </w:tc>
        <w:sdt>
          <w:sdtPr>
            <w:id w:val="126278827"/>
            <w:placeholder>
              <w:docPart w:val="D333C5D2259B4D51B0F116F41ED95F7A"/>
            </w:placeholder>
            <w:showingPlcHdr/>
            <w:text/>
          </w:sdtPr>
          <w:sdtEndPr/>
          <w:sdtContent>
            <w:tc>
              <w:tcPr>
                <w:tcW w:w="4412" w:type="dxa"/>
                <w:gridSpan w:val="9"/>
                <w:tcBorders>
                  <w:right w:val="single" w:sz="4" w:space="0" w:color="C0C0C0"/>
                </w:tcBorders>
                <w:vAlign w:val="center"/>
              </w:tcPr>
              <w:p w14:paraId="28EE7304" w14:textId="77777777" w:rsidR="000D2539" w:rsidRPr="002A733C" w:rsidRDefault="00781BBA" w:rsidP="0019779B">
                <w:r w:rsidRPr="007C60EB">
                  <w:rPr>
                    <w:rStyle w:val="PlaceholderText"/>
                  </w:rPr>
                  <w:t>Click here to enter text.</w:t>
                </w:r>
              </w:p>
            </w:tc>
          </w:sdtContent>
        </w:sdt>
        <w:tc>
          <w:tcPr>
            <w:tcW w:w="988" w:type="dxa"/>
            <w:gridSpan w:val="4"/>
            <w:tcBorders>
              <w:left w:val="single" w:sz="4" w:space="0" w:color="C0C0C0"/>
            </w:tcBorders>
            <w:vAlign w:val="center"/>
          </w:tcPr>
          <w:p w14:paraId="5EBF198C" w14:textId="77777777" w:rsidR="000D2539" w:rsidRPr="002A733C" w:rsidRDefault="000D2539" w:rsidP="0019779B">
            <w:r w:rsidRPr="002A733C">
              <w:t>Supervisor</w:t>
            </w:r>
          </w:p>
        </w:tc>
        <w:sdt>
          <w:sdtPr>
            <w:id w:val="-1244483427"/>
            <w:placeholder>
              <w:docPart w:val="B2A2DAB634314DFE95CD1AA6204CFD3E"/>
            </w:placeholder>
            <w:showingPlcHdr/>
            <w:text/>
          </w:sdtPr>
          <w:sdtEndPr/>
          <w:sdtContent>
            <w:tc>
              <w:tcPr>
                <w:tcW w:w="3871" w:type="dxa"/>
                <w:gridSpan w:val="6"/>
                <w:vAlign w:val="center"/>
              </w:tcPr>
              <w:p w14:paraId="6443F96E" w14:textId="77777777" w:rsidR="000D2539" w:rsidRPr="002A733C" w:rsidRDefault="00781BBA" w:rsidP="0019779B">
                <w:r w:rsidRPr="007C60EB">
                  <w:rPr>
                    <w:rStyle w:val="PlaceholderText"/>
                  </w:rPr>
                  <w:t>Click here to enter text.</w:t>
                </w:r>
              </w:p>
            </w:tc>
          </w:sdtContent>
        </w:sdt>
      </w:tr>
      <w:tr w:rsidR="001059A0" w:rsidRPr="002A733C" w14:paraId="325F478B" w14:textId="77777777" w:rsidTr="00781BBA">
        <w:trPr>
          <w:trHeight w:val="403"/>
          <w:jc w:val="center"/>
        </w:trPr>
        <w:tc>
          <w:tcPr>
            <w:tcW w:w="988" w:type="dxa"/>
            <w:gridSpan w:val="2"/>
            <w:vAlign w:val="center"/>
          </w:tcPr>
          <w:p w14:paraId="04000E76" w14:textId="77777777" w:rsidR="000D2539" w:rsidRPr="002A733C" w:rsidRDefault="0019779B" w:rsidP="0019779B">
            <w:r>
              <w:t>Job Title</w:t>
            </w:r>
          </w:p>
        </w:tc>
        <w:sdt>
          <w:sdtPr>
            <w:id w:val="-317111650"/>
            <w:placeholder>
              <w:docPart w:val="79F6789FD74D45A09420F5D91DABB055"/>
            </w:placeholder>
            <w:showingPlcHdr/>
            <w:text/>
          </w:sdtPr>
          <w:sdtEndPr/>
          <w:sdtContent>
            <w:tc>
              <w:tcPr>
                <w:tcW w:w="3152" w:type="dxa"/>
                <w:gridSpan w:val="7"/>
                <w:tcBorders>
                  <w:right w:val="single" w:sz="4" w:space="0" w:color="C0C0C0"/>
                </w:tcBorders>
                <w:vAlign w:val="center"/>
              </w:tcPr>
              <w:p w14:paraId="11376EAE" w14:textId="77777777" w:rsidR="000D2539" w:rsidRPr="002A733C" w:rsidRDefault="00781BBA" w:rsidP="0019779B">
                <w:r w:rsidRPr="007C60EB">
                  <w:rPr>
                    <w:rStyle w:val="PlaceholderText"/>
                  </w:rPr>
                  <w:t>Click here to enter text.</w:t>
                </w:r>
              </w:p>
            </w:tc>
          </w:sdtContent>
        </w:sdt>
        <w:tc>
          <w:tcPr>
            <w:tcW w:w="1260" w:type="dxa"/>
            <w:gridSpan w:val="2"/>
            <w:tcBorders>
              <w:left w:val="single" w:sz="4" w:space="0" w:color="C0C0C0"/>
            </w:tcBorders>
            <w:vAlign w:val="center"/>
          </w:tcPr>
          <w:p w14:paraId="169DCA54" w14:textId="77777777" w:rsidR="000D2539" w:rsidRPr="002A733C" w:rsidRDefault="000D2539" w:rsidP="0019779B">
            <w:r w:rsidRPr="002A733C">
              <w:t>Starting Salary</w:t>
            </w:r>
          </w:p>
        </w:tc>
        <w:tc>
          <w:tcPr>
            <w:tcW w:w="1800" w:type="dxa"/>
            <w:gridSpan w:val="6"/>
            <w:tcBorders>
              <w:right w:val="single" w:sz="4" w:space="0" w:color="C0C0C0"/>
            </w:tcBorders>
            <w:vAlign w:val="center"/>
          </w:tcPr>
          <w:p w14:paraId="3E67A613" w14:textId="77777777" w:rsidR="000D2539" w:rsidRPr="002A733C" w:rsidRDefault="000D2539" w:rsidP="0019779B">
            <w:r w:rsidRPr="002A733C">
              <w:t>$</w:t>
            </w:r>
            <w:sdt>
              <w:sdtPr>
                <w:id w:val="-428742481"/>
                <w:placeholder>
                  <w:docPart w:val="B7938E5368D24AD0BD96BF071E583C10"/>
                </w:placeholder>
                <w:showingPlcHdr/>
                <w:text/>
              </w:sdtPr>
              <w:sdtEndPr/>
              <w:sdtContent>
                <w:r w:rsidR="00781BBA" w:rsidRPr="007C60EB">
                  <w:rPr>
                    <w:rStyle w:val="PlaceholderText"/>
                  </w:rPr>
                  <w:t>Click here to enter text.</w:t>
                </w:r>
              </w:sdtContent>
            </w:sdt>
          </w:p>
        </w:tc>
        <w:tc>
          <w:tcPr>
            <w:tcW w:w="900" w:type="dxa"/>
            <w:gridSpan w:val="3"/>
            <w:tcBorders>
              <w:left w:val="single" w:sz="4" w:space="0" w:color="C0C0C0"/>
            </w:tcBorders>
            <w:vAlign w:val="center"/>
          </w:tcPr>
          <w:p w14:paraId="295AEB2A" w14:textId="77777777" w:rsidR="000D2539" w:rsidRPr="002A733C" w:rsidRDefault="000D2539" w:rsidP="0019779B">
            <w:r w:rsidRPr="002A733C">
              <w:t>Ending Salary</w:t>
            </w:r>
          </w:p>
        </w:tc>
        <w:tc>
          <w:tcPr>
            <w:tcW w:w="2159" w:type="dxa"/>
            <w:vAlign w:val="center"/>
          </w:tcPr>
          <w:p w14:paraId="1FFC6FF2" w14:textId="77777777" w:rsidR="000D2539" w:rsidRPr="002A733C" w:rsidRDefault="000D2539" w:rsidP="0019779B">
            <w:r w:rsidRPr="002A733C">
              <w:t>$</w:t>
            </w:r>
            <w:sdt>
              <w:sdtPr>
                <w:id w:val="-92555454"/>
                <w:placeholder>
                  <w:docPart w:val="79999BC2FB7943CAB4BF66A48EBEDCFD"/>
                </w:placeholder>
                <w:showingPlcHdr/>
                <w:text/>
              </w:sdtPr>
              <w:sdtEndPr/>
              <w:sdtContent>
                <w:r w:rsidR="00781BBA" w:rsidRPr="007C60EB">
                  <w:rPr>
                    <w:rStyle w:val="PlaceholderText"/>
                  </w:rPr>
                  <w:t>Click here to enter text.</w:t>
                </w:r>
              </w:sdtContent>
            </w:sdt>
          </w:p>
        </w:tc>
      </w:tr>
      <w:tr w:rsidR="004C2FEE" w:rsidRPr="002A733C" w14:paraId="473FE7D9" w14:textId="77777777" w:rsidTr="00807222">
        <w:trPr>
          <w:trHeight w:val="403"/>
          <w:jc w:val="center"/>
        </w:trPr>
        <w:tc>
          <w:tcPr>
            <w:tcW w:w="1424" w:type="dxa"/>
            <w:gridSpan w:val="6"/>
            <w:vAlign w:val="center"/>
          </w:tcPr>
          <w:p w14:paraId="0C4874EB" w14:textId="77777777" w:rsidR="000D2539" w:rsidRPr="002A733C" w:rsidRDefault="000D2539" w:rsidP="0019779B">
            <w:r w:rsidRPr="002A733C">
              <w:t>Responsibilities</w:t>
            </w:r>
          </w:p>
        </w:tc>
        <w:sdt>
          <w:sdtPr>
            <w:id w:val="-197850267"/>
            <w:placeholder>
              <w:docPart w:val="D456746F72124124B4F4EF1ADAC22549"/>
            </w:placeholder>
            <w:showingPlcHdr/>
            <w:text/>
          </w:sdtPr>
          <w:sdtEndPr/>
          <w:sdtContent>
            <w:tc>
              <w:tcPr>
                <w:tcW w:w="8835" w:type="dxa"/>
                <w:gridSpan w:val="15"/>
                <w:vAlign w:val="center"/>
              </w:tcPr>
              <w:p w14:paraId="52BA118B" w14:textId="77777777" w:rsidR="000D2539" w:rsidRPr="002A733C" w:rsidRDefault="00781BBA" w:rsidP="0019779B">
                <w:r w:rsidRPr="007C60EB">
                  <w:rPr>
                    <w:rStyle w:val="PlaceholderText"/>
                  </w:rPr>
                  <w:t>Click here to enter text.</w:t>
                </w:r>
              </w:p>
            </w:tc>
          </w:sdtContent>
        </w:sdt>
      </w:tr>
      <w:tr w:rsidR="0019779B" w:rsidRPr="002A733C" w14:paraId="4F19637D" w14:textId="77777777" w:rsidTr="00807222">
        <w:trPr>
          <w:trHeight w:val="403"/>
          <w:jc w:val="center"/>
        </w:trPr>
        <w:tc>
          <w:tcPr>
            <w:tcW w:w="719" w:type="dxa"/>
            <w:vAlign w:val="center"/>
          </w:tcPr>
          <w:p w14:paraId="79AE4E50" w14:textId="77777777" w:rsidR="000D2539" w:rsidRPr="002A733C" w:rsidRDefault="000D2539" w:rsidP="0019779B">
            <w:r w:rsidRPr="002A733C">
              <w:t>From</w:t>
            </w:r>
          </w:p>
        </w:tc>
        <w:sdt>
          <w:sdtPr>
            <w:id w:val="-580750486"/>
            <w:placeholder>
              <w:docPart w:val="DefaultPlaceholder_1082065158"/>
            </w:placeholder>
            <w:text/>
          </w:sdtPr>
          <w:sdtEndPr>
            <w:rPr>
              <w:color w:val="BFBFBF" w:themeColor="background1" w:themeShade="BF"/>
            </w:rPr>
          </w:sdtEndPr>
          <w:sdtContent>
            <w:tc>
              <w:tcPr>
                <w:tcW w:w="705" w:type="dxa"/>
                <w:gridSpan w:val="5"/>
                <w:vAlign w:val="center"/>
              </w:tcPr>
              <w:p w14:paraId="2EFF5524" w14:textId="77777777" w:rsidR="000D2539" w:rsidRPr="002A733C" w:rsidRDefault="00393826" w:rsidP="00393826">
                <w:r w:rsidRPr="00393826">
                  <w:rPr>
                    <w:color w:val="BFBFBF" w:themeColor="background1" w:themeShade="BF"/>
                  </w:rPr>
                  <w:t>Start Date</w:t>
                </w:r>
              </w:p>
            </w:tc>
          </w:sdtContent>
        </w:sdt>
        <w:tc>
          <w:tcPr>
            <w:tcW w:w="644" w:type="dxa"/>
            <w:vAlign w:val="center"/>
          </w:tcPr>
          <w:p w14:paraId="14720625" w14:textId="77777777" w:rsidR="000D2539" w:rsidRPr="002A733C" w:rsidRDefault="000D2539" w:rsidP="0019779B">
            <w:r w:rsidRPr="002A733C">
              <w:t>To</w:t>
            </w:r>
          </w:p>
        </w:tc>
        <w:sdt>
          <w:sdtPr>
            <w:id w:val="146792794"/>
            <w:placeholder>
              <w:docPart w:val="DefaultPlaceholder_1082065158"/>
            </w:placeholder>
            <w:text/>
          </w:sdtPr>
          <w:sdtEndPr/>
          <w:sdtContent>
            <w:tc>
              <w:tcPr>
                <w:tcW w:w="628" w:type="dxa"/>
                <w:tcBorders>
                  <w:right w:val="single" w:sz="4" w:space="0" w:color="C0C0C0"/>
                </w:tcBorders>
                <w:vAlign w:val="center"/>
              </w:tcPr>
              <w:p w14:paraId="75627887" w14:textId="77777777" w:rsidR="000D2539" w:rsidRPr="002A733C" w:rsidRDefault="00393826" w:rsidP="00393826">
                <w:r w:rsidRPr="00393826">
                  <w:rPr>
                    <w:color w:val="BFBFBF" w:themeColor="background1" w:themeShade="BF"/>
                  </w:rPr>
                  <w:t>End date</w:t>
                </w:r>
              </w:p>
            </w:tc>
          </w:sdtContent>
        </w:sdt>
        <w:tc>
          <w:tcPr>
            <w:tcW w:w="1804" w:type="dxa"/>
            <w:gridSpan w:val="2"/>
            <w:tcBorders>
              <w:left w:val="single" w:sz="4" w:space="0" w:color="C0C0C0"/>
            </w:tcBorders>
            <w:vAlign w:val="center"/>
          </w:tcPr>
          <w:p w14:paraId="5DB6D0FF" w14:textId="77777777" w:rsidR="000D2539" w:rsidRPr="002A733C" w:rsidRDefault="007E56C4" w:rsidP="0019779B">
            <w:r w:rsidRPr="002A733C">
              <w:t>Reason for L</w:t>
            </w:r>
            <w:r w:rsidR="000D2539" w:rsidRPr="002A733C">
              <w:t>eaving</w:t>
            </w:r>
          </w:p>
        </w:tc>
        <w:sdt>
          <w:sdtPr>
            <w:id w:val="1810818273"/>
            <w:placeholder>
              <w:docPart w:val="56303BC938694930967261D8B00F8653"/>
            </w:placeholder>
            <w:showingPlcHdr/>
            <w:text/>
          </w:sdtPr>
          <w:sdtEndPr/>
          <w:sdtContent>
            <w:tc>
              <w:tcPr>
                <w:tcW w:w="5759" w:type="dxa"/>
                <w:gridSpan w:val="11"/>
                <w:vAlign w:val="center"/>
              </w:tcPr>
              <w:p w14:paraId="497CAD83" w14:textId="77777777" w:rsidR="000D2539" w:rsidRPr="002A733C" w:rsidRDefault="00781BBA" w:rsidP="0019779B">
                <w:r w:rsidRPr="007C60EB">
                  <w:rPr>
                    <w:rStyle w:val="PlaceholderText"/>
                  </w:rPr>
                  <w:t>Click here to enter text.</w:t>
                </w:r>
              </w:p>
            </w:tc>
          </w:sdtContent>
        </w:sdt>
      </w:tr>
      <w:tr w:rsidR="008D40FF" w:rsidRPr="002A733C" w14:paraId="5ADE6F09" w14:textId="77777777" w:rsidTr="00807222">
        <w:trPr>
          <w:trHeight w:val="403"/>
          <w:jc w:val="center"/>
        </w:trPr>
        <w:tc>
          <w:tcPr>
            <w:tcW w:w="4500" w:type="dxa"/>
            <w:gridSpan w:val="10"/>
            <w:vAlign w:val="center"/>
          </w:tcPr>
          <w:p w14:paraId="1C0A97A4" w14:textId="77777777" w:rsidR="000D2539" w:rsidRPr="002A733C" w:rsidRDefault="000D2539" w:rsidP="001B5964">
            <w:r w:rsidRPr="002A733C">
              <w:t xml:space="preserve">May we contact your </w:t>
            </w:r>
            <w:r w:rsidR="001B5964">
              <w:t>current</w:t>
            </w:r>
            <w:r w:rsidRPr="002A733C">
              <w:t xml:space="preserve"> supervisor for a reference?</w:t>
            </w:r>
          </w:p>
        </w:tc>
        <w:tc>
          <w:tcPr>
            <w:tcW w:w="900" w:type="dxa"/>
            <w:vAlign w:val="center"/>
          </w:tcPr>
          <w:p w14:paraId="5D683143" w14:textId="77777777" w:rsidR="000D2539" w:rsidRPr="0068100F" w:rsidRDefault="000D2539" w:rsidP="00CA28E6">
            <w:r w:rsidRPr="0068100F">
              <w:t>YES</w:t>
            </w:r>
            <w:r w:rsidR="0019779B" w:rsidRPr="0068100F">
              <w:t xml:space="preserve">  </w:t>
            </w:r>
            <w:r w:rsidR="003A11E9" w:rsidRPr="0068100F">
              <w:rPr>
                <w:rStyle w:val="CheckBoxChar"/>
                <w:color w:val="auto"/>
              </w:rPr>
              <w:fldChar w:fldCharType="begin">
                <w:ffData>
                  <w:name w:val="Check3"/>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810" w:type="dxa"/>
            <w:gridSpan w:val="3"/>
            <w:vAlign w:val="center"/>
          </w:tcPr>
          <w:p w14:paraId="0136CA82" w14:textId="77777777" w:rsidR="000D2539" w:rsidRPr="0068100F" w:rsidRDefault="000D2539" w:rsidP="00CA28E6">
            <w:r w:rsidRPr="0068100F">
              <w:t>NO</w:t>
            </w:r>
            <w:r w:rsidR="0019779B" w:rsidRPr="0068100F">
              <w:t xml:space="preserve">  </w:t>
            </w:r>
            <w:r w:rsidR="003A11E9" w:rsidRPr="0068100F">
              <w:rPr>
                <w:rStyle w:val="CheckBoxChar"/>
                <w:color w:val="auto"/>
              </w:rPr>
              <w:fldChar w:fldCharType="begin">
                <w:ffData>
                  <w:name w:val="Check4"/>
                  <w:enabled/>
                  <w:calcOnExit w:val="0"/>
                  <w:checkBox>
                    <w:sizeAuto/>
                    <w:default w:val="0"/>
                  </w:checkBox>
                </w:ffData>
              </w:fldChar>
            </w:r>
            <w:r w:rsidRPr="0068100F">
              <w:rPr>
                <w:rStyle w:val="CheckBoxChar"/>
                <w:color w:val="auto"/>
              </w:rPr>
              <w:instrText xml:space="preserve"> FORMCHECKBOX </w:instrText>
            </w:r>
            <w:r w:rsidR="0096530A">
              <w:rPr>
                <w:rStyle w:val="CheckBoxChar"/>
                <w:color w:val="auto"/>
              </w:rPr>
            </w:r>
            <w:r w:rsidR="0096530A">
              <w:rPr>
                <w:rStyle w:val="CheckBoxChar"/>
                <w:color w:val="auto"/>
              </w:rPr>
              <w:fldChar w:fldCharType="separate"/>
            </w:r>
            <w:r w:rsidR="003A11E9" w:rsidRPr="0068100F">
              <w:rPr>
                <w:rStyle w:val="CheckBoxChar"/>
                <w:color w:val="auto"/>
              </w:rPr>
              <w:fldChar w:fldCharType="end"/>
            </w:r>
          </w:p>
        </w:tc>
        <w:tc>
          <w:tcPr>
            <w:tcW w:w="4049" w:type="dxa"/>
            <w:gridSpan w:val="7"/>
            <w:vAlign w:val="center"/>
          </w:tcPr>
          <w:p w14:paraId="2E0397AC" w14:textId="77777777" w:rsidR="000D2539" w:rsidRPr="0068100F" w:rsidRDefault="000D2539" w:rsidP="0019779B"/>
        </w:tc>
      </w:tr>
      <w:tr w:rsidR="00807222" w:rsidRPr="002A733C" w14:paraId="00DE6651" w14:textId="77777777" w:rsidTr="00807222">
        <w:trPr>
          <w:trHeight w:val="403"/>
          <w:jc w:val="center"/>
        </w:trPr>
        <w:tc>
          <w:tcPr>
            <w:tcW w:w="1001" w:type="dxa"/>
            <w:gridSpan w:val="3"/>
            <w:vAlign w:val="center"/>
          </w:tcPr>
          <w:p w14:paraId="2256918A" w14:textId="77777777" w:rsidR="00807222" w:rsidRPr="002A733C" w:rsidRDefault="00807222" w:rsidP="0019779B">
            <w:r>
              <w:rPr>
                <w:noProof/>
              </w:rPr>
              <mc:AlternateContent>
                <mc:Choice Requires="wps">
                  <w:drawing>
                    <wp:anchor distT="0" distB="0" distL="114300" distR="114300" simplePos="0" relativeHeight="251677696" behindDoc="0" locked="0" layoutInCell="1" allowOverlap="1" wp14:anchorId="16A39610" wp14:editId="1CC0B2B7">
                      <wp:simplePos x="0" y="0"/>
                      <wp:positionH relativeFrom="column">
                        <wp:posOffset>-41910</wp:posOffset>
                      </wp:positionH>
                      <wp:positionV relativeFrom="paragraph">
                        <wp:posOffset>-80645</wp:posOffset>
                      </wp:positionV>
                      <wp:extent cx="6505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055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429133"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35pt" to="50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" strokecolor="#4a7ebb" strokeweight="2pt"/>
                  </w:pict>
                </mc:Fallback>
              </mc:AlternateContent>
            </w:r>
            <w:r w:rsidRPr="002A733C">
              <w:t>Company</w:t>
            </w:r>
          </w:p>
        </w:tc>
        <w:sdt>
          <w:sdtPr>
            <w:id w:val="-682350834"/>
            <w:placeholder>
              <w:docPart w:val="D6907EF79A754E938310074D986B1622"/>
            </w:placeholder>
            <w:showingPlcHdr/>
            <w:text/>
          </w:sdtPr>
          <w:sdtEndPr/>
          <w:sdtContent>
            <w:tc>
              <w:tcPr>
                <w:tcW w:w="4399" w:type="dxa"/>
                <w:gridSpan w:val="8"/>
                <w:tcBorders>
                  <w:right w:val="single" w:sz="4" w:space="0" w:color="C0C0C0"/>
                </w:tcBorders>
                <w:vAlign w:val="center"/>
              </w:tcPr>
              <w:p w14:paraId="6E1A0E15" w14:textId="77777777" w:rsidR="00807222" w:rsidRPr="002A733C" w:rsidRDefault="00393826" w:rsidP="0019779B">
                <w:r w:rsidRPr="007C60EB">
                  <w:rPr>
                    <w:rStyle w:val="PlaceholderText"/>
                  </w:rPr>
                  <w:t>Click here to enter text.</w:t>
                </w:r>
              </w:p>
            </w:tc>
          </w:sdtContent>
        </w:sdt>
        <w:tc>
          <w:tcPr>
            <w:tcW w:w="810" w:type="dxa"/>
            <w:gridSpan w:val="3"/>
            <w:tcBorders>
              <w:left w:val="single" w:sz="4" w:space="0" w:color="C0C0C0"/>
            </w:tcBorders>
            <w:vAlign w:val="center"/>
          </w:tcPr>
          <w:p w14:paraId="789B293F" w14:textId="77777777" w:rsidR="00807222" w:rsidRPr="002A733C" w:rsidRDefault="00807222" w:rsidP="0019779B">
            <w:r w:rsidRPr="002A733C">
              <w:t>Phone</w:t>
            </w:r>
          </w:p>
        </w:tc>
        <w:sdt>
          <w:sdtPr>
            <w:id w:val="-141119694"/>
            <w:placeholder>
              <w:docPart w:val="54C80CF678684ACA96A3501758AAF46C"/>
            </w:placeholder>
            <w:showingPlcHdr/>
            <w:text/>
          </w:sdtPr>
          <w:sdtEndPr/>
          <w:sdtContent>
            <w:tc>
              <w:tcPr>
                <w:tcW w:w="1800" w:type="dxa"/>
                <w:gridSpan w:val="5"/>
                <w:tcBorders>
                  <w:right w:val="single" w:sz="4" w:space="0" w:color="C0C0C0"/>
                </w:tcBorders>
                <w:vAlign w:val="center"/>
              </w:tcPr>
              <w:p w14:paraId="738A4C32" w14:textId="77777777" w:rsidR="00807222" w:rsidRPr="002A733C" w:rsidRDefault="00393826" w:rsidP="0019779B">
                <w:r w:rsidRPr="007C60EB">
                  <w:rPr>
                    <w:rStyle w:val="PlaceholderText"/>
                  </w:rPr>
                  <w:t>Click here to enter text.</w:t>
                </w:r>
              </w:p>
            </w:tc>
          </w:sdtContent>
        </w:sdt>
        <w:tc>
          <w:tcPr>
            <w:tcW w:w="2249" w:type="dxa"/>
            <w:gridSpan w:val="2"/>
            <w:tcBorders>
              <w:left w:val="single" w:sz="4" w:space="0" w:color="C0C0C0"/>
            </w:tcBorders>
            <w:vAlign w:val="center"/>
          </w:tcPr>
          <w:p w14:paraId="1B9A132D" w14:textId="77777777" w:rsidR="00807222" w:rsidRPr="002A733C" w:rsidRDefault="00807222" w:rsidP="00393826">
            <w:r>
              <w:t>Avg Hrs Worked:</w:t>
            </w:r>
            <w:r w:rsidR="00393826">
              <w:t xml:space="preserve">  </w:t>
            </w:r>
            <w:sdt>
              <w:sdtPr>
                <w:id w:val="1761416068"/>
                <w:placeholder>
                  <w:docPart w:val="56A6DADD190A4DF48B60BEEB15F8B679"/>
                </w:placeholder>
                <w:showingPlcHdr/>
                <w:text/>
              </w:sdtPr>
              <w:sdtEndPr/>
              <w:sdtContent>
                <w:r w:rsidR="00393826" w:rsidRPr="00393826">
                  <w:rPr>
                    <w:color w:val="BFBFBF" w:themeColor="background1" w:themeShade="BF"/>
                  </w:rPr>
                  <w:t>Hours</w:t>
                </w:r>
              </w:sdtContent>
            </w:sdt>
          </w:p>
        </w:tc>
      </w:tr>
      <w:tr w:rsidR="0019779B" w:rsidRPr="002A733C" w14:paraId="13624CB6" w14:textId="77777777" w:rsidTr="00807222">
        <w:trPr>
          <w:trHeight w:val="403"/>
          <w:jc w:val="center"/>
        </w:trPr>
        <w:tc>
          <w:tcPr>
            <w:tcW w:w="988" w:type="dxa"/>
            <w:gridSpan w:val="2"/>
            <w:vAlign w:val="center"/>
          </w:tcPr>
          <w:p w14:paraId="6F07D10B" w14:textId="77777777" w:rsidR="000D2539" w:rsidRPr="002A733C" w:rsidRDefault="000D2539" w:rsidP="0019779B">
            <w:r w:rsidRPr="002A733C">
              <w:t>Address</w:t>
            </w:r>
          </w:p>
        </w:tc>
        <w:sdt>
          <w:sdtPr>
            <w:id w:val="-1524322841"/>
            <w:placeholder>
              <w:docPart w:val="19933EDA2DFB42E7B3D01F958184D8DD"/>
            </w:placeholder>
            <w:showingPlcHdr/>
            <w:text/>
          </w:sdtPr>
          <w:sdtEndPr/>
          <w:sdtContent>
            <w:tc>
              <w:tcPr>
                <w:tcW w:w="4412" w:type="dxa"/>
                <w:gridSpan w:val="9"/>
                <w:tcBorders>
                  <w:right w:val="single" w:sz="4" w:space="0" w:color="C0C0C0"/>
                </w:tcBorders>
                <w:vAlign w:val="center"/>
              </w:tcPr>
              <w:p w14:paraId="19EB85DD" w14:textId="77777777" w:rsidR="000D2539" w:rsidRPr="002A733C" w:rsidRDefault="00393826" w:rsidP="0019779B">
                <w:r w:rsidRPr="007C60EB">
                  <w:rPr>
                    <w:rStyle w:val="PlaceholderText"/>
                  </w:rPr>
                  <w:t>Click here to enter text.</w:t>
                </w:r>
              </w:p>
            </w:tc>
          </w:sdtContent>
        </w:sdt>
        <w:tc>
          <w:tcPr>
            <w:tcW w:w="988" w:type="dxa"/>
            <w:gridSpan w:val="4"/>
            <w:tcBorders>
              <w:left w:val="single" w:sz="4" w:space="0" w:color="C0C0C0"/>
            </w:tcBorders>
            <w:vAlign w:val="center"/>
          </w:tcPr>
          <w:p w14:paraId="7B7B3FD4" w14:textId="77777777" w:rsidR="000D2539" w:rsidRPr="002A733C" w:rsidRDefault="000D2539" w:rsidP="0019779B">
            <w:r w:rsidRPr="002A733C">
              <w:t>Supervisor</w:t>
            </w:r>
          </w:p>
        </w:tc>
        <w:sdt>
          <w:sdtPr>
            <w:id w:val="-1267540147"/>
            <w:placeholder>
              <w:docPart w:val="5C5E16CC883E4F7E830AFAA90CAD0172"/>
            </w:placeholder>
            <w:showingPlcHdr/>
            <w:text/>
          </w:sdtPr>
          <w:sdtEndPr/>
          <w:sdtContent>
            <w:tc>
              <w:tcPr>
                <w:tcW w:w="3871" w:type="dxa"/>
                <w:gridSpan w:val="6"/>
                <w:vAlign w:val="center"/>
              </w:tcPr>
              <w:p w14:paraId="424CB255" w14:textId="77777777" w:rsidR="000D2539" w:rsidRPr="002A733C" w:rsidRDefault="00393826" w:rsidP="0019779B">
                <w:r w:rsidRPr="007C60EB">
                  <w:rPr>
                    <w:rStyle w:val="PlaceholderText"/>
                  </w:rPr>
                  <w:t>Click here to enter text.</w:t>
                </w:r>
              </w:p>
            </w:tc>
          </w:sdtContent>
        </w:sdt>
      </w:tr>
      <w:tr w:rsidR="001059A0" w:rsidRPr="002A733C" w14:paraId="027C2490" w14:textId="77777777" w:rsidTr="00781BBA">
        <w:trPr>
          <w:trHeight w:val="403"/>
          <w:jc w:val="center"/>
        </w:trPr>
        <w:tc>
          <w:tcPr>
            <w:tcW w:w="988" w:type="dxa"/>
            <w:gridSpan w:val="2"/>
            <w:vAlign w:val="center"/>
          </w:tcPr>
          <w:p w14:paraId="3D258FD3" w14:textId="77777777" w:rsidR="000D2539" w:rsidRPr="002A733C" w:rsidRDefault="000D2539" w:rsidP="0019779B">
            <w:r w:rsidRPr="002A733C">
              <w:t>Job Title</w:t>
            </w:r>
          </w:p>
        </w:tc>
        <w:sdt>
          <w:sdtPr>
            <w:id w:val="-321357248"/>
            <w:placeholder>
              <w:docPart w:val="2216CE4271D54B0FAAC25D6988623E55"/>
            </w:placeholder>
            <w:showingPlcHdr/>
            <w:text/>
          </w:sdtPr>
          <w:sdtEndPr/>
          <w:sdtContent>
            <w:tc>
              <w:tcPr>
                <w:tcW w:w="3152" w:type="dxa"/>
                <w:gridSpan w:val="7"/>
                <w:tcBorders>
                  <w:right w:val="single" w:sz="4" w:space="0" w:color="C0C0C0"/>
                </w:tcBorders>
                <w:vAlign w:val="center"/>
              </w:tcPr>
              <w:p w14:paraId="650B63D9" w14:textId="77777777" w:rsidR="000D2539" w:rsidRPr="002A733C" w:rsidRDefault="00393826" w:rsidP="0019779B">
                <w:r w:rsidRPr="007C60EB">
                  <w:rPr>
                    <w:rStyle w:val="PlaceholderText"/>
                  </w:rPr>
                  <w:t>Click here to enter text.</w:t>
                </w:r>
              </w:p>
            </w:tc>
          </w:sdtContent>
        </w:sdt>
        <w:tc>
          <w:tcPr>
            <w:tcW w:w="1260" w:type="dxa"/>
            <w:gridSpan w:val="2"/>
            <w:tcBorders>
              <w:left w:val="single" w:sz="4" w:space="0" w:color="C0C0C0"/>
            </w:tcBorders>
            <w:vAlign w:val="center"/>
          </w:tcPr>
          <w:p w14:paraId="01025FA4" w14:textId="77777777" w:rsidR="000D2539" w:rsidRPr="002A733C" w:rsidRDefault="000D2539" w:rsidP="0019779B">
            <w:r w:rsidRPr="002A733C">
              <w:t>Starting Salary</w:t>
            </w:r>
          </w:p>
        </w:tc>
        <w:tc>
          <w:tcPr>
            <w:tcW w:w="1800" w:type="dxa"/>
            <w:gridSpan w:val="6"/>
            <w:tcBorders>
              <w:right w:val="single" w:sz="4" w:space="0" w:color="C0C0C0"/>
            </w:tcBorders>
            <w:vAlign w:val="center"/>
          </w:tcPr>
          <w:p w14:paraId="531BC7F4" w14:textId="77777777" w:rsidR="000D2539" w:rsidRPr="002A733C" w:rsidRDefault="000D2539" w:rsidP="0019779B">
            <w:r w:rsidRPr="002A733C">
              <w:t>$</w:t>
            </w:r>
            <w:r w:rsidR="00393826">
              <w:t xml:space="preserve">   </w:t>
            </w:r>
            <w:sdt>
              <w:sdtPr>
                <w:id w:val="1706059079"/>
                <w:placeholder>
                  <w:docPart w:val="F954196354A648ED86A4591E22979A04"/>
                </w:placeholder>
                <w:showingPlcHdr/>
                <w:text/>
              </w:sdtPr>
              <w:sdtEndPr/>
              <w:sdtContent>
                <w:r w:rsidR="00393826" w:rsidRPr="007C60EB">
                  <w:rPr>
                    <w:rStyle w:val="PlaceholderText"/>
                  </w:rPr>
                  <w:t>Click here to enter text.</w:t>
                </w:r>
              </w:sdtContent>
            </w:sdt>
          </w:p>
        </w:tc>
        <w:tc>
          <w:tcPr>
            <w:tcW w:w="900" w:type="dxa"/>
            <w:gridSpan w:val="3"/>
            <w:tcBorders>
              <w:left w:val="single" w:sz="4" w:space="0" w:color="C0C0C0"/>
            </w:tcBorders>
            <w:vAlign w:val="center"/>
          </w:tcPr>
          <w:p w14:paraId="6BD2D061" w14:textId="77777777" w:rsidR="000D2539" w:rsidRPr="002A733C" w:rsidRDefault="000D2539" w:rsidP="0019779B">
            <w:r w:rsidRPr="002A733C">
              <w:t>Ending Salary</w:t>
            </w:r>
          </w:p>
        </w:tc>
        <w:tc>
          <w:tcPr>
            <w:tcW w:w="2159" w:type="dxa"/>
            <w:vAlign w:val="center"/>
          </w:tcPr>
          <w:p w14:paraId="1190FE65" w14:textId="77777777" w:rsidR="000D2539" w:rsidRPr="002A733C" w:rsidRDefault="000D2539" w:rsidP="0019779B">
            <w:r w:rsidRPr="002A733C">
              <w:t>$</w:t>
            </w:r>
            <w:r w:rsidR="00393826">
              <w:t xml:space="preserve">   </w:t>
            </w:r>
            <w:sdt>
              <w:sdtPr>
                <w:id w:val="-1656209000"/>
                <w:placeholder>
                  <w:docPart w:val="0961523DCE394D6F99D6A80AFD261A6C"/>
                </w:placeholder>
                <w:showingPlcHdr/>
                <w:text/>
              </w:sdtPr>
              <w:sdtEndPr/>
              <w:sdtContent>
                <w:r w:rsidR="00393826" w:rsidRPr="007C60EB">
                  <w:rPr>
                    <w:rStyle w:val="PlaceholderText"/>
                  </w:rPr>
                  <w:t>Click here to enter text.</w:t>
                </w:r>
              </w:sdtContent>
            </w:sdt>
          </w:p>
        </w:tc>
      </w:tr>
      <w:tr w:rsidR="004C2FEE" w:rsidRPr="002A733C" w14:paraId="056F8E28" w14:textId="77777777" w:rsidTr="00807222">
        <w:trPr>
          <w:trHeight w:val="403"/>
          <w:jc w:val="center"/>
        </w:trPr>
        <w:tc>
          <w:tcPr>
            <w:tcW w:w="1424" w:type="dxa"/>
            <w:gridSpan w:val="6"/>
            <w:vAlign w:val="center"/>
          </w:tcPr>
          <w:p w14:paraId="6F9360CE" w14:textId="77777777" w:rsidR="000D2539" w:rsidRPr="002A733C" w:rsidRDefault="000D2539" w:rsidP="0019779B">
            <w:r w:rsidRPr="002A733C">
              <w:t>Responsibilities</w:t>
            </w:r>
          </w:p>
        </w:tc>
        <w:sdt>
          <w:sdtPr>
            <w:id w:val="1049195009"/>
            <w:placeholder>
              <w:docPart w:val="940DF03428B0428E938F7A580FAD758E"/>
            </w:placeholder>
            <w:showingPlcHdr/>
            <w:text/>
          </w:sdtPr>
          <w:sdtEndPr/>
          <w:sdtContent>
            <w:tc>
              <w:tcPr>
                <w:tcW w:w="8835" w:type="dxa"/>
                <w:gridSpan w:val="15"/>
                <w:vAlign w:val="center"/>
              </w:tcPr>
              <w:p w14:paraId="03F5BD65" w14:textId="77777777" w:rsidR="000D2539" w:rsidRPr="002A733C" w:rsidRDefault="00393826" w:rsidP="0019779B">
                <w:r w:rsidRPr="007C60EB">
                  <w:rPr>
                    <w:rStyle w:val="PlaceholderText"/>
                  </w:rPr>
                  <w:t>Click here to enter text.</w:t>
                </w:r>
              </w:p>
            </w:tc>
          </w:sdtContent>
        </w:sdt>
      </w:tr>
      <w:tr w:rsidR="0019779B" w:rsidRPr="002A733C" w14:paraId="3F596372" w14:textId="77777777" w:rsidTr="00807222">
        <w:trPr>
          <w:trHeight w:val="403"/>
          <w:jc w:val="center"/>
        </w:trPr>
        <w:tc>
          <w:tcPr>
            <w:tcW w:w="719" w:type="dxa"/>
            <w:vAlign w:val="center"/>
          </w:tcPr>
          <w:p w14:paraId="23AD4C6E" w14:textId="77777777" w:rsidR="000D2539" w:rsidRPr="002A733C" w:rsidRDefault="000D2539" w:rsidP="0019779B">
            <w:r w:rsidRPr="002A733C">
              <w:t>From</w:t>
            </w:r>
          </w:p>
        </w:tc>
        <w:tc>
          <w:tcPr>
            <w:tcW w:w="705" w:type="dxa"/>
            <w:gridSpan w:val="5"/>
            <w:vAlign w:val="center"/>
          </w:tcPr>
          <w:p w14:paraId="4A59DEC5" w14:textId="77777777" w:rsidR="000D2539" w:rsidRPr="002A733C" w:rsidRDefault="000D2539" w:rsidP="0019779B"/>
        </w:tc>
        <w:tc>
          <w:tcPr>
            <w:tcW w:w="644" w:type="dxa"/>
            <w:vAlign w:val="center"/>
          </w:tcPr>
          <w:p w14:paraId="74C3F7FE" w14:textId="77777777" w:rsidR="000D2539" w:rsidRPr="002A733C" w:rsidRDefault="000D2539" w:rsidP="0019779B">
            <w:r w:rsidRPr="002A733C">
              <w:t>To</w:t>
            </w:r>
          </w:p>
        </w:tc>
        <w:tc>
          <w:tcPr>
            <w:tcW w:w="628" w:type="dxa"/>
            <w:tcBorders>
              <w:right w:val="single" w:sz="4" w:space="0" w:color="C0C0C0"/>
            </w:tcBorders>
            <w:vAlign w:val="center"/>
          </w:tcPr>
          <w:p w14:paraId="1D0DAF9B" w14:textId="77777777" w:rsidR="000D2539" w:rsidRPr="002A733C" w:rsidRDefault="000D2539" w:rsidP="0019779B"/>
        </w:tc>
        <w:tc>
          <w:tcPr>
            <w:tcW w:w="1804" w:type="dxa"/>
            <w:gridSpan w:val="2"/>
            <w:tcBorders>
              <w:left w:val="single" w:sz="4" w:space="0" w:color="C0C0C0"/>
            </w:tcBorders>
            <w:vAlign w:val="center"/>
          </w:tcPr>
          <w:p w14:paraId="3116892D" w14:textId="77777777" w:rsidR="000D2539" w:rsidRPr="002A733C" w:rsidRDefault="007E56C4" w:rsidP="0019779B">
            <w:r w:rsidRPr="002A733C">
              <w:t>Reason for L</w:t>
            </w:r>
            <w:r w:rsidR="000D2539" w:rsidRPr="002A733C">
              <w:t>eaving</w:t>
            </w:r>
          </w:p>
        </w:tc>
        <w:sdt>
          <w:sdtPr>
            <w:id w:val="-321966720"/>
            <w:placeholder>
              <w:docPart w:val="6AB5E64101BC43D88222470269520470"/>
            </w:placeholder>
            <w:showingPlcHdr/>
            <w:text/>
          </w:sdtPr>
          <w:sdtEndPr/>
          <w:sdtContent>
            <w:tc>
              <w:tcPr>
                <w:tcW w:w="5759" w:type="dxa"/>
                <w:gridSpan w:val="11"/>
                <w:vAlign w:val="center"/>
              </w:tcPr>
              <w:p w14:paraId="48996235" w14:textId="77777777" w:rsidR="000D2539" w:rsidRPr="002A733C" w:rsidRDefault="00393826" w:rsidP="0019779B">
                <w:r w:rsidRPr="007C60EB">
                  <w:rPr>
                    <w:rStyle w:val="PlaceholderText"/>
                  </w:rPr>
                  <w:t>Click here to enter text.</w:t>
                </w:r>
              </w:p>
            </w:tc>
          </w:sdtContent>
        </w:sdt>
      </w:tr>
      <w:tr w:rsidR="00807222" w:rsidRPr="002A733C" w14:paraId="6BEDB7F8" w14:textId="77777777" w:rsidTr="00807222">
        <w:trPr>
          <w:trHeight w:val="403"/>
          <w:jc w:val="center"/>
        </w:trPr>
        <w:tc>
          <w:tcPr>
            <w:tcW w:w="988" w:type="dxa"/>
            <w:gridSpan w:val="2"/>
            <w:vAlign w:val="center"/>
          </w:tcPr>
          <w:p w14:paraId="6348DE3C" w14:textId="77777777" w:rsidR="00807222" w:rsidRPr="002A733C" w:rsidRDefault="00807222" w:rsidP="0019779B">
            <w:r>
              <w:rPr>
                <w:noProof/>
              </w:rPr>
              <mc:AlternateContent>
                <mc:Choice Requires="wps">
                  <w:drawing>
                    <wp:anchor distT="0" distB="0" distL="114300" distR="114300" simplePos="0" relativeHeight="251679744" behindDoc="0" locked="0" layoutInCell="1" allowOverlap="1" wp14:anchorId="2794D439" wp14:editId="139E5BF6">
                      <wp:simplePos x="0" y="0"/>
                      <wp:positionH relativeFrom="column">
                        <wp:posOffset>-32385</wp:posOffset>
                      </wp:positionH>
                      <wp:positionV relativeFrom="paragraph">
                        <wp:posOffset>-71120</wp:posOffset>
                      </wp:positionV>
                      <wp:extent cx="6496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D9DA8"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6pt" to="508.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" strokecolor="#4a7ebb" strokeweight="2pt"/>
                  </w:pict>
                </mc:Fallback>
              </mc:AlternateContent>
            </w:r>
            <w:r w:rsidRPr="002A733C">
              <w:t>Company</w:t>
            </w:r>
          </w:p>
        </w:tc>
        <w:sdt>
          <w:sdtPr>
            <w:id w:val="1546709003"/>
            <w:placeholder>
              <w:docPart w:val="46ECF48732A348BA9CA742EAB1EAB3C3"/>
            </w:placeholder>
            <w:showingPlcHdr/>
            <w:text/>
          </w:sdtPr>
          <w:sdtEndPr/>
          <w:sdtContent>
            <w:tc>
              <w:tcPr>
                <w:tcW w:w="4412" w:type="dxa"/>
                <w:gridSpan w:val="9"/>
                <w:tcBorders>
                  <w:right w:val="single" w:sz="4" w:space="0" w:color="C0C0C0"/>
                </w:tcBorders>
                <w:vAlign w:val="center"/>
              </w:tcPr>
              <w:p w14:paraId="7D828B1F" w14:textId="77777777" w:rsidR="00807222" w:rsidRPr="002A733C" w:rsidRDefault="00393826" w:rsidP="0019779B">
                <w:r w:rsidRPr="007C60EB">
                  <w:rPr>
                    <w:rStyle w:val="PlaceholderText"/>
                  </w:rPr>
                  <w:t>Click here to enter text.</w:t>
                </w:r>
              </w:p>
            </w:tc>
          </w:sdtContent>
        </w:sdt>
        <w:tc>
          <w:tcPr>
            <w:tcW w:w="810" w:type="dxa"/>
            <w:gridSpan w:val="3"/>
            <w:tcBorders>
              <w:left w:val="single" w:sz="4" w:space="0" w:color="C0C0C0"/>
            </w:tcBorders>
            <w:vAlign w:val="center"/>
          </w:tcPr>
          <w:p w14:paraId="1420109C" w14:textId="77777777" w:rsidR="00807222" w:rsidRPr="002A733C" w:rsidRDefault="00807222" w:rsidP="0019779B">
            <w:r w:rsidRPr="002A733C">
              <w:t>Phone</w:t>
            </w:r>
          </w:p>
        </w:tc>
        <w:sdt>
          <w:sdtPr>
            <w:id w:val="-508293205"/>
            <w:placeholder>
              <w:docPart w:val="352B8EB99F7B4FE09B456CF9B0A01E60"/>
            </w:placeholder>
            <w:showingPlcHdr/>
            <w:text/>
          </w:sdtPr>
          <w:sdtEndPr/>
          <w:sdtContent>
            <w:tc>
              <w:tcPr>
                <w:tcW w:w="1800" w:type="dxa"/>
                <w:gridSpan w:val="5"/>
                <w:tcBorders>
                  <w:right w:val="single" w:sz="4" w:space="0" w:color="C0C0C0"/>
                </w:tcBorders>
                <w:vAlign w:val="center"/>
              </w:tcPr>
              <w:p w14:paraId="2D29FD53" w14:textId="77777777" w:rsidR="00807222" w:rsidRPr="002A733C" w:rsidRDefault="00393826" w:rsidP="0019779B">
                <w:r w:rsidRPr="007C60EB">
                  <w:rPr>
                    <w:rStyle w:val="PlaceholderText"/>
                  </w:rPr>
                  <w:t>Click here to enter text.</w:t>
                </w:r>
              </w:p>
            </w:tc>
          </w:sdtContent>
        </w:sdt>
        <w:tc>
          <w:tcPr>
            <w:tcW w:w="2249" w:type="dxa"/>
            <w:gridSpan w:val="2"/>
            <w:tcBorders>
              <w:left w:val="single" w:sz="4" w:space="0" w:color="C0C0C0"/>
            </w:tcBorders>
            <w:vAlign w:val="center"/>
          </w:tcPr>
          <w:p w14:paraId="3EE82C06" w14:textId="77777777" w:rsidR="00807222" w:rsidRPr="002A733C" w:rsidRDefault="00807222" w:rsidP="00393826">
            <w:r>
              <w:t>Avg Hrs Worked:</w:t>
            </w:r>
            <w:r w:rsidR="00393826">
              <w:t xml:space="preserve">  </w:t>
            </w:r>
            <w:sdt>
              <w:sdtPr>
                <w:id w:val="1589586435"/>
                <w:placeholder>
                  <w:docPart w:val="DefaultPlaceholder_1082065158"/>
                </w:placeholder>
                <w:text/>
              </w:sdtPr>
              <w:sdtEndPr/>
              <w:sdtContent>
                <w:r w:rsidR="00393826" w:rsidRPr="00393826">
                  <w:rPr>
                    <w:color w:val="BFBFBF" w:themeColor="background1" w:themeShade="BF"/>
                  </w:rPr>
                  <w:t>Hours</w:t>
                </w:r>
              </w:sdtContent>
            </w:sdt>
          </w:p>
        </w:tc>
      </w:tr>
      <w:tr w:rsidR="0019779B" w:rsidRPr="002A733C" w14:paraId="295A94B0" w14:textId="77777777" w:rsidTr="00807222">
        <w:trPr>
          <w:trHeight w:val="403"/>
          <w:jc w:val="center"/>
        </w:trPr>
        <w:tc>
          <w:tcPr>
            <w:tcW w:w="988" w:type="dxa"/>
            <w:gridSpan w:val="2"/>
            <w:vAlign w:val="center"/>
          </w:tcPr>
          <w:p w14:paraId="19B7A479" w14:textId="77777777" w:rsidR="000D2539" w:rsidRPr="002A733C" w:rsidRDefault="000D2539" w:rsidP="0019779B">
            <w:r w:rsidRPr="002A733C">
              <w:t>Address</w:t>
            </w:r>
          </w:p>
        </w:tc>
        <w:sdt>
          <w:sdtPr>
            <w:id w:val="1632671092"/>
            <w:placeholder>
              <w:docPart w:val="D936558AA55F41EAA583E84FAE8C7A42"/>
            </w:placeholder>
            <w:showingPlcHdr/>
            <w:text/>
          </w:sdtPr>
          <w:sdtEndPr/>
          <w:sdtContent>
            <w:tc>
              <w:tcPr>
                <w:tcW w:w="4412" w:type="dxa"/>
                <w:gridSpan w:val="9"/>
                <w:tcBorders>
                  <w:right w:val="single" w:sz="4" w:space="0" w:color="C0C0C0"/>
                </w:tcBorders>
                <w:vAlign w:val="center"/>
              </w:tcPr>
              <w:p w14:paraId="352D87B4" w14:textId="77777777" w:rsidR="000D2539" w:rsidRPr="002A733C" w:rsidRDefault="00393826" w:rsidP="0019779B">
                <w:r w:rsidRPr="007C60EB">
                  <w:rPr>
                    <w:rStyle w:val="PlaceholderText"/>
                  </w:rPr>
                  <w:t>Click here to enter text.</w:t>
                </w:r>
              </w:p>
            </w:tc>
          </w:sdtContent>
        </w:sdt>
        <w:tc>
          <w:tcPr>
            <w:tcW w:w="988" w:type="dxa"/>
            <w:gridSpan w:val="4"/>
            <w:tcBorders>
              <w:left w:val="single" w:sz="4" w:space="0" w:color="C0C0C0"/>
            </w:tcBorders>
            <w:vAlign w:val="center"/>
          </w:tcPr>
          <w:p w14:paraId="2EBBE4C0" w14:textId="77777777" w:rsidR="000D2539" w:rsidRPr="002A733C" w:rsidRDefault="000D2539" w:rsidP="0019779B">
            <w:r w:rsidRPr="002A733C">
              <w:t>Supervisor</w:t>
            </w:r>
          </w:p>
        </w:tc>
        <w:sdt>
          <w:sdtPr>
            <w:id w:val="-2061549129"/>
            <w:placeholder>
              <w:docPart w:val="B7DFD86FF4384B53BBC5AC0B496FE1EC"/>
            </w:placeholder>
            <w:showingPlcHdr/>
            <w:text/>
          </w:sdtPr>
          <w:sdtEndPr/>
          <w:sdtContent>
            <w:tc>
              <w:tcPr>
                <w:tcW w:w="3871" w:type="dxa"/>
                <w:gridSpan w:val="6"/>
                <w:vAlign w:val="center"/>
              </w:tcPr>
              <w:p w14:paraId="794363DA" w14:textId="77777777" w:rsidR="000D2539" w:rsidRPr="002A733C" w:rsidRDefault="00393826" w:rsidP="0019779B">
                <w:r w:rsidRPr="007C60EB">
                  <w:rPr>
                    <w:rStyle w:val="PlaceholderText"/>
                  </w:rPr>
                  <w:t>Click here to enter text.</w:t>
                </w:r>
              </w:p>
            </w:tc>
          </w:sdtContent>
        </w:sdt>
      </w:tr>
      <w:tr w:rsidR="001059A0" w:rsidRPr="002A733C" w14:paraId="17485CD9" w14:textId="77777777" w:rsidTr="00781BBA">
        <w:trPr>
          <w:trHeight w:val="403"/>
          <w:jc w:val="center"/>
        </w:trPr>
        <w:tc>
          <w:tcPr>
            <w:tcW w:w="988" w:type="dxa"/>
            <w:gridSpan w:val="2"/>
            <w:vAlign w:val="center"/>
          </w:tcPr>
          <w:p w14:paraId="1306EC65" w14:textId="77777777" w:rsidR="000D2539" w:rsidRPr="002A733C" w:rsidRDefault="000D2539" w:rsidP="0019779B">
            <w:r w:rsidRPr="002A733C">
              <w:t>Job Title</w:t>
            </w:r>
          </w:p>
        </w:tc>
        <w:sdt>
          <w:sdtPr>
            <w:id w:val="-559085112"/>
            <w:placeholder>
              <w:docPart w:val="C2912A05C3BB423BA57BE10135B0AADC"/>
            </w:placeholder>
            <w:showingPlcHdr/>
            <w:text/>
          </w:sdtPr>
          <w:sdtEndPr/>
          <w:sdtContent>
            <w:tc>
              <w:tcPr>
                <w:tcW w:w="3152" w:type="dxa"/>
                <w:gridSpan w:val="7"/>
                <w:tcBorders>
                  <w:right w:val="single" w:sz="4" w:space="0" w:color="C0C0C0"/>
                </w:tcBorders>
                <w:vAlign w:val="center"/>
              </w:tcPr>
              <w:p w14:paraId="0BA7AAF9" w14:textId="77777777" w:rsidR="000D2539" w:rsidRPr="002A733C" w:rsidRDefault="00393826" w:rsidP="0019779B">
                <w:r w:rsidRPr="007C60EB">
                  <w:rPr>
                    <w:rStyle w:val="PlaceholderText"/>
                  </w:rPr>
                  <w:t>Click here to enter text.</w:t>
                </w:r>
              </w:p>
            </w:tc>
          </w:sdtContent>
        </w:sdt>
        <w:tc>
          <w:tcPr>
            <w:tcW w:w="1260" w:type="dxa"/>
            <w:gridSpan w:val="2"/>
            <w:tcBorders>
              <w:left w:val="single" w:sz="4" w:space="0" w:color="C0C0C0"/>
            </w:tcBorders>
            <w:vAlign w:val="center"/>
          </w:tcPr>
          <w:p w14:paraId="3A56C27D" w14:textId="77777777" w:rsidR="000D2539" w:rsidRPr="002A733C" w:rsidRDefault="000D2539" w:rsidP="0019779B">
            <w:r w:rsidRPr="002A733C">
              <w:t>Starting Salary</w:t>
            </w:r>
          </w:p>
        </w:tc>
        <w:tc>
          <w:tcPr>
            <w:tcW w:w="1800" w:type="dxa"/>
            <w:gridSpan w:val="6"/>
            <w:tcBorders>
              <w:right w:val="single" w:sz="4" w:space="0" w:color="C0C0C0"/>
            </w:tcBorders>
            <w:vAlign w:val="center"/>
          </w:tcPr>
          <w:p w14:paraId="2D6FF972" w14:textId="77777777" w:rsidR="000D2539" w:rsidRPr="002A733C" w:rsidRDefault="000D2539" w:rsidP="0019779B">
            <w:r w:rsidRPr="002A733C">
              <w:t>$</w:t>
            </w:r>
            <w:r w:rsidR="00393826">
              <w:t xml:space="preserve">  </w:t>
            </w:r>
            <w:sdt>
              <w:sdtPr>
                <w:id w:val="946352612"/>
                <w:placeholder>
                  <w:docPart w:val="7E564196A64C42DE8B5D483B7ADA2062"/>
                </w:placeholder>
                <w:showingPlcHdr/>
                <w:text/>
              </w:sdtPr>
              <w:sdtEndPr/>
              <w:sdtContent>
                <w:r w:rsidR="00393826" w:rsidRPr="007C60EB">
                  <w:rPr>
                    <w:rStyle w:val="PlaceholderText"/>
                  </w:rPr>
                  <w:t>Click here to enter text.</w:t>
                </w:r>
              </w:sdtContent>
            </w:sdt>
          </w:p>
        </w:tc>
        <w:tc>
          <w:tcPr>
            <w:tcW w:w="900" w:type="dxa"/>
            <w:gridSpan w:val="3"/>
            <w:tcBorders>
              <w:left w:val="single" w:sz="4" w:space="0" w:color="C0C0C0"/>
            </w:tcBorders>
            <w:vAlign w:val="center"/>
          </w:tcPr>
          <w:p w14:paraId="3BC1618E" w14:textId="77777777" w:rsidR="000D2539" w:rsidRPr="002A733C" w:rsidRDefault="000D2539" w:rsidP="0019779B">
            <w:r w:rsidRPr="002A733C">
              <w:t>Ending Salary</w:t>
            </w:r>
          </w:p>
        </w:tc>
        <w:tc>
          <w:tcPr>
            <w:tcW w:w="2159" w:type="dxa"/>
            <w:vAlign w:val="center"/>
          </w:tcPr>
          <w:p w14:paraId="04C867F2" w14:textId="77777777" w:rsidR="000D2539" w:rsidRPr="002A733C" w:rsidRDefault="000D2539" w:rsidP="0019779B">
            <w:r w:rsidRPr="002A733C">
              <w:t>$</w:t>
            </w:r>
            <w:r w:rsidR="00393826">
              <w:t xml:space="preserve">  </w:t>
            </w:r>
            <w:sdt>
              <w:sdtPr>
                <w:id w:val="1215169741"/>
                <w:placeholder>
                  <w:docPart w:val="8C495744FF6343D4B3195082D0250817"/>
                </w:placeholder>
                <w:showingPlcHdr/>
                <w:text/>
              </w:sdtPr>
              <w:sdtEndPr/>
              <w:sdtContent>
                <w:r w:rsidR="00393826" w:rsidRPr="007C60EB">
                  <w:rPr>
                    <w:rStyle w:val="PlaceholderText"/>
                  </w:rPr>
                  <w:t>Click here to enter text.</w:t>
                </w:r>
              </w:sdtContent>
            </w:sdt>
          </w:p>
        </w:tc>
      </w:tr>
      <w:tr w:rsidR="004C2FEE" w:rsidRPr="002A733C" w14:paraId="2BD2188D" w14:textId="77777777" w:rsidTr="00807222">
        <w:trPr>
          <w:trHeight w:val="403"/>
          <w:jc w:val="center"/>
        </w:trPr>
        <w:tc>
          <w:tcPr>
            <w:tcW w:w="1424" w:type="dxa"/>
            <w:gridSpan w:val="6"/>
            <w:vAlign w:val="center"/>
          </w:tcPr>
          <w:p w14:paraId="4E1EB192" w14:textId="77777777" w:rsidR="000D2539" w:rsidRPr="002A733C" w:rsidRDefault="000D2539" w:rsidP="0019779B">
            <w:r w:rsidRPr="002A733C">
              <w:t>Responsibilities</w:t>
            </w:r>
          </w:p>
        </w:tc>
        <w:sdt>
          <w:sdtPr>
            <w:id w:val="-1808617771"/>
            <w:placeholder>
              <w:docPart w:val="037493443AB2416A97E94C8015CC2C69"/>
            </w:placeholder>
            <w:showingPlcHdr/>
            <w:text/>
          </w:sdtPr>
          <w:sdtEndPr/>
          <w:sdtContent>
            <w:tc>
              <w:tcPr>
                <w:tcW w:w="8835" w:type="dxa"/>
                <w:gridSpan w:val="15"/>
                <w:vAlign w:val="center"/>
              </w:tcPr>
              <w:p w14:paraId="0A8F057C" w14:textId="77777777" w:rsidR="000D2539" w:rsidRPr="002A733C" w:rsidRDefault="00393826" w:rsidP="0019779B">
                <w:r w:rsidRPr="007C60EB">
                  <w:rPr>
                    <w:rStyle w:val="PlaceholderText"/>
                  </w:rPr>
                  <w:t>Click here to enter text.</w:t>
                </w:r>
              </w:p>
            </w:tc>
          </w:sdtContent>
        </w:sdt>
      </w:tr>
      <w:tr w:rsidR="0019779B" w:rsidRPr="002A733C" w14:paraId="0DCDAB55" w14:textId="77777777" w:rsidTr="00807222">
        <w:trPr>
          <w:trHeight w:val="403"/>
          <w:jc w:val="center"/>
        </w:trPr>
        <w:tc>
          <w:tcPr>
            <w:tcW w:w="719" w:type="dxa"/>
            <w:vAlign w:val="center"/>
          </w:tcPr>
          <w:p w14:paraId="36049D09" w14:textId="77777777" w:rsidR="000D2539" w:rsidRPr="002A733C" w:rsidRDefault="000D2539" w:rsidP="0019779B">
            <w:r w:rsidRPr="002A733C">
              <w:t>From</w:t>
            </w:r>
          </w:p>
        </w:tc>
        <w:sdt>
          <w:sdtPr>
            <w:rPr>
              <w:color w:val="BFBFBF" w:themeColor="background1" w:themeShade="BF"/>
            </w:rPr>
            <w:id w:val="-2115812540"/>
            <w:placeholder>
              <w:docPart w:val="DefaultPlaceholder_1082065158"/>
            </w:placeholder>
            <w:text/>
          </w:sdtPr>
          <w:sdtEndPr/>
          <w:sdtContent>
            <w:tc>
              <w:tcPr>
                <w:tcW w:w="705" w:type="dxa"/>
                <w:gridSpan w:val="5"/>
                <w:vAlign w:val="center"/>
              </w:tcPr>
              <w:p w14:paraId="6A092481" w14:textId="77777777" w:rsidR="000D2539" w:rsidRPr="002A733C" w:rsidRDefault="00393826" w:rsidP="00393826">
                <w:r w:rsidRPr="00393826">
                  <w:rPr>
                    <w:color w:val="BFBFBF" w:themeColor="background1" w:themeShade="BF"/>
                  </w:rPr>
                  <w:t>Start date</w:t>
                </w:r>
              </w:p>
            </w:tc>
          </w:sdtContent>
        </w:sdt>
        <w:tc>
          <w:tcPr>
            <w:tcW w:w="644" w:type="dxa"/>
            <w:vAlign w:val="center"/>
          </w:tcPr>
          <w:p w14:paraId="7BCA5894" w14:textId="77777777" w:rsidR="000D2539" w:rsidRPr="002A733C" w:rsidRDefault="000D2539" w:rsidP="0019779B">
            <w:r w:rsidRPr="002A733C">
              <w:t>To</w:t>
            </w:r>
          </w:p>
        </w:tc>
        <w:sdt>
          <w:sdtPr>
            <w:id w:val="-1788580253"/>
            <w:placeholder>
              <w:docPart w:val="DefaultPlaceholder_1082065158"/>
            </w:placeholder>
            <w:text/>
          </w:sdtPr>
          <w:sdtEndPr/>
          <w:sdtContent>
            <w:tc>
              <w:tcPr>
                <w:tcW w:w="628" w:type="dxa"/>
                <w:tcBorders>
                  <w:right w:val="single" w:sz="4" w:space="0" w:color="C0C0C0"/>
                </w:tcBorders>
                <w:vAlign w:val="center"/>
              </w:tcPr>
              <w:p w14:paraId="1CB51F4D" w14:textId="77777777" w:rsidR="000D2539" w:rsidRPr="002A733C" w:rsidRDefault="00393826" w:rsidP="00393826">
                <w:r w:rsidRPr="00393826">
                  <w:rPr>
                    <w:color w:val="BFBFBF" w:themeColor="background1" w:themeShade="BF"/>
                  </w:rPr>
                  <w:t>End Date</w:t>
                </w:r>
              </w:p>
            </w:tc>
          </w:sdtContent>
        </w:sdt>
        <w:tc>
          <w:tcPr>
            <w:tcW w:w="1804" w:type="dxa"/>
            <w:gridSpan w:val="2"/>
            <w:tcBorders>
              <w:left w:val="single" w:sz="4" w:space="0" w:color="C0C0C0"/>
            </w:tcBorders>
            <w:vAlign w:val="center"/>
          </w:tcPr>
          <w:p w14:paraId="6B7E986C" w14:textId="77777777" w:rsidR="000D2539" w:rsidRPr="002A733C" w:rsidRDefault="007E56C4" w:rsidP="0019779B">
            <w:r w:rsidRPr="002A733C">
              <w:t>Reason for L</w:t>
            </w:r>
            <w:r w:rsidR="000D2539" w:rsidRPr="002A733C">
              <w:t>eaving</w:t>
            </w:r>
          </w:p>
        </w:tc>
        <w:sdt>
          <w:sdtPr>
            <w:id w:val="-1065953378"/>
            <w:placeholder>
              <w:docPart w:val="9968FD46ABAA4682A0ABE4A919B0AC7F"/>
            </w:placeholder>
            <w:showingPlcHdr/>
            <w:text/>
          </w:sdtPr>
          <w:sdtEndPr/>
          <w:sdtContent>
            <w:tc>
              <w:tcPr>
                <w:tcW w:w="5759" w:type="dxa"/>
                <w:gridSpan w:val="11"/>
                <w:vAlign w:val="center"/>
              </w:tcPr>
              <w:p w14:paraId="72AA6410" w14:textId="77777777" w:rsidR="000D2539" w:rsidRPr="002A733C" w:rsidRDefault="00393826" w:rsidP="0019779B">
                <w:r w:rsidRPr="007C60EB">
                  <w:rPr>
                    <w:rStyle w:val="PlaceholderText"/>
                  </w:rPr>
                  <w:t>Click here to enter text.</w:t>
                </w:r>
              </w:p>
            </w:tc>
          </w:sdtContent>
        </w:sdt>
      </w:tr>
      <w:tr w:rsidR="00DE205A" w:rsidRPr="002A733C" w14:paraId="7DC65B50"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0259" w:type="dxa"/>
            <w:gridSpan w:val="21"/>
            <w:shd w:val="clear" w:color="auto" w:fill="D9D9D9" w:themeFill="background1" w:themeFillShade="D9"/>
            <w:vAlign w:val="center"/>
          </w:tcPr>
          <w:p w14:paraId="2632968D" w14:textId="77777777" w:rsidR="00DE205A" w:rsidRPr="002A733C" w:rsidRDefault="00DE205A" w:rsidP="00E86BDB">
            <w:pPr>
              <w:pStyle w:val="Heading1"/>
            </w:pPr>
            <w:r w:rsidRPr="002A733C">
              <w:t>References</w:t>
            </w:r>
          </w:p>
        </w:tc>
      </w:tr>
      <w:tr w:rsidR="00DE205A" w:rsidRPr="002A733C" w14:paraId="3DC833EB"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0259" w:type="dxa"/>
            <w:gridSpan w:val="21"/>
            <w:vAlign w:val="center"/>
          </w:tcPr>
          <w:p w14:paraId="3DA9FFD4" w14:textId="77777777" w:rsidR="00DE205A" w:rsidRPr="002A733C" w:rsidRDefault="00DE205A" w:rsidP="00E86BDB">
            <w:pPr>
              <w:pStyle w:val="Italics"/>
            </w:pPr>
            <w:r w:rsidRPr="002A733C">
              <w:t>Please list three professional references</w:t>
            </w:r>
            <w:r>
              <w:t>.</w:t>
            </w:r>
          </w:p>
        </w:tc>
      </w:tr>
      <w:tr w:rsidR="00DE205A" w:rsidRPr="002A733C" w14:paraId="63B0E3E4"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447C9849" w14:textId="77777777" w:rsidR="00DE205A" w:rsidRPr="002A733C" w:rsidRDefault="00DE205A" w:rsidP="00E86BDB">
            <w:r w:rsidRPr="002A733C">
              <w:t>Full Name</w:t>
            </w:r>
          </w:p>
        </w:tc>
        <w:sdt>
          <w:sdtPr>
            <w:id w:val="-113061778"/>
            <w:placeholder>
              <w:docPart w:val="DefaultPlaceholder_1082065158"/>
            </w:placeholder>
            <w:showingPlcHdr/>
            <w:text/>
          </w:sdtPr>
          <w:sdtEndPr/>
          <w:sdtContent>
            <w:tc>
              <w:tcPr>
                <w:tcW w:w="4372" w:type="dxa"/>
                <w:gridSpan w:val="7"/>
                <w:vAlign w:val="center"/>
              </w:tcPr>
              <w:p w14:paraId="7AEB0128" w14:textId="77777777" w:rsidR="00DE205A" w:rsidRPr="002A733C" w:rsidRDefault="00393826" w:rsidP="00E86BDB">
                <w:r w:rsidRPr="007C60EB">
                  <w:rPr>
                    <w:rStyle w:val="PlaceholderText"/>
                  </w:rPr>
                  <w:t>Click here to enter text.</w:t>
                </w:r>
              </w:p>
            </w:tc>
          </w:sdtContent>
        </w:sdt>
        <w:tc>
          <w:tcPr>
            <w:tcW w:w="1119" w:type="dxa"/>
            <w:gridSpan w:val="4"/>
            <w:vAlign w:val="center"/>
          </w:tcPr>
          <w:p w14:paraId="2498572A" w14:textId="77777777" w:rsidR="00DE205A" w:rsidRPr="002A733C" w:rsidRDefault="00DE205A" w:rsidP="00E86BDB">
            <w:r w:rsidRPr="002A733C">
              <w:t>Relationship</w:t>
            </w:r>
          </w:p>
        </w:tc>
        <w:sdt>
          <w:sdtPr>
            <w:id w:val="11818055"/>
            <w:placeholder>
              <w:docPart w:val="DefaultPlaceholder_1082065158"/>
            </w:placeholder>
            <w:showingPlcHdr/>
            <w:text/>
          </w:sdtPr>
          <w:sdtEndPr/>
          <w:sdtContent>
            <w:tc>
              <w:tcPr>
                <w:tcW w:w="3669" w:type="dxa"/>
                <w:gridSpan w:val="5"/>
                <w:vAlign w:val="center"/>
              </w:tcPr>
              <w:p w14:paraId="0354B503" w14:textId="77777777" w:rsidR="00DE205A" w:rsidRPr="002A733C" w:rsidRDefault="00393826" w:rsidP="00E86BDB">
                <w:r w:rsidRPr="007C60EB">
                  <w:rPr>
                    <w:rStyle w:val="PlaceholderText"/>
                  </w:rPr>
                  <w:t>Click here to enter text.</w:t>
                </w:r>
              </w:p>
            </w:tc>
          </w:sdtContent>
        </w:sdt>
      </w:tr>
      <w:tr w:rsidR="00DE205A" w:rsidRPr="002A733C" w14:paraId="60B03213"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14239DB1" w14:textId="77777777" w:rsidR="00DE205A" w:rsidRPr="002A733C" w:rsidRDefault="00DE205A" w:rsidP="00E86BDB">
            <w:r w:rsidRPr="002A733C">
              <w:t>Company</w:t>
            </w:r>
          </w:p>
        </w:tc>
        <w:sdt>
          <w:sdtPr>
            <w:id w:val="1892618379"/>
            <w:placeholder>
              <w:docPart w:val="DefaultPlaceholder_1082065158"/>
            </w:placeholder>
            <w:showingPlcHdr/>
            <w:text/>
          </w:sdtPr>
          <w:sdtEndPr/>
          <w:sdtContent>
            <w:tc>
              <w:tcPr>
                <w:tcW w:w="4372" w:type="dxa"/>
                <w:gridSpan w:val="7"/>
                <w:vAlign w:val="center"/>
              </w:tcPr>
              <w:p w14:paraId="35653D15" w14:textId="77777777" w:rsidR="00DE205A" w:rsidRPr="002A733C" w:rsidRDefault="00393826" w:rsidP="00E86BDB">
                <w:r w:rsidRPr="007C60EB">
                  <w:rPr>
                    <w:rStyle w:val="PlaceholderText"/>
                  </w:rPr>
                  <w:t>Click here to enter text.</w:t>
                </w:r>
              </w:p>
            </w:tc>
          </w:sdtContent>
        </w:sdt>
        <w:tc>
          <w:tcPr>
            <w:tcW w:w="687" w:type="dxa"/>
            <w:vAlign w:val="center"/>
          </w:tcPr>
          <w:p w14:paraId="07E527CC" w14:textId="77777777" w:rsidR="00DE205A" w:rsidRPr="002A733C" w:rsidRDefault="00DE205A" w:rsidP="00E86BDB">
            <w:r w:rsidRPr="002A733C">
              <w:t>Phone</w:t>
            </w:r>
          </w:p>
        </w:tc>
        <w:sdt>
          <w:sdtPr>
            <w:id w:val="2102297544"/>
            <w:placeholder>
              <w:docPart w:val="DefaultPlaceholder_1082065158"/>
            </w:placeholder>
            <w:showingPlcHdr/>
            <w:text/>
          </w:sdtPr>
          <w:sdtEndPr/>
          <w:sdtContent>
            <w:tc>
              <w:tcPr>
                <w:tcW w:w="4101" w:type="dxa"/>
                <w:gridSpan w:val="8"/>
                <w:vAlign w:val="center"/>
              </w:tcPr>
              <w:p w14:paraId="7D34766D" w14:textId="77777777" w:rsidR="00DE205A" w:rsidRPr="002A733C" w:rsidRDefault="00393826" w:rsidP="00E86BDB">
                <w:r w:rsidRPr="007C60EB">
                  <w:rPr>
                    <w:rStyle w:val="PlaceholderText"/>
                  </w:rPr>
                  <w:t>Click here to enter text.</w:t>
                </w:r>
              </w:p>
            </w:tc>
          </w:sdtContent>
        </w:sdt>
      </w:tr>
      <w:tr w:rsidR="00DE205A" w:rsidRPr="002A733C" w14:paraId="643231F0"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627DF41E" w14:textId="77777777" w:rsidR="00DE205A" w:rsidRPr="002A733C" w:rsidRDefault="00DE205A" w:rsidP="00E86BDB">
            <w:r w:rsidRPr="002A733C">
              <w:t>Address</w:t>
            </w:r>
          </w:p>
        </w:tc>
        <w:sdt>
          <w:sdtPr>
            <w:id w:val="-264459430"/>
            <w:placeholder>
              <w:docPart w:val="DefaultPlaceholder_1082065158"/>
            </w:placeholder>
            <w:showingPlcHdr/>
            <w:text/>
          </w:sdtPr>
          <w:sdtEndPr/>
          <w:sdtContent>
            <w:tc>
              <w:tcPr>
                <w:tcW w:w="9160" w:type="dxa"/>
                <w:gridSpan w:val="16"/>
                <w:vAlign w:val="center"/>
              </w:tcPr>
              <w:p w14:paraId="150B0E59" w14:textId="77777777" w:rsidR="00DE205A" w:rsidRPr="002A733C" w:rsidRDefault="00393826" w:rsidP="00E86BDB">
                <w:r w:rsidRPr="007C60EB">
                  <w:rPr>
                    <w:rStyle w:val="PlaceholderText"/>
                  </w:rPr>
                  <w:t>Click here to enter text.</w:t>
                </w:r>
              </w:p>
            </w:tc>
          </w:sdtContent>
        </w:sdt>
      </w:tr>
      <w:tr w:rsidR="00DE205A" w:rsidRPr="002A733C" w14:paraId="7BC3150A"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74B2BA92" w14:textId="77777777" w:rsidR="00DE205A" w:rsidRPr="002A733C" w:rsidRDefault="00DE205A" w:rsidP="00E86BDB">
            <w:r>
              <w:rPr>
                <w:noProof/>
              </w:rPr>
              <mc:AlternateContent>
                <mc:Choice Requires="wps">
                  <w:drawing>
                    <wp:anchor distT="0" distB="0" distL="114300" distR="114300" simplePos="0" relativeHeight="251674624" behindDoc="0" locked="0" layoutInCell="1" allowOverlap="1" wp14:anchorId="3D3AAA42" wp14:editId="0EA2812B">
                      <wp:simplePos x="0" y="0"/>
                      <wp:positionH relativeFrom="column">
                        <wp:posOffset>-69850</wp:posOffset>
                      </wp:positionH>
                      <wp:positionV relativeFrom="paragraph">
                        <wp:posOffset>-77470</wp:posOffset>
                      </wp:positionV>
                      <wp:extent cx="6524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4C0D9"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1pt" to="50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" strokecolor="#4a7ebb" strokeweight="2pt"/>
                  </w:pict>
                </mc:Fallback>
              </mc:AlternateContent>
            </w:r>
            <w:r w:rsidRPr="002A733C">
              <w:t>Full Name</w:t>
            </w:r>
          </w:p>
        </w:tc>
        <w:sdt>
          <w:sdtPr>
            <w:id w:val="-491412711"/>
            <w:placeholder>
              <w:docPart w:val="DefaultPlaceholder_1082065158"/>
            </w:placeholder>
            <w:showingPlcHdr/>
            <w:text/>
          </w:sdtPr>
          <w:sdtEndPr/>
          <w:sdtContent>
            <w:tc>
              <w:tcPr>
                <w:tcW w:w="4372" w:type="dxa"/>
                <w:gridSpan w:val="7"/>
                <w:vAlign w:val="center"/>
              </w:tcPr>
              <w:p w14:paraId="07AC72F2" w14:textId="77777777" w:rsidR="00DE205A" w:rsidRPr="002A733C" w:rsidRDefault="00393826" w:rsidP="00E86BDB">
                <w:r w:rsidRPr="007C60EB">
                  <w:rPr>
                    <w:rStyle w:val="PlaceholderText"/>
                  </w:rPr>
                  <w:t>Click here to enter text.</w:t>
                </w:r>
              </w:p>
            </w:tc>
          </w:sdtContent>
        </w:sdt>
        <w:tc>
          <w:tcPr>
            <w:tcW w:w="1119" w:type="dxa"/>
            <w:gridSpan w:val="4"/>
            <w:vAlign w:val="center"/>
          </w:tcPr>
          <w:p w14:paraId="7DC263C9" w14:textId="77777777" w:rsidR="00DE205A" w:rsidRPr="002A733C" w:rsidRDefault="00DE205A" w:rsidP="00E86BDB">
            <w:r w:rsidRPr="002A733C">
              <w:t>Relationship</w:t>
            </w:r>
          </w:p>
        </w:tc>
        <w:sdt>
          <w:sdtPr>
            <w:id w:val="1716323104"/>
            <w:placeholder>
              <w:docPart w:val="DefaultPlaceholder_1082065158"/>
            </w:placeholder>
            <w:showingPlcHdr/>
            <w:text/>
          </w:sdtPr>
          <w:sdtEndPr/>
          <w:sdtContent>
            <w:tc>
              <w:tcPr>
                <w:tcW w:w="3669" w:type="dxa"/>
                <w:gridSpan w:val="5"/>
                <w:vAlign w:val="center"/>
              </w:tcPr>
              <w:p w14:paraId="257B06DD" w14:textId="77777777" w:rsidR="00DE205A" w:rsidRPr="002A733C" w:rsidRDefault="00393826" w:rsidP="00E86BDB">
                <w:r w:rsidRPr="007C60EB">
                  <w:rPr>
                    <w:rStyle w:val="PlaceholderText"/>
                  </w:rPr>
                  <w:t>Click here to enter text.</w:t>
                </w:r>
              </w:p>
            </w:tc>
          </w:sdtContent>
        </w:sdt>
      </w:tr>
      <w:tr w:rsidR="00DE205A" w:rsidRPr="002A733C" w14:paraId="56508A1B"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060B08C9" w14:textId="77777777" w:rsidR="00DE205A" w:rsidRPr="002A733C" w:rsidRDefault="00DE205A" w:rsidP="00E86BDB">
            <w:r w:rsidRPr="002A733C">
              <w:t>Company</w:t>
            </w:r>
          </w:p>
        </w:tc>
        <w:sdt>
          <w:sdtPr>
            <w:id w:val="1750932081"/>
            <w:placeholder>
              <w:docPart w:val="DefaultPlaceholder_1082065158"/>
            </w:placeholder>
            <w:showingPlcHdr/>
            <w:text/>
          </w:sdtPr>
          <w:sdtEndPr/>
          <w:sdtContent>
            <w:tc>
              <w:tcPr>
                <w:tcW w:w="4372" w:type="dxa"/>
                <w:gridSpan w:val="7"/>
                <w:vAlign w:val="center"/>
              </w:tcPr>
              <w:p w14:paraId="705CCD13" w14:textId="77777777" w:rsidR="00DE205A" w:rsidRPr="002A733C" w:rsidRDefault="00393826" w:rsidP="00E86BDB">
                <w:r w:rsidRPr="007C60EB">
                  <w:rPr>
                    <w:rStyle w:val="PlaceholderText"/>
                  </w:rPr>
                  <w:t>Click here to enter text.</w:t>
                </w:r>
              </w:p>
            </w:tc>
          </w:sdtContent>
        </w:sdt>
        <w:tc>
          <w:tcPr>
            <w:tcW w:w="687" w:type="dxa"/>
            <w:vAlign w:val="center"/>
          </w:tcPr>
          <w:p w14:paraId="33344BBD" w14:textId="77777777" w:rsidR="00DE205A" w:rsidRPr="002A733C" w:rsidRDefault="00DE205A" w:rsidP="00E86BDB">
            <w:r w:rsidRPr="002A733C">
              <w:t>Phone</w:t>
            </w:r>
          </w:p>
        </w:tc>
        <w:sdt>
          <w:sdtPr>
            <w:id w:val="908739129"/>
            <w:placeholder>
              <w:docPart w:val="DefaultPlaceholder_1082065158"/>
            </w:placeholder>
            <w:showingPlcHdr/>
            <w:text/>
          </w:sdtPr>
          <w:sdtEndPr/>
          <w:sdtContent>
            <w:tc>
              <w:tcPr>
                <w:tcW w:w="4101" w:type="dxa"/>
                <w:gridSpan w:val="8"/>
                <w:vAlign w:val="center"/>
              </w:tcPr>
              <w:p w14:paraId="784A529F" w14:textId="77777777" w:rsidR="00DE205A" w:rsidRPr="002A733C" w:rsidRDefault="00393826" w:rsidP="00E86BDB">
                <w:r w:rsidRPr="007C60EB">
                  <w:rPr>
                    <w:rStyle w:val="PlaceholderText"/>
                  </w:rPr>
                  <w:t>Click here to enter text.</w:t>
                </w:r>
              </w:p>
            </w:tc>
          </w:sdtContent>
        </w:sdt>
      </w:tr>
      <w:tr w:rsidR="00DE205A" w:rsidRPr="002A733C" w14:paraId="3A4C17A0"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6ACF20D2" w14:textId="77777777" w:rsidR="00DE205A" w:rsidRPr="002A733C" w:rsidRDefault="00DE205A" w:rsidP="00E86BDB">
            <w:r w:rsidRPr="002A733C">
              <w:t>Address</w:t>
            </w:r>
          </w:p>
        </w:tc>
        <w:sdt>
          <w:sdtPr>
            <w:id w:val="-1091539923"/>
            <w:placeholder>
              <w:docPart w:val="DefaultPlaceholder_1082065158"/>
            </w:placeholder>
            <w:showingPlcHdr/>
            <w:text/>
          </w:sdtPr>
          <w:sdtEndPr/>
          <w:sdtContent>
            <w:tc>
              <w:tcPr>
                <w:tcW w:w="9160" w:type="dxa"/>
                <w:gridSpan w:val="16"/>
                <w:vAlign w:val="center"/>
              </w:tcPr>
              <w:p w14:paraId="272B1186" w14:textId="77777777" w:rsidR="00DE205A" w:rsidRPr="002A733C" w:rsidRDefault="00393826" w:rsidP="00E86BDB">
                <w:r w:rsidRPr="007C60EB">
                  <w:rPr>
                    <w:rStyle w:val="PlaceholderText"/>
                  </w:rPr>
                  <w:t>Click here to enter text.</w:t>
                </w:r>
              </w:p>
            </w:tc>
          </w:sdtContent>
        </w:sdt>
      </w:tr>
      <w:tr w:rsidR="00DE205A" w:rsidRPr="002A733C" w14:paraId="7EA783FF"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143315B7" w14:textId="77777777" w:rsidR="00DE205A" w:rsidRPr="002A733C" w:rsidRDefault="00DE205A" w:rsidP="00E86BDB">
            <w:r>
              <w:rPr>
                <w:noProof/>
              </w:rPr>
              <mc:AlternateContent>
                <mc:Choice Requires="wps">
                  <w:drawing>
                    <wp:anchor distT="0" distB="0" distL="114300" distR="114300" simplePos="0" relativeHeight="251675648" behindDoc="0" locked="0" layoutInCell="1" allowOverlap="1" wp14:anchorId="0B420446" wp14:editId="7EAAA700">
                      <wp:simplePos x="0" y="0"/>
                      <wp:positionH relativeFrom="column">
                        <wp:posOffset>-56515</wp:posOffset>
                      </wp:positionH>
                      <wp:positionV relativeFrom="paragraph">
                        <wp:posOffset>-66675</wp:posOffset>
                      </wp:positionV>
                      <wp:extent cx="6524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5246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241B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25pt" to="509.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" strokecolor="#4a7ebb" strokeweight="2pt"/>
                  </w:pict>
                </mc:Fallback>
              </mc:AlternateContent>
            </w:r>
            <w:r w:rsidRPr="002A733C">
              <w:t>Full Name</w:t>
            </w:r>
          </w:p>
        </w:tc>
        <w:sdt>
          <w:sdtPr>
            <w:id w:val="-802699175"/>
            <w:placeholder>
              <w:docPart w:val="DefaultPlaceholder_1082065158"/>
            </w:placeholder>
            <w:showingPlcHdr/>
            <w:text/>
          </w:sdtPr>
          <w:sdtEndPr/>
          <w:sdtContent>
            <w:tc>
              <w:tcPr>
                <w:tcW w:w="4372" w:type="dxa"/>
                <w:gridSpan w:val="7"/>
                <w:vAlign w:val="center"/>
              </w:tcPr>
              <w:p w14:paraId="06D4D6FD" w14:textId="77777777" w:rsidR="00DE205A" w:rsidRPr="002A733C" w:rsidRDefault="00393826" w:rsidP="00E86BDB">
                <w:r w:rsidRPr="007C60EB">
                  <w:rPr>
                    <w:rStyle w:val="PlaceholderText"/>
                  </w:rPr>
                  <w:t>Click here to enter text.</w:t>
                </w:r>
              </w:p>
            </w:tc>
          </w:sdtContent>
        </w:sdt>
        <w:tc>
          <w:tcPr>
            <w:tcW w:w="1119" w:type="dxa"/>
            <w:gridSpan w:val="4"/>
            <w:vAlign w:val="center"/>
          </w:tcPr>
          <w:p w14:paraId="2E4862A8" w14:textId="77777777" w:rsidR="00DE205A" w:rsidRPr="002A733C" w:rsidRDefault="00DE205A" w:rsidP="00E86BDB">
            <w:r w:rsidRPr="002A733C">
              <w:t>Relationship</w:t>
            </w:r>
          </w:p>
        </w:tc>
        <w:sdt>
          <w:sdtPr>
            <w:id w:val="348911268"/>
            <w:placeholder>
              <w:docPart w:val="DefaultPlaceholder_1082065158"/>
            </w:placeholder>
            <w:showingPlcHdr/>
            <w:text/>
          </w:sdtPr>
          <w:sdtEndPr/>
          <w:sdtContent>
            <w:tc>
              <w:tcPr>
                <w:tcW w:w="3669" w:type="dxa"/>
                <w:gridSpan w:val="5"/>
                <w:vAlign w:val="center"/>
              </w:tcPr>
              <w:p w14:paraId="29FD8A18" w14:textId="77777777" w:rsidR="00DE205A" w:rsidRPr="002A733C" w:rsidRDefault="00393826" w:rsidP="00E86BDB">
                <w:r w:rsidRPr="007C60EB">
                  <w:rPr>
                    <w:rStyle w:val="PlaceholderText"/>
                  </w:rPr>
                  <w:t>Click here to enter text.</w:t>
                </w:r>
              </w:p>
            </w:tc>
          </w:sdtContent>
        </w:sdt>
      </w:tr>
      <w:tr w:rsidR="00DE205A" w:rsidRPr="002A733C" w14:paraId="69195908"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7B7FC033" w14:textId="77777777" w:rsidR="00DE205A" w:rsidRPr="002A733C" w:rsidRDefault="00DE205A" w:rsidP="00E86BDB">
            <w:r w:rsidRPr="002A733C">
              <w:t>Company</w:t>
            </w:r>
          </w:p>
        </w:tc>
        <w:sdt>
          <w:sdtPr>
            <w:id w:val="1921675313"/>
            <w:placeholder>
              <w:docPart w:val="DefaultPlaceholder_1082065158"/>
            </w:placeholder>
            <w:showingPlcHdr/>
            <w:text/>
          </w:sdtPr>
          <w:sdtEndPr/>
          <w:sdtContent>
            <w:tc>
              <w:tcPr>
                <w:tcW w:w="4372" w:type="dxa"/>
                <w:gridSpan w:val="7"/>
                <w:vAlign w:val="center"/>
              </w:tcPr>
              <w:p w14:paraId="6EFD5A63" w14:textId="77777777" w:rsidR="00DE205A" w:rsidRPr="002A733C" w:rsidRDefault="00393826" w:rsidP="00E86BDB">
                <w:r w:rsidRPr="007C60EB">
                  <w:rPr>
                    <w:rStyle w:val="PlaceholderText"/>
                  </w:rPr>
                  <w:t>Click here to enter text.</w:t>
                </w:r>
              </w:p>
            </w:tc>
          </w:sdtContent>
        </w:sdt>
        <w:tc>
          <w:tcPr>
            <w:tcW w:w="687" w:type="dxa"/>
            <w:vAlign w:val="center"/>
          </w:tcPr>
          <w:p w14:paraId="08817D88" w14:textId="77777777" w:rsidR="00DE205A" w:rsidRPr="002A733C" w:rsidRDefault="00DE205A" w:rsidP="00E86BDB">
            <w:r w:rsidRPr="002A733C">
              <w:t>Phone</w:t>
            </w:r>
          </w:p>
        </w:tc>
        <w:sdt>
          <w:sdtPr>
            <w:id w:val="1528211572"/>
            <w:placeholder>
              <w:docPart w:val="DefaultPlaceholder_1082065158"/>
            </w:placeholder>
            <w:showingPlcHdr/>
            <w:text/>
          </w:sdtPr>
          <w:sdtEndPr/>
          <w:sdtContent>
            <w:tc>
              <w:tcPr>
                <w:tcW w:w="4101" w:type="dxa"/>
                <w:gridSpan w:val="8"/>
                <w:vAlign w:val="center"/>
              </w:tcPr>
              <w:p w14:paraId="6AB97DBB" w14:textId="77777777" w:rsidR="00DE205A" w:rsidRPr="002A733C" w:rsidRDefault="00393826" w:rsidP="00E86BDB">
                <w:r w:rsidRPr="007C60EB">
                  <w:rPr>
                    <w:rStyle w:val="PlaceholderText"/>
                  </w:rPr>
                  <w:t>Click here to enter text.</w:t>
                </w:r>
              </w:p>
            </w:tc>
          </w:sdtContent>
        </w:sdt>
      </w:tr>
      <w:tr w:rsidR="00DE205A" w:rsidRPr="002A733C" w14:paraId="33685378" w14:textId="77777777" w:rsidTr="00807222">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99" w:type="dxa"/>
            <w:gridSpan w:val="5"/>
            <w:vAlign w:val="center"/>
          </w:tcPr>
          <w:p w14:paraId="0C79698B" w14:textId="77777777" w:rsidR="00DE205A" w:rsidRPr="002A733C" w:rsidRDefault="00DE205A" w:rsidP="00E86BDB">
            <w:r w:rsidRPr="002A733C">
              <w:t>Address</w:t>
            </w:r>
          </w:p>
        </w:tc>
        <w:sdt>
          <w:sdtPr>
            <w:id w:val="1423682782"/>
            <w:placeholder>
              <w:docPart w:val="DefaultPlaceholder_1082065158"/>
            </w:placeholder>
            <w:showingPlcHdr/>
            <w:text/>
          </w:sdtPr>
          <w:sdtEndPr/>
          <w:sdtContent>
            <w:tc>
              <w:tcPr>
                <w:tcW w:w="9160" w:type="dxa"/>
                <w:gridSpan w:val="16"/>
                <w:vAlign w:val="center"/>
              </w:tcPr>
              <w:p w14:paraId="28D2A09C" w14:textId="77777777" w:rsidR="00DE205A" w:rsidRPr="002A733C" w:rsidRDefault="00393826" w:rsidP="00E86BDB">
                <w:r w:rsidRPr="007C60EB">
                  <w:rPr>
                    <w:rStyle w:val="PlaceholderText"/>
                  </w:rPr>
                  <w:t>Click here to enter text.</w:t>
                </w:r>
              </w:p>
            </w:tc>
          </w:sdtContent>
        </w:sdt>
      </w:tr>
      <w:tr w:rsidR="000D2539" w:rsidRPr="002A733C" w14:paraId="56787302" w14:textId="77777777" w:rsidTr="000726F4">
        <w:trPr>
          <w:trHeight w:val="288"/>
          <w:jc w:val="center"/>
        </w:trPr>
        <w:tc>
          <w:tcPr>
            <w:tcW w:w="10259" w:type="dxa"/>
            <w:gridSpan w:val="21"/>
            <w:shd w:val="clear" w:color="auto" w:fill="D9D9D9" w:themeFill="background1" w:themeFillShade="D9"/>
            <w:vAlign w:val="center"/>
          </w:tcPr>
          <w:p w14:paraId="4456F16B" w14:textId="77777777" w:rsidR="000D2539" w:rsidRPr="00F264EB" w:rsidRDefault="000D2539" w:rsidP="00AA7471">
            <w:pPr>
              <w:pStyle w:val="Heading1"/>
            </w:pPr>
            <w:r w:rsidRPr="00F264EB">
              <w:t>Disclaimer and Signature</w:t>
            </w:r>
          </w:p>
        </w:tc>
      </w:tr>
      <w:tr w:rsidR="000D2539" w:rsidRPr="002A733C" w14:paraId="7FC1D3F5" w14:textId="77777777" w:rsidTr="000726F4">
        <w:trPr>
          <w:trHeight w:val="1008"/>
          <w:jc w:val="center"/>
        </w:trPr>
        <w:tc>
          <w:tcPr>
            <w:tcW w:w="10259" w:type="dxa"/>
            <w:gridSpan w:val="21"/>
            <w:tcBorders>
              <w:top w:val="nil"/>
              <w:bottom w:val="single" w:sz="4" w:space="0" w:color="C0C0C0"/>
            </w:tcBorders>
            <w:vAlign w:val="center"/>
          </w:tcPr>
          <w:p w14:paraId="65E0E519" w14:textId="26D82C74" w:rsidR="000D2539" w:rsidRPr="002A733C" w:rsidRDefault="000D2539" w:rsidP="000726F4">
            <w:pPr>
              <w:pStyle w:val="Disclaimer"/>
            </w:pPr>
            <w:r w:rsidRPr="002A733C">
              <w:t>I certify that my answers are true and complete to the best of my knowledge</w:t>
            </w:r>
            <w:r w:rsidR="000726F4">
              <w:t xml:space="preserve"> and authorize </w:t>
            </w:r>
            <w:r w:rsidR="00F34BD6">
              <w:t>Bottineau</w:t>
            </w:r>
            <w:r w:rsidR="000726F4">
              <w:t xml:space="preserve"> County to conduct a complete background check as appropriate for the position for which I am applying</w:t>
            </w:r>
            <w:r w:rsidRPr="002A733C">
              <w:t xml:space="preserve">. </w:t>
            </w:r>
            <w:r w:rsidR="00DE205A">
              <w:t xml:space="preserve"> </w:t>
            </w:r>
            <w:r w:rsidRPr="002A733C">
              <w:t>If this application leads to employment, I understand that false or misleading information in my application or interview may result in my release.</w:t>
            </w:r>
            <w:r w:rsidR="00DE205A">
              <w:t xml:space="preserve"> </w:t>
            </w:r>
            <w:r w:rsidR="000726F4">
              <w:t>I hereby authorize any person, company, and/or educational institution I have listed as a reference on my employment application to fully disclose in good faith any information they may have regarding my qualifications for employment. I will not hold any prospective or former employer, educational institutions, and nor any other persons giving references liable for the exchange of this information along with any other reasonable and necessary information that is necessary and inherent to the employment process.</w:t>
            </w:r>
          </w:p>
        </w:tc>
      </w:tr>
      <w:tr w:rsidR="002D486E" w:rsidRPr="002A733C" w14:paraId="03FC3A08" w14:textId="77777777" w:rsidTr="00393826">
        <w:trPr>
          <w:trHeight w:val="403"/>
          <w:jc w:val="center"/>
        </w:trPr>
        <w:tc>
          <w:tcPr>
            <w:tcW w:w="1086" w:type="dxa"/>
            <w:gridSpan w:val="4"/>
            <w:tcBorders>
              <w:top w:val="single" w:sz="4" w:space="0" w:color="C0C0C0"/>
              <w:right w:val="nil"/>
            </w:tcBorders>
            <w:vAlign w:val="center"/>
          </w:tcPr>
          <w:p w14:paraId="49ED6314" w14:textId="77777777" w:rsidR="000D2539" w:rsidRPr="002A733C" w:rsidRDefault="000D2539" w:rsidP="0019779B">
            <w:r w:rsidRPr="002A733C">
              <w:t>Signature</w:t>
            </w:r>
          </w:p>
        </w:tc>
        <w:tc>
          <w:tcPr>
            <w:tcW w:w="6114" w:type="dxa"/>
            <w:gridSpan w:val="13"/>
            <w:tcBorders>
              <w:top w:val="single" w:sz="4" w:space="0" w:color="C0C0C0"/>
              <w:left w:val="nil"/>
              <w:right w:val="nil"/>
            </w:tcBorders>
            <w:vAlign w:val="center"/>
          </w:tcPr>
          <w:p w14:paraId="32FEC085" w14:textId="77777777" w:rsidR="000D2539" w:rsidRPr="002A733C" w:rsidRDefault="000D2539" w:rsidP="0019779B"/>
        </w:tc>
        <w:tc>
          <w:tcPr>
            <w:tcW w:w="630" w:type="dxa"/>
            <w:tcBorders>
              <w:top w:val="single" w:sz="4" w:space="0" w:color="C0C0C0"/>
              <w:left w:val="nil"/>
              <w:right w:val="nil"/>
            </w:tcBorders>
            <w:vAlign w:val="center"/>
          </w:tcPr>
          <w:p w14:paraId="722C8861" w14:textId="77777777" w:rsidR="000D2539" w:rsidRPr="002A733C" w:rsidRDefault="000D2539" w:rsidP="0019779B">
            <w:r w:rsidRPr="002A733C">
              <w:t>Date</w:t>
            </w:r>
          </w:p>
        </w:tc>
        <w:tc>
          <w:tcPr>
            <w:tcW w:w="2429" w:type="dxa"/>
            <w:gridSpan w:val="3"/>
            <w:tcBorders>
              <w:top w:val="single" w:sz="4" w:space="0" w:color="C0C0C0"/>
              <w:left w:val="nil"/>
            </w:tcBorders>
            <w:vAlign w:val="center"/>
          </w:tcPr>
          <w:p w14:paraId="3178D7D1" w14:textId="77777777" w:rsidR="000D2539" w:rsidRPr="002A733C" w:rsidRDefault="000D2539" w:rsidP="0019779B"/>
        </w:tc>
      </w:tr>
    </w:tbl>
    <w:p w14:paraId="7E4AF4DB" w14:textId="77777777" w:rsidR="00B74259" w:rsidRDefault="00B74259" w:rsidP="000726F4"/>
    <w:p w14:paraId="1CA07F5B" w14:textId="77777777" w:rsidR="00BC5557" w:rsidRDefault="00BC5557" w:rsidP="000726F4"/>
    <w:p w14:paraId="54427B08" w14:textId="77777777" w:rsidR="00BC5557" w:rsidRPr="005C1C6B" w:rsidRDefault="00BC5557" w:rsidP="00BC5557">
      <w:pPr>
        <w:tabs>
          <w:tab w:val="left" w:pos="-540"/>
        </w:tabs>
        <w:ind w:left="-540"/>
        <w:rPr>
          <w:rFonts w:cs="Calibri"/>
          <w:sz w:val="32"/>
          <w:szCs w:val="32"/>
        </w:rPr>
      </w:pPr>
      <w:r w:rsidRPr="005C1C6B">
        <w:rPr>
          <w:rFonts w:cs="Calibri"/>
          <w:sz w:val="32"/>
          <w:szCs w:val="32"/>
        </w:rPr>
        <w:t>EQUAL EMPLOYMENT OPPORTUNITY QUESTIONNAIRE</w:t>
      </w:r>
    </w:p>
    <w:p w14:paraId="1576CBDC" w14:textId="5A779446" w:rsidR="00BC5557" w:rsidRPr="009636BE" w:rsidRDefault="00F34BD6" w:rsidP="00BC5557">
      <w:pPr>
        <w:tabs>
          <w:tab w:val="left" w:pos="-540"/>
        </w:tabs>
        <w:ind w:left="-540"/>
      </w:pPr>
      <w:r>
        <w:rPr>
          <w:sz w:val="28"/>
          <w:szCs w:val="28"/>
        </w:rPr>
        <w:t>Bottineau</w:t>
      </w:r>
      <w:r w:rsidR="00BC5557" w:rsidRPr="001441D9">
        <w:rPr>
          <w:sz w:val="28"/>
          <w:szCs w:val="28"/>
        </w:rPr>
        <w:t xml:space="preserve"> County</w:t>
      </w:r>
      <w:r w:rsidR="00BC5557">
        <w:rPr>
          <w:sz w:val="28"/>
          <w:szCs w:val="28"/>
        </w:rPr>
        <w:t xml:space="preserve">  </w:t>
      </w:r>
      <w:r w:rsidR="00BC5557">
        <w:t>(8-2017)</w:t>
      </w:r>
    </w:p>
    <w:p w14:paraId="09776442" w14:textId="77777777" w:rsidR="00BC5557" w:rsidRPr="00770FA9" w:rsidRDefault="00BC5557" w:rsidP="00BC5557">
      <w:pPr>
        <w:tabs>
          <w:tab w:val="left" w:pos="-540"/>
        </w:tabs>
        <w:ind w:left="-540" w:right="-540"/>
        <w:rPr>
          <w:sz w:val="10"/>
          <w:szCs w:val="10"/>
        </w:rPr>
      </w:pPr>
    </w:p>
    <w:p w14:paraId="444DE755" w14:textId="26EAA8FF" w:rsidR="00BC5557" w:rsidRPr="00BC5557" w:rsidRDefault="00F34BD6" w:rsidP="00BC5557">
      <w:pPr>
        <w:tabs>
          <w:tab w:val="left" w:pos="-540"/>
        </w:tabs>
        <w:ind w:left="-540" w:right="-540"/>
        <w:rPr>
          <w:sz w:val="20"/>
        </w:rPr>
      </w:pPr>
      <w:r>
        <w:rPr>
          <w:sz w:val="20"/>
        </w:rPr>
        <w:t>Bottineau</w:t>
      </w:r>
      <w:r w:rsidR="00BC5557" w:rsidRPr="00BC5557">
        <w:rPr>
          <w:sz w:val="20"/>
        </w:rPr>
        <w:t xml:space="preserve"> County is subject to certain governmental recordkeeping and reporting requirements for the administration of civil rights laws and regulations. In order to comply with these laws, the County invites you to voluntarily self-identify your race or ethnicity. Submission of this information is voluntary and refusal to provide it will not subject you to any adverse treatments. The information obtained will be kept confidential and may only be used in accordance with the provisions of applicable laws, executive orders, and regulations, including those that require the information to the summarized and reported to the federal government for civil rights enforcement. When reported, data will not identify any specific individual. </w:t>
      </w:r>
    </w:p>
    <w:p w14:paraId="7BB079EC" w14:textId="77777777" w:rsidR="00BC5557" w:rsidRPr="00770FA9" w:rsidRDefault="00BC5557" w:rsidP="00BC5557">
      <w:pPr>
        <w:tabs>
          <w:tab w:val="left" w:pos="-540"/>
        </w:tabs>
        <w:ind w:left="-540" w:right="-540"/>
        <w:rPr>
          <w:sz w:val="10"/>
          <w:szCs w:val="10"/>
        </w:rPr>
      </w:pPr>
    </w:p>
    <w:p w14:paraId="3C424EF7" w14:textId="77777777" w:rsidR="00BC5557" w:rsidRDefault="00BC5557" w:rsidP="00BC5557">
      <w:pPr>
        <w:tabs>
          <w:tab w:val="left" w:pos="-540"/>
        </w:tabs>
        <w:ind w:left="-540" w:right="-540"/>
        <w:jc w:val="center"/>
        <w:rPr>
          <w:b/>
          <w:sz w:val="28"/>
          <w:szCs w:val="28"/>
        </w:rPr>
      </w:pPr>
      <w:r w:rsidRPr="001441D9">
        <w:rPr>
          <w:b/>
          <w:sz w:val="28"/>
          <w:szCs w:val="28"/>
        </w:rPr>
        <w:t xml:space="preserve">This form </w:t>
      </w:r>
      <w:r w:rsidRPr="001441D9">
        <w:rPr>
          <w:b/>
          <w:sz w:val="28"/>
          <w:szCs w:val="28"/>
          <w:u w:val="single"/>
        </w:rPr>
        <w:t>will not</w:t>
      </w:r>
      <w:r w:rsidRPr="001441D9">
        <w:rPr>
          <w:b/>
          <w:sz w:val="28"/>
          <w:szCs w:val="28"/>
        </w:rPr>
        <w:t xml:space="preserve"> be part of your application file or included in the documentation provided to the selecting official.</w:t>
      </w:r>
    </w:p>
    <w:p w14:paraId="56DC39DD" w14:textId="77777777" w:rsidR="00BC5557" w:rsidRPr="00BC5557" w:rsidRDefault="00BC5557" w:rsidP="00BC5557">
      <w:pPr>
        <w:tabs>
          <w:tab w:val="left" w:pos="-540"/>
        </w:tabs>
        <w:ind w:left="-540" w:right="-540"/>
        <w:rPr>
          <w:b/>
          <w:sz w:val="22"/>
          <w:szCs w:val="28"/>
        </w:rPr>
      </w:pPr>
      <w:r w:rsidRPr="00BC5557">
        <w:rPr>
          <w:b/>
          <w:sz w:val="22"/>
          <w:szCs w:val="28"/>
        </w:rPr>
        <w:t>Please Print or Type</w:t>
      </w:r>
    </w:p>
    <w:tbl>
      <w:tblPr>
        <w:tblW w:w="10713" w:type="dxa"/>
        <w:tblInd w:w="-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0"/>
        <w:gridCol w:w="379"/>
        <w:gridCol w:w="521"/>
        <w:gridCol w:w="4320"/>
        <w:gridCol w:w="720"/>
        <w:gridCol w:w="180"/>
        <w:gridCol w:w="3873"/>
      </w:tblGrid>
      <w:tr w:rsidR="00BC5557" w:rsidRPr="002A733C" w14:paraId="5DE0DF62" w14:textId="77777777" w:rsidTr="00BC5557">
        <w:trPr>
          <w:trHeight w:hRule="exact" w:val="403"/>
        </w:trPr>
        <w:tc>
          <w:tcPr>
            <w:tcW w:w="1099" w:type="dxa"/>
            <w:gridSpan w:val="2"/>
            <w:vAlign w:val="center"/>
          </w:tcPr>
          <w:p w14:paraId="59A4AED9" w14:textId="77777777" w:rsidR="00BC5557" w:rsidRPr="002A733C" w:rsidRDefault="00BC5557" w:rsidP="00E86BDB">
            <w:r w:rsidRPr="002A733C">
              <w:t>Full Name</w:t>
            </w:r>
          </w:p>
        </w:tc>
        <w:sdt>
          <w:sdtPr>
            <w:id w:val="1703512858"/>
            <w:placeholder>
              <w:docPart w:val="DefaultPlaceholder_1082065158"/>
            </w:placeholder>
            <w:showingPlcHdr/>
            <w:text/>
          </w:sdtPr>
          <w:sdtEndPr/>
          <w:sdtContent>
            <w:tc>
              <w:tcPr>
                <w:tcW w:w="4841" w:type="dxa"/>
                <w:gridSpan w:val="2"/>
                <w:vAlign w:val="center"/>
              </w:tcPr>
              <w:p w14:paraId="1DD49353" w14:textId="77777777" w:rsidR="00BC5557" w:rsidRPr="002A733C" w:rsidRDefault="00393826" w:rsidP="00E86BDB">
                <w:r w:rsidRPr="007C60EB">
                  <w:rPr>
                    <w:rStyle w:val="PlaceholderText"/>
                  </w:rPr>
                  <w:t>Click here to enter text.</w:t>
                </w:r>
              </w:p>
            </w:tc>
          </w:sdtContent>
        </w:sdt>
        <w:tc>
          <w:tcPr>
            <w:tcW w:w="720" w:type="dxa"/>
            <w:vAlign w:val="center"/>
          </w:tcPr>
          <w:p w14:paraId="7F249E7B" w14:textId="77777777" w:rsidR="00BC5557" w:rsidRPr="002A733C" w:rsidRDefault="00BC5557" w:rsidP="00E86BDB">
            <w:r>
              <w:t>Date</w:t>
            </w:r>
          </w:p>
        </w:tc>
        <w:sdt>
          <w:sdtPr>
            <w:id w:val="71859621"/>
            <w:placeholder>
              <w:docPart w:val="DefaultPlaceholder_1082065160"/>
            </w:placeholder>
            <w:showingPlcHdr/>
            <w:date>
              <w:dateFormat w:val="M/d/yyyy"/>
              <w:lid w:val="en-US"/>
              <w:storeMappedDataAs w:val="dateTime"/>
              <w:calendar w:val="gregorian"/>
            </w:date>
          </w:sdtPr>
          <w:sdtEndPr/>
          <w:sdtContent>
            <w:tc>
              <w:tcPr>
                <w:tcW w:w="4053" w:type="dxa"/>
                <w:gridSpan w:val="2"/>
                <w:vAlign w:val="center"/>
              </w:tcPr>
              <w:p w14:paraId="3AE0D1E4" w14:textId="77777777" w:rsidR="00BC5557" w:rsidRPr="002A733C" w:rsidRDefault="00393826" w:rsidP="00E86BDB">
                <w:r w:rsidRPr="007C60EB">
                  <w:rPr>
                    <w:rStyle w:val="PlaceholderText"/>
                  </w:rPr>
                  <w:t>Click here to enter a date.</w:t>
                </w:r>
              </w:p>
            </w:tc>
          </w:sdtContent>
        </w:sdt>
      </w:tr>
      <w:tr w:rsidR="00BC5557" w:rsidRPr="002A733C" w14:paraId="23D77F38" w14:textId="77777777" w:rsidTr="00BC5557">
        <w:trPr>
          <w:trHeight w:hRule="exact" w:val="403"/>
        </w:trPr>
        <w:tc>
          <w:tcPr>
            <w:tcW w:w="1620" w:type="dxa"/>
            <w:gridSpan w:val="3"/>
            <w:vAlign w:val="center"/>
          </w:tcPr>
          <w:p w14:paraId="16E69E5A" w14:textId="77777777" w:rsidR="00BC5557" w:rsidRPr="002A733C" w:rsidRDefault="00BC5557" w:rsidP="00E86BDB">
            <w:r>
              <w:t>Position Applying for</w:t>
            </w:r>
          </w:p>
        </w:tc>
        <w:sdt>
          <w:sdtPr>
            <w:id w:val="-988022040"/>
            <w:placeholder>
              <w:docPart w:val="DefaultPlaceholder_1082065158"/>
            </w:placeholder>
            <w:showingPlcHdr/>
            <w:text/>
          </w:sdtPr>
          <w:sdtEndPr/>
          <w:sdtContent>
            <w:tc>
              <w:tcPr>
                <w:tcW w:w="4320" w:type="dxa"/>
                <w:vAlign w:val="center"/>
              </w:tcPr>
              <w:p w14:paraId="28559DD1" w14:textId="77777777" w:rsidR="00BC5557" w:rsidRPr="002A733C" w:rsidRDefault="00393826" w:rsidP="00E86BDB">
                <w:r w:rsidRPr="007C60EB">
                  <w:rPr>
                    <w:rStyle w:val="PlaceholderText"/>
                  </w:rPr>
                  <w:t>Click here to enter text.</w:t>
                </w:r>
              </w:p>
            </w:tc>
          </w:sdtContent>
        </w:sdt>
        <w:tc>
          <w:tcPr>
            <w:tcW w:w="900" w:type="dxa"/>
            <w:gridSpan w:val="2"/>
            <w:vAlign w:val="center"/>
          </w:tcPr>
          <w:p w14:paraId="77941A76" w14:textId="77777777" w:rsidR="00BC5557" w:rsidRPr="002A733C" w:rsidRDefault="00BC5557" w:rsidP="00E86BDB">
            <w:r>
              <w:t>Birthdate</w:t>
            </w:r>
          </w:p>
        </w:tc>
        <w:sdt>
          <w:sdtPr>
            <w:id w:val="1681618392"/>
            <w:placeholder>
              <w:docPart w:val="DefaultPlaceholder_1082065158"/>
            </w:placeholder>
            <w:showingPlcHdr/>
            <w:text/>
          </w:sdtPr>
          <w:sdtEndPr/>
          <w:sdtContent>
            <w:tc>
              <w:tcPr>
                <w:tcW w:w="3873" w:type="dxa"/>
                <w:vAlign w:val="center"/>
              </w:tcPr>
              <w:p w14:paraId="07C82246" w14:textId="77777777" w:rsidR="00BC5557" w:rsidRPr="002A733C" w:rsidRDefault="00393826" w:rsidP="00E86BDB">
                <w:r w:rsidRPr="007C60EB">
                  <w:rPr>
                    <w:rStyle w:val="PlaceholderText"/>
                  </w:rPr>
                  <w:t>Click here to enter text.</w:t>
                </w:r>
              </w:p>
            </w:tc>
          </w:sdtContent>
        </w:sdt>
      </w:tr>
      <w:tr w:rsidR="00BC5557" w:rsidRPr="002A733C" w14:paraId="489F5280" w14:textId="77777777" w:rsidTr="00BC5557">
        <w:trPr>
          <w:trHeight w:hRule="exact" w:val="403"/>
        </w:trPr>
        <w:tc>
          <w:tcPr>
            <w:tcW w:w="720" w:type="dxa"/>
            <w:vAlign w:val="center"/>
          </w:tcPr>
          <w:p w14:paraId="1D384C21" w14:textId="77777777" w:rsidR="00BC5557" w:rsidRPr="002A733C" w:rsidRDefault="00BC5557" w:rsidP="00E86BDB">
            <w:r>
              <w:t xml:space="preserve">Gender </w:t>
            </w:r>
          </w:p>
        </w:tc>
        <w:tc>
          <w:tcPr>
            <w:tcW w:w="9993" w:type="dxa"/>
            <w:gridSpan w:val="6"/>
            <w:vAlign w:val="center"/>
          </w:tcPr>
          <w:p w14:paraId="13CD5E17" w14:textId="77777777" w:rsidR="00BC5557" w:rsidRPr="00BC5557" w:rsidRDefault="00BC5557" w:rsidP="00E86BDB">
            <w:r w:rsidRPr="00BC5557">
              <w:t xml:space="preserve">Male </w:t>
            </w:r>
            <w:r w:rsidRPr="00BC5557">
              <w:fldChar w:fldCharType="begin">
                <w:ffData>
                  <w:name w:val="Check8"/>
                  <w:enabled/>
                  <w:calcOnExit w:val="0"/>
                  <w:checkBox>
                    <w:sizeAuto/>
                    <w:default w:val="0"/>
                    <w:checked w:val="0"/>
                  </w:checkBox>
                </w:ffData>
              </w:fldChar>
            </w:r>
            <w:bookmarkStart w:id="1" w:name="Check8"/>
            <w:r w:rsidRPr="00BC5557">
              <w:instrText xml:space="preserve"> FORMCHECKBOX </w:instrText>
            </w:r>
            <w:r w:rsidR="0096530A">
              <w:fldChar w:fldCharType="separate"/>
            </w:r>
            <w:r w:rsidRPr="00BC5557">
              <w:fldChar w:fldCharType="end"/>
            </w:r>
            <w:bookmarkEnd w:id="1"/>
            <w:r w:rsidRPr="00BC5557">
              <w:t xml:space="preserve">     Female </w:t>
            </w:r>
            <w:r w:rsidRPr="00BC5557">
              <w:fldChar w:fldCharType="begin">
                <w:ffData>
                  <w:name w:val="Check9"/>
                  <w:enabled/>
                  <w:calcOnExit w:val="0"/>
                  <w:checkBox>
                    <w:sizeAuto/>
                    <w:default w:val="0"/>
                    <w:checked w:val="0"/>
                  </w:checkBox>
                </w:ffData>
              </w:fldChar>
            </w:r>
            <w:bookmarkStart w:id="2" w:name="Check9"/>
            <w:r w:rsidRPr="00BC5557">
              <w:instrText xml:space="preserve"> FORMCHECKBOX </w:instrText>
            </w:r>
            <w:r w:rsidR="0096530A">
              <w:fldChar w:fldCharType="separate"/>
            </w:r>
            <w:r w:rsidRPr="00BC5557">
              <w:fldChar w:fldCharType="end"/>
            </w:r>
            <w:bookmarkEnd w:id="2"/>
          </w:p>
        </w:tc>
      </w:tr>
    </w:tbl>
    <w:p w14:paraId="232CD08B" w14:textId="77777777" w:rsidR="00BC5557" w:rsidRPr="00770FA9" w:rsidRDefault="00BC5557" w:rsidP="00BC5557">
      <w:pPr>
        <w:tabs>
          <w:tab w:val="left" w:pos="-540"/>
        </w:tabs>
        <w:ind w:right="-540"/>
        <w:rPr>
          <w:b/>
          <w:sz w:val="10"/>
          <w:szCs w:val="10"/>
        </w:rPr>
      </w:pPr>
    </w:p>
    <w:p w14:paraId="09492863" w14:textId="77777777" w:rsidR="00BC5557" w:rsidRDefault="00BC5557" w:rsidP="00BC5557">
      <w:pPr>
        <w:tabs>
          <w:tab w:val="left" w:pos="-540"/>
        </w:tabs>
        <w:ind w:left="-540" w:right="-540"/>
        <w:rPr>
          <w:b/>
        </w:rPr>
      </w:pPr>
    </w:p>
    <w:p w14:paraId="569F00CE" w14:textId="77777777" w:rsidR="00BC5557" w:rsidRPr="00BC5557" w:rsidRDefault="00BC5557" w:rsidP="00BC5557">
      <w:pPr>
        <w:tabs>
          <w:tab w:val="left" w:pos="-540"/>
        </w:tabs>
        <w:ind w:left="-540" w:right="-540"/>
        <w:rPr>
          <w:b/>
          <w:sz w:val="20"/>
        </w:rPr>
      </w:pPr>
      <w:r w:rsidRPr="00BC5557">
        <w:rPr>
          <w:b/>
          <w:sz w:val="20"/>
        </w:rPr>
        <w:t>Racial/Ethnic Heritage (Check one)</w:t>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p>
    <w:p w14:paraId="2CEECA6F" w14:textId="77777777" w:rsidR="00BC5557" w:rsidRPr="00BC5557" w:rsidRDefault="00BC5557" w:rsidP="00BC5557">
      <w:pPr>
        <w:pStyle w:val="ListParagraph"/>
        <w:ind w:left="0" w:hanging="540"/>
        <w:rPr>
          <w:sz w:val="20"/>
        </w:rPr>
      </w:pPr>
      <w:r w:rsidRPr="00BC5557">
        <w:rPr>
          <w:b/>
          <w:sz w:val="20"/>
        </w:rPr>
        <w:fldChar w:fldCharType="begin">
          <w:ffData>
            <w:name w:val="Check1"/>
            <w:enabled/>
            <w:calcOnExit w:val="0"/>
            <w:checkBox>
              <w:sizeAuto/>
              <w:default w:val="0"/>
            </w:checkBox>
          </w:ffData>
        </w:fldChar>
      </w:r>
      <w:bookmarkStart w:id="3" w:name="Check1"/>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3"/>
      <w:r w:rsidRPr="00BC5557">
        <w:rPr>
          <w:b/>
          <w:sz w:val="20"/>
        </w:rPr>
        <w:tab/>
        <w:t>Hispanic or Latino</w:t>
      </w:r>
      <w:r w:rsidRPr="00BC5557">
        <w:rPr>
          <w:sz w:val="20"/>
        </w:rPr>
        <w:t xml:space="preserve"> – A person of Cuban, Mexican, Puerto Rican, South or Central American, or other Spanish culture or origin regardless of race.</w:t>
      </w:r>
    </w:p>
    <w:p w14:paraId="5FD8D7DE" w14:textId="77777777" w:rsidR="00BC5557" w:rsidRPr="00BC5557" w:rsidRDefault="00BC5557" w:rsidP="00BC5557">
      <w:pPr>
        <w:pStyle w:val="ListParagraph"/>
        <w:spacing w:after="120" w:line="120" w:lineRule="auto"/>
        <w:ind w:left="274"/>
        <w:rPr>
          <w:sz w:val="20"/>
        </w:rPr>
      </w:pPr>
    </w:p>
    <w:p w14:paraId="1CDE4DCC" w14:textId="77777777" w:rsidR="00BC5557" w:rsidRPr="00BC5557" w:rsidRDefault="00BC5557" w:rsidP="00BC5557">
      <w:pPr>
        <w:pStyle w:val="ListParagraph"/>
        <w:spacing w:after="120"/>
        <w:ind w:left="0" w:hanging="540"/>
        <w:rPr>
          <w:sz w:val="20"/>
        </w:rPr>
      </w:pPr>
      <w:r w:rsidRPr="00BC5557">
        <w:rPr>
          <w:b/>
          <w:sz w:val="20"/>
        </w:rPr>
        <w:fldChar w:fldCharType="begin">
          <w:ffData>
            <w:name w:val="Check2"/>
            <w:enabled/>
            <w:calcOnExit w:val="0"/>
            <w:checkBox>
              <w:sizeAuto/>
              <w:default w:val="0"/>
            </w:checkBox>
          </w:ffData>
        </w:fldChar>
      </w:r>
      <w:bookmarkStart w:id="4" w:name="Check2"/>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4"/>
      <w:r w:rsidRPr="00BC5557">
        <w:rPr>
          <w:b/>
          <w:sz w:val="20"/>
        </w:rPr>
        <w:tab/>
        <w:t>White (Not Hispanic or Latino)</w:t>
      </w:r>
      <w:r w:rsidRPr="00BC5557">
        <w:rPr>
          <w:sz w:val="20"/>
        </w:rPr>
        <w:t xml:space="preserve"> – A person having origins in any of the original peoples of Europe, the Middle East, or North Africa. </w:t>
      </w:r>
    </w:p>
    <w:p w14:paraId="175B3F0A" w14:textId="77777777" w:rsidR="00BC5557" w:rsidRPr="00BC5557" w:rsidRDefault="00BC5557" w:rsidP="00BC5557">
      <w:pPr>
        <w:pStyle w:val="ListParagraph"/>
        <w:spacing w:line="120" w:lineRule="auto"/>
        <w:ind w:left="0" w:hanging="540"/>
        <w:rPr>
          <w:b/>
          <w:sz w:val="20"/>
        </w:rPr>
      </w:pPr>
    </w:p>
    <w:p w14:paraId="228E1164" w14:textId="77777777" w:rsidR="00BC5557" w:rsidRPr="00BC5557" w:rsidRDefault="00BC5557" w:rsidP="00BC5557">
      <w:pPr>
        <w:pStyle w:val="ListParagraph"/>
        <w:tabs>
          <w:tab w:val="left" w:pos="270"/>
        </w:tabs>
        <w:ind w:left="0" w:hanging="540"/>
        <w:rPr>
          <w:sz w:val="20"/>
        </w:rPr>
      </w:pPr>
      <w:r w:rsidRPr="00BC5557">
        <w:rPr>
          <w:b/>
          <w:sz w:val="20"/>
        </w:rPr>
        <w:fldChar w:fldCharType="begin">
          <w:ffData>
            <w:name w:val="Check3"/>
            <w:enabled/>
            <w:calcOnExit w:val="0"/>
            <w:checkBox>
              <w:sizeAuto/>
              <w:default w:val="0"/>
            </w:checkBox>
          </w:ffData>
        </w:fldChar>
      </w:r>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r w:rsidRPr="00BC5557">
        <w:rPr>
          <w:b/>
          <w:sz w:val="20"/>
        </w:rPr>
        <w:tab/>
        <w:t>Black or African American (Not Hispanic or Latino)</w:t>
      </w:r>
      <w:r w:rsidRPr="00BC5557">
        <w:rPr>
          <w:sz w:val="20"/>
        </w:rPr>
        <w:t xml:space="preserve"> – A person having origins in any of the black racial groups of Africa.</w:t>
      </w:r>
    </w:p>
    <w:p w14:paraId="3F3DE9FE" w14:textId="77777777" w:rsidR="00BC5557" w:rsidRPr="00BC5557" w:rsidRDefault="00BC5557" w:rsidP="00BC5557">
      <w:pPr>
        <w:pStyle w:val="ListParagraph"/>
        <w:spacing w:line="120" w:lineRule="auto"/>
        <w:ind w:left="0" w:hanging="540"/>
        <w:rPr>
          <w:sz w:val="20"/>
        </w:rPr>
      </w:pPr>
    </w:p>
    <w:p w14:paraId="454685BF" w14:textId="77777777" w:rsidR="00BC5557" w:rsidRPr="00BC5557" w:rsidRDefault="00BC5557" w:rsidP="00BC5557">
      <w:pPr>
        <w:pStyle w:val="ListParagraph"/>
        <w:ind w:left="0" w:hanging="540"/>
        <w:rPr>
          <w:sz w:val="20"/>
        </w:rPr>
      </w:pPr>
      <w:r w:rsidRPr="00BC5557">
        <w:rPr>
          <w:b/>
          <w:sz w:val="20"/>
        </w:rPr>
        <w:fldChar w:fldCharType="begin">
          <w:ffData>
            <w:name w:val="Check4"/>
            <w:enabled/>
            <w:calcOnExit w:val="0"/>
            <w:checkBox>
              <w:sizeAuto/>
              <w:default w:val="0"/>
            </w:checkBox>
          </w:ffData>
        </w:fldChar>
      </w:r>
      <w:bookmarkStart w:id="5" w:name="Check4"/>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5"/>
      <w:r w:rsidRPr="00BC5557">
        <w:rPr>
          <w:b/>
          <w:sz w:val="20"/>
        </w:rPr>
        <w:tab/>
        <w:t>Native Hawaiian or Other Pacific Islander (Not Hispanic or Latino)</w:t>
      </w:r>
      <w:r w:rsidRPr="00BC5557">
        <w:rPr>
          <w:sz w:val="20"/>
        </w:rPr>
        <w:t xml:space="preserve"> – A person having origins in any of the peoples of Hawaii, Guam, Samoa, or other Pacific Islands.</w:t>
      </w:r>
    </w:p>
    <w:p w14:paraId="3D85CD60" w14:textId="77777777" w:rsidR="00BC5557" w:rsidRPr="00BC5557" w:rsidRDefault="00BC5557" w:rsidP="00BC5557">
      <w:pPr>
        <w:pStyle w:val="ListParagraph"/>
        <w:spacing w:line="120" w:lineRule="auto"/>
        <w:ind w:left="0" w:hanging="540"/>
        <w:rPr>
          <w:sz w:val="20"/>
        </w:rPr>
      </w:pPr>
    </w:p>
    <w:p w14:paraId="51249F4F" w14:textId="77777777" w:rsidR="00BC5557" w:rsidRPr="00BC5557" w:rsidRDefault="00BC5557" w:rsidP="00BC5557">
      <w:pPr>
        <w:pStyle w:val="ListParagraph"/>
        <w:ind w:left="0" w:hanging="540"/>
        <w:rPr>
          <w:sz w:val="20"/>
        </w:rPr>
      </w:pPr>
      <w:r w:rsidRPr="00BC5557">
        <w:rPr>
          <w:b/>
          <w:sz w:val="20"/>
        </w:rPr>
        <w:fldChar w:fldCharType="begin">
          <w:ffData>
            <w:name w:val="Check5"/>
            <w:enabled/>
            <w:calcOnExit w:val="0"/>
            <w:checkBox>
              <w:sizeAuto/>
              <w:default w:val="0"/>
            </w:checkBox>
          </w:ffData>
        </w:fldChar>
      </w:r>
      <w:bookmarkStart w:id="6" w:name="Check5"/>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6"/>
      <w:r w:rsidRPr="00BC5557">
        <w:rPr>
          <w:b/>
          <w:sz w:val="20"/>
        </w:rPr>
        <w:tab/>
        <w:t>Asian  (Not Hispanic or Latino)</w:t>
      </w:r>
      <w:r w:rsidRPr="00BC5557">
        <w:rPr>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050085D3" w14:textId="77777777" w:rsidR="00BC5557" w:rsidRPr="00BC5557" w:rsidRDefault="00BC5557" w:rsidP="00BC5557">
      <w:pPr>
        <w:pStyle w:val="ListParagraph"/>
        <w:spacing w:line="120" w:lineRule="auto"/>
        <w:ind w:left="0" w:hanging="540"/>
        <w:rPr>
          <w:b/>
          <w:sz w:val="20"/>
        </w:rPr>
      </w:pPr>
    </w:p>
    <w:p w14:paraId="001AA741" w14:textId="77777777" w:rsidR="00BC5557" w:rsidRPr="00BC5557" w:rsidRDefault="00BC5557" w:rsidP="00BC5557">
      <w:pPr>
        <w:pStyle w:val="ListParagraph"/>
        <w:ind w:left="0" w:hanging="540"/>
        <w:rPr>
          <w:sz w:val="20"/>
        </w:rPr>
      </w:pPr>
      <w:r w:rsidRPr="00BC5557">
        <w:rPr>
          <w:b/>
          <w:sz w:val="20"/>
        </w:rPr>
        <w:fldChar w:fldCharType="begin">
          <w:ffData>
            <w:name w:val="Check6"/>
            <w:enabled/>
            <w:calcOnExit w:val="0"/>
            <w:checkBox>
              <w:sizeAuto/>
              <w:default w:val="0"/>
            </w:checkBox>
          </w:ffData>
        </w:fldChar>
      </w:r>
      <w:bookmarkStart w:id="7" w:name="Check6"/>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7"/>
      <w:r w:rsidRPr="00BC5557">
        <w:rPr>
          <w:b/>
          <w:sz w:val="20"/>
        </w:rPr>
        <w:tab/>
        <w:t>American Indian or Alaska Native (Not Hispanic or Latino)</w:t>
      </w:r>
      <w:r w:rsidRPr="00BC5557">
        <w:rPr>
          <w:sz w:val="20"/>
        </w:rPr>
        <w:t xml:space="preserve"> – A person having origins in any of the original peoples of North and South America (including Central America), and who maintain tribal affiliation or community attachment.</w:t>
      </w:r>
    </w:p>
    <w:p w14:paraId="198F138D" w14:textId="77777777" w:rsidR="00BC5557" w:rsidRPr="00BC5557" w:rsidRDefault="00BC5557" w:rsidP="00BC5557">
      <w:pPr>
        <w:pStyle w:val="ListParagraph"/>
        <w:spacing w:line="120" w:lineRule="auto"/>
        <w:ind w:left="0" w:hanging="540"/>
        <w:rPr>
          <w:sz w:val="20"/>
        </w:rPr>
      </w:pPr>
    </w:p>
    <w:p w14:paraId="20EDBEC6" w14:textId="77777777" w:rsidR="00BC5557" w:rsidRPr="00BC5557" w:rsidRDefault="00BC5557" w:rsidP="00BC5557">
      <w:pPr>
        <w:pStyle w:val="ListParagraph"/>
        <w:ind w:left="0" w:hanging="540"/>
        <w:rPr>
          <w:sz w:val="20"/>
        </w:rPr>
      </w:pPr>
      <w:r w:rsidRPr="00BC5557">
        <w:rPr>
          <w:b/>
          <w:sz w:val="20"/>
        </w:rPr>
        <w:fldChar w:fldCharType="begin">
          <w:ffData>
            <w:name w:val="Check7"/>
            <w:enabled/>
            <w:calcOnExit w:val="0"/>
            <w:checkBox>
              <w:sizeAuto/>
              <w:default w:val="0"/>
            </w:checkBox>
          </w:ffData>
        </w:fldChar>
      </w:r>
      <w:bookmarkStart w:id="8" w:name="Check7"/>
      <w:r w:rsidRPr="00BC5557">
        <w:rPr>
          <w:b/>
          <w:sz w:val="20"/>
        </w:rPr>
        <w:instrText xml:space="preserve"> FORMCHECKBOX </w:instrText>
      </w:r>
      <w:r w:rsidR="0096530A">
        <w:rPr>
          <w:b/>
          <w:sz w:val="20"/>
        </w:rPr>
      </w:r>
      <w:r w:rsidR="0096530A">
        <w:rPr>
          <w:b/>
          <w:sz w:val="20"/>
        </w:rPr>
        <w:fldChar w:fldCharType="separate"/>
      </w:r>
      <w:r w:rsidRPr="00BC5557">
        <w:rPr>
          <w:b/>
          <w:sz w:val="20"/>
        </w:rPr>
        <w:fldChar w:fldCharType="end"/>
      </w:r>
      <w:bookmarkEnd w:id="8"/>
      <w:r w:rsidRPr="00BC5557">
        <w:rPr>
          <w:b/>
          <w:sz w:val="20"/>
        </w:rPr>
        <w:tab/>
        <w:t>Two or More Races (Not Hispanic or Latino)</w:t>
      </w:r>
      <w:r w:rsidRPr="00BC5557">
        <w:rPr>
          <w:sz w:val="20"/>
        </w:rPr>
        <w:t xml:space="preserve"> – All persons who identify with more than one of the above five races. </w:t>
      </w:r>
    </w:p>
    <w:p w14:paraId="5BBC7CC3" w14:textId="77777777" w:rsidR="00BC5557" w:rsidRPr="00BC5557" w:rsidRDefault="00BC5557" w:rsidP="00BC5557">
      <w:pPr>
        <w:tabs>
          <w:tab w:val="left" w:pos="-540"/>
        </w:tabs>
        <w:ind w:left="-540" w:right="-540"/>
        <w:rPr>
          <w:b/>
          <w:sz w:val="20"/>
        </w:rPr>
      </w:pPr>
      <w:r w:rsidRPr="00BC5557">
        <w:rPr>
          <w:b/>
          <w:sz w:val="20"/>
        </w:rPr>
        <w:tab/>
      </w:r>
    </w:p>
    <w:p w14:paraId="690B3827" w14:textId="77777777" w:rsidR="00BC5557" w:rsidRDefault="00BC5557" w:rsidP="00BC5557">
      <w:pPr>
        <w:tabs>
          <w:tab w:val="left" w:pos="-540"/>
        </w:tabs>
        <w:ind w:left="-540" w:right="-540"/>
        <w:rPr>
          <w:b/>
        </w:rPr>
      </w:pPr>
    </w:p>
    <w:p w14:paraId="6E761EE9" w14:textId="77777777" w:rsidR="00BC5557" w:rsidRDefault="00BC5557" w:rsidP="00BC5557">
      <w:pPr>
        <w:tabs>
          <w:tab w:val="left" w:pos="-540"/>
        </w:tabs>
        <w:ind w:right="-540"/>
        <w:rPr>
          <w:b/>
        </w:rPr>
      </w:pPr>
    </w:p>
    <w:p w14:paraId="448CBC51" w14:textId="77777777" w:rsidR="00BC5557" w:rsidRDefault="00BC5557" w:rsidP="00BC5557">
      <w:pPr>
        <w:tabs>
          <w:tab w:val="left" w:pos="-540"/>
        </w:tabs>
        <w:ind w:right="-540"/>
        <w:rPr>
          <w:b/>
        </w:rPr>
      </w:pPr>
    </w:p>
    <w:p w14:paraId="66214A03" w14:textId="77777777" w:rsidR="00BC5557" w:rsidRPr="00BC5557" w:rsidRDefault="00BC5557" w:rsidP="00BC5557">
      <w:pPr>
        <w:tabs>
          <w:tab w:val="left" w:pos="-540"/>
        </w:tabs>
        <w:ind w:left="-540" w:right="-540"/>
        <w:rPr>
          <w:b/>
          <w:sz w:val="20"/>
        </w:rPr>
      </w:pPr>
      <w:r w:rsidRPr="00BC5557">
        <w:rPr>
          <w:b/>
          <w:sz w:val="20"/>
        </w:rPr>
        <w:t xml:space="preserve">How did you learn about this job opening? </w:t>
      </w:r>
    </w:p>
    <w:p w14:paraId="26214615" w14:textId="77777777" w:rsidR="00BC5557" w:rsidRPr="00BC5557" w:rsidRDefault="00BC5557" w:rsidP="00BC5557">
      <w:pPr>
        <w:tabs>
          <w:tab w:val="left" w:pos="-540"/>
        </w:tabs>
        <w:ind w:left="-540" w:right="-540"/>
        <w:rPr>
          <w:b/>
          <w:sz w:val="20"/>
        </w:rPr>
      </w:pPr>
      <w:r w:rsidRPr="00BC5557">
        <w:rPr>
          <w:b/>
          <w:sz w:val="20"/>
        </w:rPr>
        <w:t>(List the name of the newspaper, employment agency, organization, agency employee, or other source):</w:t>
      </w:r>
    </w:p>
    <w:tbl>
      <w:tblPr>
        <w:tblW w:w="10686" w:type="dxa"/>
        <w:tblInd w:w="-4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6"/>
      </w:tblGrid>
      <w:tr w:rsidR="00BC5557" w:rsidRPr="00770FA9" w14:paraId="0A17EBF6" w14:textId="77777777" w:rsidTr="00BC5557">
        <w:trPr>
          <w:trHeight w:val="432"/>
        </w:trPr>
        <w:sdt>
          <w:sdtPr>
            <w:rPr>
              <w:b/>
              <w:sz w:val="20"/>
            </w:rPr>
            <w:id w:val="885606241"/>
            <w:placeholder>
              <w:docPart w:val="DefaultPlaceholder_1082065158"/>
            </w:placeholder>
            <w:showingPlcHdr/>
            <w:text/>
          </w:sdtPr>
          <w:sdtEndPr/>
          <w:sdtContent>
            <w:tc>
              <w:tcPr>
                <w:tcW w:w="10686" w:type="dxa"/>
              </w:tcPr>
              <w:p w14:paraId="658A6A2B" w14:textId="77777777" w:rsidR="00BC5557" w:rsidRPr="00BC5557" w:rsidRDefault="00393826" w:rsidP="00E86BDB">
                <w:pPr>
                  <w:tabs>
                    <w:tab w:val="left" w:pos="-540"/>
                  </w:tabs>
                  <w:ind w:right="-540"/>
                  <w:rPr>
                    <w:b/>
                    <w:sz w:val="20"/>
                  </w:rPr>
                </w:pPr>
                <w:r w:rsidRPr="007C60EB">
                  <w:rPr>
                    <w:rStyle w:val="PlaceholderText"/>
                  </w:rPr>
                  <w:t>Click here to enter text.</w:t>
                </w:r>
              </w:p>
            </w:tc>
          </w:sdtContent>
        </w:sdt>
      </w:tr>
    </w:tbl>
    <w:p w14:paraId="52C3E4E7" w14:textId="77777777" w:rsidR="00BC5557" w:rsidRPr="00BC5557" w:rsidRDefault="00BC5557" w:rsidP="00BC5557">
      <w:pPr>
        <w:tabs>
          <w:tab w:val="left" w:pos="-540"/>
        </w:tabs>
        <w:ind w:left="-540" w:right="-540"/>
        <w:rPr>
          <w:b/>
          <w:sz w:val="20"/>
        </w:rPr>
      </w:pPr>
      <w:r w:rsidRPr="00BC5557">
        <w:rPr>
          <w:b/>
          <w:sz w:val="20"/>
        </w:rPr>
        <w:t>Your Home Address</w:t>
      </w:r>
    </w:p>
    <w:tbl>
      <w:tblPr>
        <w:tblW w:w="10686" w:type="dxa"/>
        <w:tblInd w:w="-4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6"/>
      </w:tblGrid>
      <w:tr w:rsidR="00BC5557" w:rsidRPr="00770FA9" w14:paraId="3FBDF16E" w14:textId="77777777" w:rsidTr="00BC5557">
        <w:trPr>
          <w:trHeight w:val="432"/>
        </w:trPr>
        <w:sdt>
          <w:sdtPr>
            <w:rPr>
              <w:b/>
              <w:sz w:val="20"/>
            </w:rPr>
            <w:id w:val="-1712951683"/>
            <w:placeholder>
              <w:docPart w:val="DefaultPlaceholder_1082065158"/>
            </w:placeholder>
            <w:showingPlcHdr/>
            <w:text/>
          </w:sdtPr>
          <w:sdtEndPr/>
          <w:sdtContent>
            <w:tc>
              <w:tcPr>
                <w:tcW w:w="10686" w:type="dxa"/>
              </w:tcPr>
              <w:p w14:paraId="40315606" w14:textId="77777777" w:rsidR="00BC5557" w:rsidRPr="00BC5557" w:rsidRDefault="00393826" w:rsidP="00E86BDB">
                <w:pPr>
                  <w:tabs>
                    <w:tab w:val="left" w:pos="-540"/>
                  </w:tabs>
                  <w:ind w:right="-540"/>
                  <w:rPr>
                    <w:b/>
                    <w:sz w:val="20"/>
                  </w:rPr>
                </w:pPr>
                <w:r w:rsidRPr="007C60EB">
                  <w:rPr>
                    <w:rStyle w:val="PlaceholderText"/>
                  </w:rPr>
                  <w:t>Click here to enter text.</w:t>
                </w:r>
              </w:p>
            </w:tc>
          </w:sdtContent>
        </w:sdt>
      </w:tr>
    </w:tbl>
    <w:p w14:paraId="74E3ED36" w14:textId="77777777" w:rsidR="00BC5557" w:rsidRPr="00BC5557" w:rsidRDefault="00BC5557" w:rsidP="00BC5557">
      <w:pPr>
        <w:tabs>
          <w:tab w:val="left" w:pos="-540"/>
        </w:tabs>
        <w:ind w:left="-540" w:right="-540"/>
        <w:rPr>
          <w:b/>
          <w:sz w:val="20"/>
        </w:rPr>
      </w:pPr>
      <w:r w:rsidRPr="00BC5557">
        <w:rPr>
          <w:b/>
          <w:sz w:val="20"/>
        </w:rPr>
        <w:t>City</w:t>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r>
      <w:r w:rsidRPr="00BC5557">
        <w:rPr>
          <w:b/>
          <w:sz w:val="20"/>
        </w:rPr>
        <w:tab/>
        <w:t xml:space="preserve">  State</w:t>
      </w:r>
      <w:r w:rsidRPr="00BC5557">
        <w:rPr>
          <w:b/>
          <w:sz w:val="20"/>
        </w:rPr>
        <w:tab/>
        <w:t xml:space="preserve">         Zip Code</w:t>
      </w:r>
    </w:p>
    <w:tbl>
      <w:tblPr>
        <w:tblW w:w="1068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2"/>
        <w:gridCol w:w="356"/>
        <w:gridCol w:w="712"/>
        <w:gridCol w:w="356"/>
        <w:gridCol w:w="1780"/>
      </w:tblGrid>
      <w:tr w:rsidR="00BC5557" w:rsidRPr="00BC5557" w14:paraId="49C3CAF9" w14:textId="77777777" w:rsidTr="00BC5557">
        <w:trPr>
          <w:trHeight w:val="432"/>
        </w:trPr>
        <w:sdt>
          <w:sdtPr>
            <w:rPr>
              <w:b/>
              <w:sz w:val="20"/>
            </w:rPr>
            <w:id w:val="467170790"/>
            <w:placeholder>
              <w:docPart w:val="DefaultPlaceholder_1082065158"/>
            </w:placeholder>
            <w:showingPlcHdr/>
            <w:text/>
          </w:sdtPr>
          <w:sdtEndPr/>
          <w:sdtContent>
            <w:tc>
              <w:tcPr>
                <w:tcW w:w="7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0322B" w14:textId="77777777" w:rsidR="00BC5557" w:rsidRPr="00BC5557" w:rsidRDefault="00393826" w:rsidP="00E86BDB">
                <w:pPr>
                  <w:tabs>
                    <w:tab w:val="left" w:pos="-540"/>
                  </w:tabs>
                  <w:ind w:right="-540"/>
                  <w:rPr>
                    <w:b/>
                    <w:sz w:val="20"/>
                  </w:rPr>
                </w:pPr>
                <w:r w:rsidRPr="007C60EB">
                  <w:rPr>
                    <w:rStyle w:val="PlaceholderText"/>
                  </w:rPr>
                  <w:t>Click here to enter text.</w:t>
                </w:r>
              </w:p>
            </w:tc>
          </w:sdtContent>
        </w:sdt>
        <w:tc>
          <w:tcPr>
            <w:tcW w:w="356" w:type="dxa"/>
            <w:tcBorders>
              <w:top w:val="nil"/>
              <w:left w:val="single" w:sz="4" w:space="0" w:color="BFBFBF" w:themeColor="background1" w:themeShade="BF"/>
              <w:bottom w:val="nil"/>
              <w:right w:val="single" w:sz="4" w:space="0" w:color="BFBFBF" w:themeColor="background1" w:themeShade="BF"/>
            </w:tcBorders>
          </w:tcPr>
          <w:p w14:paraId="736177B5" w14:textId="77777777" w:rsidR="00BC5557" w:rsidRPr="00BC5557" w:rsidRDefault="00BC5557" w:rsidP="00E86BDB">
            <w:pPr>
              <w:tabs>
                <w:tab w:val="left" w:pos="-540"/>
              </w:tabs>
              <w:ind w:right="-540"/>
              <w:rPr>
                <w:b/>
                <w:sz w:val="20"/>
              </w:rPr>
            </w:pPr>
          </w:p>
        </w:tc>
        <w:sdt>
          <w:sdtPr>
            <w:rPr>
              <w:b/>
              <w:sz w:val="20"/>
            </w:rPr>
            <w:id w:val="1099365176"/>
            <w:placeholder>
              <w:docPart w:val="DefaultPlaceholder_1082065158"/>
            </w:placeholder>
            <w:showingPlcHdr/>
            <w:text/>
          </w:sdtPr>
          <w:sdtEndPr/>
          <w:sdtContent>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A3DA8" w14:textId="77777777" w:rsidR="00BC5557" w:rsidRPr="00BC5557" w:rsidRDefault="00393826" w:rsidP="00E86BDB">
                <w:pPr>
                  <w:tabs>
                    <w:tab w:val="left" w:pos="-540"/>
                  </w:tabs>
                  <w:ind w:right="-540"/>
                  <w:rPr>
                    <w:b/>
                    <w:sz w:val="20"/>
                  </w:rPr>
                </w:pPr>
                <w:r w:rsidRPr="007C60EB">
                  <w:rPr>
                    <w:rStyle w:val="PlaceholderText"/>
                  </w:rPr>
                  <w:t>Click here to enter text.</w:t>
                </w:r>
              </w:p>
            </w:tc>
          </w:sdtContent>
        </w:sdt>
        <w:tc>
          <w:tcPr>
            <w:tcW w:w="356" w:type="dxa"/>
            <w:tcBorders>
              <w:top w:val="nil"/>
              <w:left w:val="single" w:sz="4" w:space="0" w:color="BFBFBF" w:themeColor="background1" w:themeShade="BF"/>
              <w:bottom w:val="nil"/>
              <w:right w:val="single" w:sz="4" w:space="0" w:color="BFBFBF" w:themeColor="background1" w:themeShade="BF"/>
            </w:tcBorders>
          </w:tcPr>
          <w:p w14:paraId="3E5C4D3E" w14:textId="77777777" w:rsidR="00BC5557" w:rsidRPr="00BC5557" w:rsidRDefault="00BC5557" w:rsidP="00E86BDB">
            <w:pPr>
              <w:tabs>
                <w:tab w:val="left" w:pos="-540"/>
              </w:tabs>
              <w:ind w:right="-540"/>
              <w:rPr>
                <w:b/>
                <w:sz w:val="20"/>
              </w:rPr>
            </w:pPr>
          </w:p>
        </w:tc>
        <w:sdt>
          <w:sdtPr>
            <w:rPr>
              <w:b/>
              <w:sz w:val="20"/>
            </w:rPr>
            <w:id w:val="78193714"/>
            <w:placeholder>
              <w:docPart w:val="DefaultPlaceholder_1082065158"/>
            </w:placeholder>
            <w:showingPlcHdr/>
            <w:text/>
          </w:sdtPr>
          <w:sdtEndPr/>
          <w:sdtContent>
            <w:tc>
              <w:tcPr>
                <w:tcW w:w="1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C1D0F" w14:textId="77777777" w:rsidR="00BC5557" w:rsidRPr="00BC5557" w:rsidRDefault="00393826" w:rsidP="00E86BDB">
                <w:pPr>
                  <w:tabs>
                    <w:tab w:val="left" w:pos="-540"/>
                  </w:tabs>
                  <w:ind w:right="-540"/>
                  <w:rPr>
                    <w:b/>
                    <w:sz w:val="20"/>
                  </w:rPr>
                </w:pPr>
                <w:r w:rsidRPr="007C60EB">
                  <w:rPr>
                    <w:rStyle w:val="PlaceholderText"/>
                  </w:rPr>
                  <w:t>Click here to enter text.</w:t>
                </w:r>
              </w:p>
            </w:tc>
          </w:sdtContent>
        </w:sdt>
      </w:tr>
    </w:tbl>
    <w:p w14:paraId="774E9C7A" w14:textId="77777777" w:rsidR="00BC5557" w:rsidRDefault="00BC5557" w:rsidP="00BC5557">
      <w:pPr>
        <w:tabs>
          <w:tab w:val="left" w:pos="-540"/>
        </w:tabs>
        <w:spacing w:before="120"/>
        <w:ind w:right="-547"/>
        <w:jc w:val="center"/>
        <w:rPr>
          <w:i/>
        </w:rPr>
      </w:pPr>
      <w:r w:rsidRPr="00770FA9">
        <w:rPr>
          <w:i/>
        </w:rPr>
        <w:t>We are an Equal Opportunity Employer</w:t>
      </w:r>
    </w:p>
    <w:p w14:paraId="1DD5F559" w14:textId="77777777" w:rsidR="00BC5557" w:rsidRPr="00770FA9" w:rsidRDefault="00BC5557" w:rsidP="00BC5557">
      <w:pPr>
        <w:tabs>
          <w:tab w:val="left" w:pos="-540"/>
        </w:tabs>
        <w:spacing w:before="120"/>
        <w:ind w:right="-547"/>
        <w:jc w:val="center"/>
        <w:rPr>
          <w:i/>
        </w:rPr>
      </w:pPr>
    </w:p>
    <w:p w14:paraId="34322914" w14:textId="77777777" w:rsidR="00BC5557" w:rsidRDefault="00BC5557" w:rsidP="000726F4"/>
    <w:sectPr w:rsidR="00BC5557" w:rsidSect="000726F4">
      <w:pgSz w:w="12240" w:h="15840"/>
      <w:pgMar w:top="36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5804"/>
    <w:multiLevelType w:val="hybridMultilevel"/>
    <w:tmpl w:val="D94A8E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E62E5"/>
    <w:multiLevelType w:val="hybridMultilevel"/>
    <w:tmpl w:val="8542CE4E"/>
    <w:lvl w:ilvl="0" w:tplc="04090001">
      <w:start w:val="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BC0"/>
    <w:multiLevelType w:val="hybridMultilevel"/>
    <w:tmpl w:val="598CD6F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62"/>
    <w:rsid w:val="00002BAE"/>
    <w:rsid w:val="000071F7"/>
    <w:rsid w:val="000134FA"/>
    <w:rsid w:val="0002798A"/>
    <w:rsid w:val="00050119"/>
    <w:rsid w:val="00063EEE"/>
    <w:rsid w:val="000726F4"/>
    <w:rsid w:val="00083002"/>
    <w:rsid w:val="00087B85"/>
    <w:rsid w:val="000A01F1"/>
    <w:rsid w:val="000C1163"/>
    <w:rsid w:val="000C32D5"/>
    <w:rsid w:val="000D2539"/>
    <w:rsid w:val="000F2DF4"/>
    <w:rsid w:val="000F6783"/>
    <w:rsid w:val="00101CD9"/>
    <w:rsid w:val="001059A0"/>
    <w:rsid w:val="00112A01"/>
    <w:rsid w:val="00120C95"/>
    <w:rsid w:val="0014663E"/>
    <w:rsid w:val="001564EE"/>
    <w:rsid w:val="00180664"/>
    <w:rsid w:val="00185BA5"/>
    <w:rsid w:val="00191AC9"/>
    <w:rsid w:val="00195009"/>
    <w:rsid w:val="0019779B"/>
    <w:rsid w:val="001B5964"/>
    <w:rsid w:val="00244094"/>
    <w:rsid w:val="00250014"/>
    <w:rsid w:val="00254D4B"/>
    <w:rsid w:val="00275BB5"/>
    <w:rsid w:val="00286F6A"/>
    <w:rsid w:val="00291C8C"/>
    <w:rsid w:val="002A1ECE"/>
    <w:rsid w:val="002A2510"/>
    <w:rsid w:val="002A4A76"/>
    <w:rsid w:val="002A733C"/>
    <w:rsid w:val="002B4D1D"/>
    <w:rsid w:val="002C10B1"/>
    <w:rsid w:val="002D222A"/>
    <w:rsid w:val="002D486E"/>
    <w:rsid w:val="003076FD"/>
    <w:rsid w:val="00317005"/>
    <w:rsid w:val="00335259"/>
    <w:rsid w:val="003361FE"/>
    <w:rsid w:val="00380F4B"/>
    <w:rsid w:val="003929F1"/>
    <w:rsid w:val="00393826"/>
    <w:rsid w:val="003949FA"/>
    <w:rsid w:val="003A11E9"/>
    <w:rsid w:val="003A1B63"/>
    <w:rsid w:val="003A41A1"/>
    <w:rsid w:val="003B2326"/>
    <w:rsid w:val="003F1D46"/>
    <w:rsid w:val="00437ED0"/>
    <w:rsid w:val="00440CD8"/>
    <w:rsid w:val="00441A7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100F"/>
    <w:rsid w:val="00682C69"/>
    <w:rsid w:val="006D2635"/>
    <w:rsid w:val="006D779C"/>
    <w:rsid w:val="006E4F63"/>
    <w:rsid w:val="006E70FE"/>
    <w:rsid w:val="006E729E"/>
    <w:rsid w:val="006E7A39"/>
    <w:rsid w:val="007229D0"/>
    <w:rsid w:val="007602AC"/>
    <w:rsid w:val="00774B67"/>
    <w:rsid w:val="00781BBA"/>
    <w:rsid w:val="00793AC6"/>
    <w:rsid w:val="007A71DE"/>
    <w:rsid w:val="007B199B"/>
    <w:rsid w:val="007B6119"/>
    <w:rsid w:val="007C1DA0"/>
    <w:rsid w:val="007E2A15"/>
    <w:rsid w:val="007E56C4"/>
    <w:rsid w:val="00807222"/>
    <w:rsid w:val="008107D6"/>
    <w:rsid w:val="00841645"/>
    <w:rsid w:val="00852EC6"/>
    <w:rsid w:val="0086013F"/>
    <w:rsid w:val="00870FCF"/>
    <w:rsid w:val="0088782D"/>
    <w:rsid w:val="008A0543"/>
    <w:rsid w:val="008B08EF"/>
    <w:rsid w:val="008B24BB"/>
    <w:rsid w:val="008B57DD"/>
    <w:rsid w:val="008B7081"/>
    <w:rsid w:val="008D40FF"/>
    <w:rsid w:val="008D50C8"/>
    <w:rsid w:val="00902964"/>
    <w:rsid w:val="009126F8"/>
    <w:rsid w:val="00923C9F"/>
    <w:rsid w:val="0094790F"/>
    <w:rsid w:val="0096530A"/>
    <w:rsid w:val="00966B90"/>
    <w:rsid w:val="009737B7"/>
    <w:rsid w:val="009802C4"/>
    <w:rsid w:val="009973A4"/>
    <w:rsid w:val="009976D9"/>
    <w:rsid w:val="00997A3E"/>
    <w:rsid w:val="009A4EA3"/>
    <w:rsid w:val="009A55DC"/>
    <w:rsid w:val="009B4C62"/>
    <w:rsid w:val="009C220D"/>
    <w:rsid w:val="009C7A2D"/>
    <w:rsid w:val="009D6AEA"/>
    <w:rsid w:val="00A211B2"/>
    <w:rsid w:val="00A2727E"/>
    <w:rsid w:val="00A34632"/>
    <w:rsid w:val="00A35524"/>
    <w:rsid w:val="00A74F99"/>
    <w:rsid w:val="00A803F0"/>
    <w:rsid w:val="00A82BA3"/>
    <w:rsid w:val="00A94ACC"/>
    <w:rsid w:val="00AA7471"/>
    <w:rsid w:val="00AE6FA4"/>
    <w:rsid w:val="00B03907"/>
    <w:rsid w:val="00B11811"/>
    <w:rsid w:val="00B311E1"/>
    <w:rsid w:val="00B4735C"/>
    <w:rsid w:val="00B66B38"/>
    <w:rsid w:val="00B74259"/>
    <w:rsid w:val="00B90EC2"/>
    <w:rsid w:val="00BA268F"/>
    <w:rsid w:val="00BC5557"/>
    <w:rsid w:val="00C079CA"/>
    <w:rsid w:val="00C5330F"/>
    <w:rsid w:val="00C67741"/>
    <w:rsid w:val="00C74647"/>
    <w:rsid w:val="00C76039"/>
    <w:rsid w:val="00C76480"/>
    <w:rsid w:val="00C80AD2"/>
    <w:rsid w:val="00C90A29"/>
    <w:rsid w:val="00C92FD6"/>
    <w:rsid w:val="00CA28E6"/>
    <w:rsid w:val="00CD247C"/>
    <w:rsid w:val="00D03A13"/>
    <w:rsid w:val="00D14E73"/>
    <w:rsid w:val="00D1573B"/>
    <w:rsid w:val="00D6155E"/>
    <w:rsid w:val="00D90A75"/>
    <w:rsid w:val="00DA4B5C"/>
    <w:rsid w:val="00DB7943"/>
    <w:rsid w:val="00DC47A2"/>
    <w:rsid w:val="00DE1551"/>
    <w:rsid w:val="00DE205A"/>
    <w:rsid w:val="00DE7FB7"/>
    <w:rsid w:val="00E20DDA"/>
    <w:rsid w:val="00E32A8B"/>
    <w:rsid w:val="00E36054"/>
    <w:rsid w:val="00E37E7B"/>
    <w:rsid w:val="00E46E04"/>
    <w:rsid w:val="00E87396"/>
    <w:rsid w:val="00E921F7"/>
    <w:rsid w:val="00EB478A"/>
    <w:rsid w:val="00EC42A3"/>
    <w:rsid w:val="00F02A61"/>
    <w:rsid w:val="00F264EB"/>
    <w:rsid w:val="00F34BD6"/>
    <w:rsid w:val="00F83033"/>
    <w:rsid w:val="00F966AA"/>
    <w:rsid w:val="00FA2DF9"/>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E41E"/>
  <w15:docId w15:val="{9AC0029D-6DF0-48EF-9F0E-E56BD886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3361FE"/>
    <w:pPr>
      <w:ind w:left="720"/>
      <w:contextualSpacing/>
    </w:pPr>
  </w:style>
  <w:style w:type="character" w:styleId="PlaceholderText">
    <w:name w:val="Placeholder Text"/>
    <w:basedOn w:val="DefaultParagraphFont"/>
    <w:uiPriority w:val="99"/>
    <w:semiHidden/>
    <w:rsid w:val="00B66B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2DE1859F-F25E-429F-9DC1-F0C3C96A6536}"/>
      </w:docPartPr>
      <w:docPartBody>
        <w:p w:rsidR="004E4A09" w:rsidRDefault="00024877">
          <w:r w:rsidRPr="007C60EB">
            <w:rPr>
              <w:rStyle w:val="PlaceholderText"/>
            </w:rPr>
            <w:t>Click here to enter text.</w:t>
          </w:r>
        </w:p>
      </w:docPartBody>
    </w:docPart>
    <w:docPart>
      <w:docPartPr>
        <w:name w:val="98EB9C4A2FB44CB9A41D5C5B0957FF21"/>
        <w:category>
          <w:name w:val="General"/>
          <w:gallery w:val="placeholder"/>
        </w:category>
        <w:types>
          <w:type w:val="bbPlcHdr"/>
        </w:types>
        <w:behaviors>
          <w:behavior w:val="content"/>
        </w:behaviors>
        <w:guid w:val="{E5A6241A-3888-4647-B909-E754A1067C2E}"/>
      </w:docPartPr>
      <w:docPartBody>
        <w:p w:rsidR="00C42DF6" w:rsidRDefault="004E4A09" w:rsidP="004E4A09">
          <w:pPr>
            <w:pStyle w:val="98EB9C4A2FB44CB9A41D5C5B0957FF217"/>
          </w:pPr>
          <w:r w:rsidRPr="007C60EB">
            <w:rPr>
              <w:rStyle w:val="PlaceholderText"/>
            </w:rPr>
            <w:t>Click here to enter text.</w:t>
          </w:r>
        </w:p>
      </w:docPartBody>
    </w:docPart>
    <w:docPart>
      <w:docPartPr>
        <w:name w:val="DF24C2B0D24A49C7AEC558777F7BB32E"/>
        <w:category>
          <w:name w:val="General"/>
          <w:gallery w:val="placeholder"/>
        </w:category>
        <w:types>
          <w:type w:val="bbPlcHdr"/>
        </w:types>
        <w:behaviors>
          <w:behavior w:val="content"/>
        </w:behaviors>
        <w:guid w:val="{EE72733A-1C45-44A6-A8B9-B1343F1D2CEC}"/>
      </w:docPartPr>
      <w:docPartBody>
        <w:p w:rsidR="00C42DF6" w:rsidRDefault="004E4A09" w:rsidP="004E4A09">
          <w:pPr>
            <w:pStyle w:val="DF24C2B0D24A49C7AEC558777F7BB32E7"/>
          </w:pPr>
          <w:r w:rsidRPr="007C60EB">
            <w:rPr>
              <w:rStyle w:val="PlaceholderText"/>
            </w:rPr>
            <w:t>Click here to enter text.</w:t>
          </w:r>
        </w:p>
      </w:docPartBody>
    </w:docPart>
    <w:docPart>
      <w:docPartPr>
        <w:name w:val="979F88B04AEB4B4F9B4ED79F17C6E47D"/>
        <w:category>
          <w:name w:val="General"/>
          <w:gallery w:val="placeholder"/>
        </w:category>
        <w:types>
          <w:type w:val="bbPlcHdr"/>
        </w:types>
        <w:behaviors>
          <w:behavior w:val="content"/>
        </w:behaviors>
        <w:guid w:val="{672DDB88-4B26-4EB7-A093-E13458DE1373}"/>
      </w:docPartPr>
      <w:docPartBody>
        <w:p w:rsidR="00C42DF6" w:rsidRDefault="004E4A09" w:rsidP="004E4A09">
          <w:pPr>
            <w:pStyle w:val="979F88B04AEB4B4F9B4ED79F17C6E47D6"/>
          </w:pPr>
          <w:r w:rsidRPr="007C60EB">
            <w:rPr>
              <w:rStyle w:val="PlaceholderText"/>
            </w:rPr>
            <w:t>Click here to enter text.</w:t>
          </w:r>
        </w:p>
      </w:docPartBody>
    </w:docPart>
    <w:docPart>
      <w:docPartPr>
        <w:name w:val="E7885EC76DE747DCAEF6DBD84E9C1A2B"/>
        <w:category>
          <w:name w:val="General"/>
          <w:gallery w:val="placeholder"/>
        </w:category>
        <w:types>
          <w:type w:val="bbPlcHdr"/>
        </w:types>
        <w:behaviors>
          <w:behavior w:val="content"/>
        </w:behaviors>
        <w:guid w:val="{19691EAD-3F91-4DB5-AE92-7DDE3AC23B26}"/>
      </w:docPartPr>
      <w:docPartBody>
        <w:p w:rsidR="00C42DF6" w:rsidRDefault="004E4A09" w:rsidP="004E4A09">
          <w:pPr>
            <w:pStyle w:val="E7885EC76DE747DCAEF6DBD84E9C1A2B6"/>
          </w:pPr>
          <w:r w:rsidRPr="007C60EB">
            <w:rPr>
              <w:rStyle w:val="PlaceholderText"/>
            </w:rPr>
            <w:t>Click here to enter text.</w:t>
          </w:r>
        </w:p>
      </w:docPartBody>
    </w:docPart>
    <w:docPart>
      <w:docPartPr>
        <w:name w:val="A2DDC94A215E41EE8A7CEE2395B8EF0C"/>
        <w:category>
          <w:name w:val="General"/>
          <w:gallery w:val="placeholder"/>
        </w:category>
        <w:types>
          <w:type w:val="bbPlcHdr"/>
        </w:types>
        <w:behaviors>
          <w:behavior w:val="content"/>
        </w:behaviors>
        <w:guid w:val="{AEE3853B-114A-4911-9A9E-3945EB3DDD7A}"/>
      </w:docPartPr>
      <w:docPartBody>
        <w:p w:rsidR="00C42DF6" w:rsidRDefault="004E4A09" w:rsidP="004E4A09">
          <w:pPr>
            <w:pStyle w:val="A2DDC94A215E41EE8A7CEE2395B8EF0C6"/>
          </w:pPr>
          <w:r w:rsidRPr="007C60EB">
            <w:rPr>
              <w:rStyle w:val="PlaceholderText"/>
            </w:rPr>
            <w:t>Click here to enter text.</w:t>
          </w:r>
        </w:p>
      </w:docPartBody>
    </w:docPart>
    <w:docPart>
      <w:docPartPr>
        <w:name w:val="0A030DD2E85D4A7EBE3E6A9A13730F82"/>
        <w:category>
          <w:name w:val="General"/>
          <w:gallery w:val="placeholder"/>
        </w:category>
        <w:types>
          <w:type w:val="bbPlcHdr"/>
        </w:types>
        <w:behaviors>
          <w:behavior w:val="content"/>
        </w:behaviors>
        <w:guid w:val="{1906EC15-23D7-407B-B85D-EC96CBAEFF11}"/>
      </w:docPartPr>
      <w:docPartBody>
        <w:p w:rsidR="00C42DF6" w:rsidRDefault="004E4A09" w:rsidP="004E4A09">
          <w:pPr>
            <w:pStyle w:val="0A030DD2E85D4A7EBE3E6A9A13730F826"/>
          </w:pPr>
          <w:r w:rsidRPr="007C60EB">
            <w:rPr>
              <w:rStyle w:val="PlaceholderText"/>
            </w:rPr>
            <w:t>Click here to enter text.</w:t>
          </w:r>
        </w:p>
      </w:docPartBody>
    </w:docPart>
    <w:docPart>
      <w:docPartPr>
        <w:name w:val="20B7830048FA4A58B6EDEED52846B2A9"/>
        <w:category>
          <w:name w:val="General"/>
          <w:gallery w:val="placeholder"/>
        </w:category>
        <w:types>
          <w:type w:val="bbPlcHdr"/>
        </w:types>
        <w:behaviors>
          <w:behavior w:val="content"/>
        </w:behaviors>
        <w:guid w:val="{8411942E-BE02-4115-8057-D5D4D1A04373}"/>
      </w:docPartPr>
      <w:docPartBody>
        <w:p w:rsidR="00C42DF6" w:rsidRDefault="004E4A09" w:rsidP="004E4A09">
          <w:pPr>
            <w:pStyle w:val="20B7830048FA4A58B6EDEED52846B2A96"/>
          </w:pPr>
          <w:r w:rsidRPr="007C60EB">
            <w:rPr>
              <w:rStyle w:val="PlaceholderText"/>
            </w:rPr>
            <w:t>Click here to enter text.</w:t>
          </w:r>
        </w:p>
      </w:docPartBody>
    </w:docPart>
    <w:docPart>
      <w:docPartPr>
        <w:name w:val="718BB05F7467419CB24FC3B3E14B2996"/>
        <w:category>
          <w:name w:val="General"/>
          <w:gallery w:val="placeholder"/>
        </w:category>
        <w:types>
          <w:type w:val="bbPlcHdr"/>
        </w:types>
        <w:behaviors>
          <w:behavior w:val="content"/>
        </w:behaviors>
        <w:guid w:val="{A259DF5F-71BA-4F72-90B4-8FE844B6D4DA}"/>
      </w:docPartPr>
      <w:docPartBody>
        <w:p w:rsidR="00C42DF6" w:rsidRDefault="004E4A09" w:rsidP="004E4A09">
          <w:pPr>
            <w:pStyle w:val="718BB05F7467419CB24FC3B3E14B29966"/>
          </w:pPr>
          <w:r w:rsidRPr="007C60EB">
            <w:rPr>
              <w:rStyle w:val="PlaceholderText"/>
            </w:rPr>
            <w:t>Click here to enter text.</w:t>
          </w:r>
        </w:p>
      </w:docPartBody>
    </w:docPart>
    <w:docPart>
      <w:docPartPr>
        <w:name w:val="2A37F7D30048448CA258BF4011DC028A"/>
        <w:category>
          <w:name w:val="General"/>
          <w:gallery w:val="placeholder"/>
        </w:category>
        <w:types>
          <w:type w:val="bbPlcHdr"/>
        </w:types>
        <w:behaviors>
          <w:behavior w:val="content"/>
        </w:behaviors>
        <w:guid w:val="{45B57A2F-FCBA-4D90-B366-F7D61AF46995}"/>
      </w:docPartPr>
      <w:docPartBody>
        <w:p w:rsidR="00C42DF6" w:rsidRDefault="004E4A09" w:rsidP="004E4A09">
          <w:pPr>
            <w:pStyle w:val="2A37F7D30048448CA258BF4011DC028A6"/>
          </w:pPr>
          <w:r w:rsidRPr="007C60EB">
            <w:rPr>
              <w:rStyle w:val="PlaceholderText"/>
            </w:rPr>
            <w:t>Click here to enter text.</w:t>
          </w:r>
        </w:p>
      </w:docPartBody>
    </w:docPart>
    <w:docPart>
      <w:docPartPr>
        <w:name w:val="6BA89FEE47A64A94A0253508E613745A"/>
        <w:category>
          <w:name w:val="General"/>
          <w:gallery w:val="placeholder"/>
        </w:category>
        <w:types>
          <w:type w:val="bbPlcHdr"/>
        </w:types>
        <w:behaviors>
          <w:behavior w:val="content"/>
        </w:behaviors>
        <w:guid w:val="{83D0FA81-BF5D-4577-AA6E-EFF0905483BF}"/>
      </w:docPartPr>
      <w:docPartBody>
        <w:p w:rsidR="00C42DF6" w:rsidRDefault="004E4A09" w:rsidP="004E4A09">
          <w:pPr>
            <w:pStyle w:val="6BA89FEE47A64A94A0253508E613745A6"/>
          </w:pPr>
          <w:r w:rsidRPr="007C60EB">
            <w:rPr>
              <w:rStyle w:val="PlaceholderText"/>
            </w:rPr>
            <w:t>Click here to enter text.</w:t>
          </w:r>
        </w:p>
      </w:docPartBody>
    </w:docPart>
    <w:docPart>
      <w:docPartPr>
        <w:name w:val="5801E561DDB247AEB0508AFC02EC6FF4"/>
        <w:category>
          <w:name w:val="General"/>
          <w:gallery w:val="placeholder"/>
        </w:category>
        <w:types>
          <w:type w:val="bbPlcHdr"/>
        </w:types>
        <w:behaviors>
          <w:behavior w:val="content"/>
        </w:behaviors>
        <w:guid w:val="{57B9A219-E271-4F62-A90A-65CFDD8CCA43}"/>
      </w:docPartPr>
      <w:docPartBody>
        <w:p w:rsidR="00C42DF6" w:rsidRDefault="004E4A09" w:rsidP="004E4A09">
          <w:pPr>
            <w:pStyle w:val="5801E561DDB247AEB0508AFC02EC6FF46"/>
          </w:pPr>
          <w:r w:rsidRPr="007C60EB">
            <w:rPr>
              <w:rStyle w:val="PlaceholderText"/>
            </w:rPr>
            <w:t>Click here to enter text.</w:t>
          </w:r>
        </w:p>
      </w:docPartBody>
    </w:docPart>
    <w:docPart>
      <w:docPartPr>
        <w:name w:val="E0E11D7654144A8A88AEF1A725BDB442"/>
        <w:category>
          <w:name w:val="General"/>
          <w:gallery w:val="placeholder"/>
        </w:category>
        <w:types>
          <w:type w:val="bbPlcHdr"/>
        </w:types>
        <w:behaviors>
          <w:behavior w:val="content"/>
        </w:behaviors>
        <w:guid w:val="{43AB8825-A2FF-4306-B1CA-7EEEA301A851}"/>
      </w:docPartPr>
      <w:docPartBody>
        <w:p w:rsidR="00C42DF6" w:rsidRDefault="004E4A09" w:rsidP="004E4A09">
          <w:pPr>
            <w:pStyle w:val="E0E11D7654144A8A88AEF1A725BDB4426"/>
          </w:pPr>
          <w:r w:rsidRPr="007C60EB">
            <w:rPr>
              <w:rStyle w:val="PlaceholderText"/>
            </w:rPr>
            <w:t>Click here to enter text.</w:t>
          </w:r>
        </w:p>
      </w:docPartBody>
    </w:docPart>
    <w:docPart>
      <w:docPartPr>
        <w:name w:val="467B3853A7094A46AC5EC868E67D714B"/>
        <w:category>
          <w:name w:val="General"/>
          <w:gallery w:val="placeholder"/>
        </w:category>
        <w:types>
          <w:type w:val="bbPlcHdr"/>
        </w:types>
        <w:behaviors>
          <w:behavior w:val="content"/>
        </w:behaviors>
        <w:guid w:val="{E34B9278-CDD0-4055-ABD1-1D64F0CA8BF6}"/>
      </w:docPartPr>
      <w:docPartBody>
        <w:p w:rsidR="00C42DF6" w:rsidRDefault="004E4A09" w:rsidP="004E4A09">
          <w:pPr>
            <w:pStyle w:val="467B3853A7094A46AC5EC868E67D714B6"/>
          </w:pPr>
          <w:r w:rsidRPr="007C60EB">
            <w:rPr>
              <w:rStyle w:val="PlaceholderText"/>
            </w:rPr>
            <w:t>Click here to enter text.</w:t>
          </w:r>
        </w:p>
      </w:docPartBody>
    </w:docPart>
    <w:docPart>
      <w:docPartPr>
        <w:name w:val="7DF680EBA4654987B2E30274F60FE8EA"/>
        <w:category>
          <w:name w:val="General"/>
          <w:gallery w:val="placeholder"/>
        </w:category>
        <w:types>
          <w:type w:val="bbPlcHdr"/>
        </w:types>
        <w:behaviors>
          <w:behavior w:val="content"/>
        </w:behaviors>
        <w:guid w:val="{1F010326-E429-49CA-8CF2-93DE4F91303F}"/>
      </w:docPartPr>
      <w:docPartBody>
        <w:p w:rsidR="00C42DF6" w:rsidRDefault="004E4A09" w:rsidP="004E4A09">
          <w:pPr>
            <w:pStyle w:val="7DF680EBA4654987B2E30274F60FE8EA6"/>
          </w:pPr>
          <w:r w:rsidRPr="007C60EB">
            <w:rPr>
              <w:rStyle w:val="PlaceholderText"/>
            </w:rPr>
            <w:t>Click here to enter text.</w:t>
          </w:r>
        </w:p>
      </w:docPartBody>
    </w:docPart>
    <w:docPart>
      <w:docPartPr>
        <w:name w:val="A1CE2CC67A9E4F73A116C08BC92CF672"/>
        <w:category>
          <w:name w:val="General"/>
          <w:gallery w:val="placeholder"/>
        </w:category>
        <w:types>
          <w:type w:val="bbPlcHdr"/>
        </w:types>
        <w:behaviors>
          <w:behavior w:val="content"/>
        </w:behaviors>
        <w:guid w:val="{66FCB6AB-9430-4C49-8200-D40133EC3438}"/>
      </w:docPartPr>
      <w:docPartBody>
        <w:p w:rsidR="00C42DF6" w:rsidRDefault="004E4A09" w:rsidP="004E4A09">
          <w:pPr>
            <w:pStyle w:val="A1CE2CC67A9E4F73A116C08BC92CF6726"/>
          </w:pPr>
          <w:r w:rsidRPr="007C60EB">
            <w:rPr>
              <w:rStyle w:val="PlaceholderText"/>
            </w:rPr>
            <w:t>Click here to enter text.</w:t>
          </w:r>
        </w:p>
      </w:docPartBody>
    </w:docPart>
    <w:docPart>
      <w:docPartPr>
        <w:name w:val="84D6800B2F594F0AA9C84A2EFFCB93EA"/>
        <w:category>
          <w:name w:val="General"/>
          <w:gallery w:val="placeholder"/>
        </w:category>
        <w:types>
          <w:type w:val="bbPlcHdr"/>
        </w:types>
        <w:behaviors>
          <w:behavior w:val="content"/>
        </w:behaviors>
        <w:guid w:val="{7533F787-ADE2-48B0-A93A-51114D535079}"/>
      </w:docPartPr>
      <w:docPartBody>
        <w:p w:rsidR="00C42DF6" w:rsidRDefault="004E4A09" w:rsidP="004E4A09">
          <w:pPr>
            <w:pStyle w:val="84D6800B2F594F0AA9C84A2EFFCB93EA6"/>
          </w:pPr>
          <w:r w:rsidRPr="007C60EB">
            <w:rPr>
              <w:rStyle w:val="PlaceholderText"/>
            </w:rPr>
            <w:t>Click here to enter text.</w:t>
          </w:r>
        </w:p>
      </w:docPartBody>
    </w:docPart>
    <w:docPart>
      <w:docPartPr>
        <w:name w:val="A5A836F2FB0F46A8B1ADE1A932325C43"/>
        <w:category>
          <w:name w:val="General"/>
          <w:gallery w:val="placeholder"/>
        </w:category>
        <w:types>
          <w:type w:val="bbPlcHdr"/>
        </w:types>
        <w:behaviors>
          <w:behavior w:val="content"/>
        </w:behaviors>
        <w:guid w:val="{55C48965-BA97-4080-84CF-71E3909B7367}"/>
      </w:docPartPr>
      <w:docPartBody>
        <w:p w:rsidR="00C42DF6" w:rsidRDefault="004E4A09" w:rsidP="004E4A09">
          <w:pPr>
            <w:pStyle w:val="A5A836F2FB0F46A8B1ADE1A932325C436"/>
          </w:pPr>
          <w:r w:rsidRPr="007C60EB">
            <w:rPr>
              <w:rStyle w:val="PlaceholderText"/>
            </w:rPr>
            <w:t>Click here to enter text.</w:t>
          </w:r>
        </w:p>
      </w:docPartBody>
    </w:docPart>
    <w:docPart>
      <w:docPartPr>
        <w:name w:val="997EE870F9EA454BB3DA73EC7D8E5102"/>
        <w:category>
          <w:name w:val="General"/>
          <w:gallery w:val="placeholder"/>
        </w:category>
        <w:types>
          <w:type w:val="bbPlcHdr"/>
        </w:types>
        <w:behaviors>
          <w:behavior w:val="content"/>
        </w:behaviors>
        <w:guid w:val="{3F9853AC-E327-4064-90E5-51C9F527196D}"/>
      </w:docPartPr>
      <w:docPartBody>
        <w:p w:rsidR="00C42DF6" w:rsidRDefault="004E4A09" w:rsidP="004E4A09">
          <w:pPr>
            <w:pStyle w:val="997EE870F9EA454BB3DA73EC7D8E51026"/>
          </w:pPr>
          <w:r w:rsidRPr="007C60EB">
            <w:rPr>
              <w:rStyle w:val="PlaceholderText"/>
            </w:rPr>
            <w:t>Click here to enter text.</w:t>
          </w:r>
        </w:p>
      </w:docPartBody>
    </w:docPart>
    <w:docPart>
      <w:docPartPr>
        <w:name w:val="4C9E097B0F1144F1A5706EE432868374"/>
        <w:category>
          <w:name w:val="General"/>
          <w:gallery w:val="placeholder"/>
        </w:category>
        <w:types>
          <w:type w:val="bbPlcHdr"/>
        </w:types>
        <w:behaviors>
          <w:behavior w:val="content"/>
        </w:behaviors>
        <w:guid w:val="{CC9BF6F4-36F3-4967-89E0-05807A14D87F}"/>
      </w:docPartPr>
      <w:docPartBody>
        <w:p w:rsidR="00C42DF6" w:rsidRDefault="004E4A09" w:rsidP="004E4A09">
          <w:pPr>
            <w:pStyle w:val="4C9E097B0F1144F1A5706EE4328683746"/>
          </w:pPr>
          <w:r w:rsidRPr="007C60EB">
            <w:rPr>
              <w:rStyle w:val="PlaceholderText"/>
            </w:rPr>
            <w:t>Click here to enter text.</w:t>
          </w:r>
        </w:p>
      </w:docPartBody>
    </w:docPart>
    <w:docPart>
      <w:docPartPr>
        <w:name w:val="35E69F34F4EE4A01B20BEFD44BD45FD3"/>
        <w:category>
          <w:name w:val="General"/>
          <w:gallery w:val="placeholder"/>
        </w:category>
        <w:types>
          <w:type w:val="bbPlcHdr"/>
        </w:types>
        <w:behaviors>
          <w:behavior w:val="content"/>
        </w:behaviors>
        <w:guid w:val="{E7EFE03B-5509-4949-B014-DAEDBB234D70}"/>
      </w:docPartPr>
      <w:docPartBody>
        <w:p w:rsidR="00C42DF6" w:rsidRDefault="004E4A09" w:rsidP="004E4A09">
          <w:pPr>
            <w:pStyle w:val="35E69F34F4EE4A01B20BEFD44BD45FD36"/>
          </w:pPr>
          <w:r w:rsidRPr="007C60EB">
            <w:rPr>
              <w:rStyle w:val="PlaceholderText"/>
            </w:rPr>
            <w:t>Click here to enter text.</w:t>
          </w:r>
        </w:p>
      </w:docPartBody>
    </w:docPart>
    <w:docPart>
      <w:docPartPr>
        <w:name w:val="92321C7EDE77494EABC4B0DFB88AAD4C"/>
        <w:category>
          <w:name w:val="General"/>
          <w:gallery w:val="placeholder"/>
        </w:category>
        <w:types>
          <w:type w:val="bbPlcHdr"/>
        </w:types>
        <w:behaviors>
          <w:behavior w:val="content"/>
        </w:behaviors>
        <w:guid w:val="{F390E5FA-A7A3-499F-BEFC-62B92A89C333}"/>
      </w:docPartPr>
      <w:docPartBody>
        <w:p w:rsidR="00C42DF6" w:rsidRDefault="004E4A09" w:rsidP="004E4A09">
          <w:pPr>
            <w:pStyle w:val="92321C7EDE77494EABC4B0DFB88AAD4C6"/>
          </w:pPr>
          <w:r w:rsidRPr="007C60EB">
            <w:rPr>
              <w:rStyle w:val="PlaceholderText"/>
            </w:rPr>
            <w:t>Click here to enter text.</w:t>
          </w:r>
        </w:p>
      </w:docPartBody>
    </w:docPart>
    <w:docPart>
      <w:docPartPr>
        <w:name w:val="397849DF64474A11A79425B59B83721E"/>
        <w:category>
          <w:name w:val="General"/>
          <w:gallery w:val="placeholder"/>
        </w:category>
        <w:types>
          <w:type w:val="bbPlcHdr"/>
        </w:types>
        <w:behaviors>
          <w:behavior w:val="content"/>
        </w:behaviors>
        <w:guid w:val="{35019C8A-5F75-4B4F-87DE-E0B37B22F337}"/>
      </w:docPartPr>
      <w:docPartBody>
        <w:p w:rsidR="00C42DF6" w:rsidRDefault="004E4A09" w:rsidP="004E4A09">
          <w:pPr>
            <w:pStyle w:val="397849DF64474A11A79425B59B83721E6"/>
          </w:pPr>
          <w:r w:rsidRPr="007C60EB">
            <w:rPr>
              <w:rStyle w:val="PlaceholderText"/>
            </w:rPr>
            <w:t>Click here to enter text.</w:t>
          </w:r>
        </w:p>
      </w:docPartBody>
    </w:docPart>
    <w:docPart>
      <w:docPartPr>
        <w:name w:val="3EB1B168F8DB4C348539F3BAC86FC4FE"/>
        <w:category>
          <w:name w:val="General"/>
          <w:gallery w:val="placeholder"/>
        </w:category>
        <w:types>
          <w:type w:val="bbPlcHdr"/>
        </w:types>
        <w:behaviors>
          <w:behavior w:val="content"/>
        </w:behaviors>
        <w:guid w:val="{918267BA-B540-40CF-8591-C34FFD43589E}"/>
      </w:docPartPr>
      <w:docPartBody>
        <w:p w:rsidR="00C42DF6" w:rsidRDefault="004E4A09" w:rsidP="004E4A09">
          <w:pPr>
            <w:pStyle w:val="3EB1B168F8DB4C348539F3BAC86FC4FE6"/>
          </w:pPr>
          <w:r w:rsidRPr="007C60EB">
            <w:rPr>
              <w:rStyle w:val="PlaceholderText"/>
            </w:rPr>
            <w:t>Click here to enter text.</w:t>
          </w:r>
        </w:p>
      </w:docPartBody>
    </w:docPart>
    <w:docPart>
      <w:docPartPr>
        <w:name w:val="9EE99D3422F44103A905C9C2DC287B01"/>
        <w:category>
          <w:name w:val="General"/>
          <w:gallery w:val="placeholder"/>
        </w:category>
        <w:types>
          <w:type w:val="bbPlcHdr"/>
        </w:types>
        <w:behaviors>
          <w:behavior w:val="content"/>
        </w:behaviors>
        <w:guid w:val="{7E3464F7-7374-4889-BCBC-B22B84460CE7}"/>
      </w:docPartPr>
      <w:docPartBody>
        <w:p w:rsidR="00C42DF6" w:rsidRDefault="004E4A09" w:rsidP="004E4A09">
          <w:pPr>
            <w:pStyle w:val="9EE99D3422F44103A905C9C2DC287B016"/>
          </w:pPr>
          <w:r w:rsidRPr="007C60EB">
            <w:rPr>
              <w:rStyle w:val="PlaceholderText"/>
            </w:rPr>
            <w:t>Click here to enter text.</w:t>
          </w:r>
        </w:p>
      </w:docPartBody>
    </w:docPart>
    <w:docPart>
      <w:docPartPr>
        <w:name w:val="742A98FFCB694DAE847B5DFBB511D66F"/>
        <w:category>
          <w:name w:val="General"/>
          <w:gallery w:val="placeholder"/>
        </w:category>
        <w:types>
          <w:type w:val="bbPlcHdr"/>
        </w:types>
        <w:behaviors>
          <w:behavior w:val="content"/>
        </w:behaviors>
        <w:guid w:val="{3BE16CCC-0DA2-4133-872B-45ABF31A4EA9}"/>
      </w:docPartPr>
      <w:docPartBody>
        <w:p w:rsidR="00C42DF6" w:rsidRDefault="004E4A09" w:rsidP="004E4A09">
          <w:pPr>
            <w:pStyle w:val="742A98FFCB694DAE847B5DFBB511D66F6"/>
          </w:pPr>
          <w:r w:rsidRPr="007C60EB">
            <w:rPr>
              <w:rStyle w:val="PlaceholderText"/>
            </w:rPr>
            <w:t>Click here to enter text.</w:t>
          </w:r>
        </w:p>
      </w:docPartBody>
    </w:docPart>
    <w:docPart>
      <w:docPartPr>
        <w:name w:val="2FC1CA05A5C94039A17430B02717131A"/>
        <w:category>
          <w:name w:val="General"/>
          <w:gallery w:val="placeholder"/>
        </w:category>
        <w:types>
          <w:type w:val="bbPlcHdr"/>
        </w:types>
        <w:behaviors>
          <w:behavior w:val="content"/>
        </w:behaviors>
        <w:guid w:val="{0E4096B8-E332-425B-9ACD-93C22FAD93AC}"/>
      </w:docPartPr>
      <w:docPartBody>
        <w:p w:rsidR="00C42DF6" w:rsidRDefault="004E4A09" w:rsidP="004E4A09">
          <w:pPr>
            <w:pStyle w:val="2FC1CA05A5C94039A17430B02717131A6"/>
          </w:pPr>
          <w:r w:rsidRPr="007C60EB">
            <w:rPr>
              <w:rStyle w:val="PlaceholderText"/>
            </w:rPr>
            <w:t>Click here to enter text.</w:t>
          </w:r>
        </w:p>
      </w:docPartBody>
    </w:docPart>
    <w:docPart>
      <w:docPartPr>
        <w:name w:val="24F8D77523C746A8A846F67007337A1F"/>
        <w:category>
          <w:name w:val="General"/>
          <w:gallery w:val="placeholder"/>
        </w:category>
        <w:types>
          <w:type w:val="bbPlcHdr"/>
        </w:types>
        <w:behaviors>
          <w:behavior w:val="content"/>
        </w:behaviors>
        <w:guid w:val="{F858A975-1ED5-46BB-8F5E-540768F870AF}"/>
      </w:docPartPr>
      <w:docPartBody>
        <w:p w:rsidR="00C42DF6" w:rsidRDefault="004E4A09" w:rsidP="004E4A09">
          <w:pPr>
            <w:pStyle w:val="24F8D77523C746A8A846F67007337A1F6"/>
          </w:pPr>
          <w:r w:rsidRPr="007C60EB">
            <w:rPr>
              <w:rStyle w:val="PlaceholderText"/>
            </w:rPr>
            <w:t>Click here to enter text.</w:t>
          </w:r>
        </w:p>
      </w:docPartBody>
    </w:docPart>
    <w:docPart>
      <w:docPartPr>
        <w:name w:val="1309C7292535445AAB8B605222059E66"/>
        <w:category>
          <w:name w:val="General"/>
          <w:gallery w:val="placeholder"/>
        </w:category>
        <w:types>
          <w:type w:val="bbPlcHdr"/>
        </w:types>
        <w:behaviors>
          <w:behavior w:val="content"/>
        </w:behaviors>
        <w:guid w:val="{F2347E50-1902-43DA-A415-7D0B99AE71C3}"/>
      </w:docPartPr>
      <w:docPartBody>
        <w:p w:rsidR="00C42DF6" w:rsidRDefault="004E4A09" w:rsidP="004E4A09">
          <w:pPr>
            <w:pStyle w:val="1309C7292535445AAB8B605222059E666"/>
          </w:pPr>
          <w:r w:rsidRPr="007C60EB">
            <w:rPr>
              <w:rStyle w:val="PlaceholderText"/>
            </w:rPr>
            <w:t>Click here to enter text.</w:t>
          </w:r>
        </w:p>
      </w:docPartBody>
    </w:docPart>
    <w:docPart>
      <w:docPartPr>
        <w:name w:val="807AB22E7E8F408981FAD9AACF9CAFAB"/>
        <w:category>
          <w:name w:val="General"/>
          <w:gallery w:val="placeholder"/>
        </w:category>
        <w:types>
          <w:type w:val="bbPlcHdr"/>
        </w:types>
        <w:behaviors>
          <w:behavior w:val="content"/>
        </w:behaviors>
        <w:guid w:val="{B33D5370-812A-4377-AA18-B4F8D2281900}"/>
      </w:docPartPr>
      <w:docPartBody>
        <w:p w:rsidR="00C42DF6" w:rsidRDefault="004E4A09" w:rsidP="004E4A09">
          <w:pPr>
            <w:pStyle w:val="807AB22E7E8F408981FAD9AACF9CAFAB6"/>
          </w:pPr>
          <w:r w:rsidRPr="007C60EB">
            <w:rPr>
              <w:rStyle w:val="PlaceholderText"/>
            </w:rPr>
            <w:t>Click here to enter text.</w:t>
          </w:r>
        </w:p>
      </w:docPartBody>
    </w:docPart>
    <w:docPart>
      <w:docPartPr>
        <w:name w:val="CB96A3E1F076484A820DE9C46EED8766"/>
        <w:category>
          <w:name w:val="General"/>
          <w:gallery w:val="placeholder"/>
        </w:category>
        <w:types>
          <w:type w:val="bbPlcHdr"/>
        </w:types>
        <w:behaviors>
          <w:behavior w:val="content"/>
        </w:behaviors>
        <w:guid w:val="{FC2840AA-1EF9-4EAE-A425-8A24BDC4C2D7}"/>
      </w:docPartPr>
      <w:docPartBody>
        <w:p w:rsidR="00C42DF6" w:rsidRDefault="004E4A09" w:rsidP="004E4A09">
          <w:pPr>
            <w:pStyle w:val="CB96A3E1F076484A820DE9C46EED87666"/>
          </w:pPr>
          <w:r w:rsidRPr="007C60EB">
            <w:rPr>
              <w:rStyle w:val="PlaceholderText"/>
            </w:rPr>
            <w:t>Click here to enter text.</w:t>
          </w:r>
        </w:p>
      </w:docPartBody>
    </w:docPart>
    <w:docPart>
      <w:docPartPr>
        <w:name w:val="F00E30D19ED84F48B3B3BB5EAC534622"/>
        <w:category>
          <w:name w:val="General"/>
          <w:gallery w:val="placeholder"/>
        </w:category>
        <w:types>
          <w:type w:val="bbPlcHdr"/>
        </w:types>
        <w:behaviors>
          <w:behavior w:val="content"/>
        </w:behaviors>
        <w:guid w:val="{36198024-F5AE-4069-99EA-87000A4219D7}"/>
      </w:docPartPr>
      <w:docPartBody>
        <w:p w:rsidR="00C42DF6" w:rsidRDefault="004E4A09" w:rsidP="004E4A09">
          <w:pPr>
            <w:pStyle w:val="F00E30D19ED84F48B3B3BB5EAC5346226"/>
          </w:pPr>
          <w:r w:rsidRPr="007C60EB">
            <w:rPr>
              <w:rStyle w:val="PlaceholderText"/>
            </w:rPr>
            <w:t>Click here to enter text.</w:t>
          </w:r>
        </w:p>
      </w:docPartBody>
    </w:docPart>
    <w:docPart>
      <w:docPartPr>
        <w:name w:val="6789F7B32AC04EF4815092067414D4DB"/>
        <w:category>
          <w:name w:val="General"/>
          <w:gallery w:val="placeholder"/>
        </w:category>
        <w:types>
          <w:type w:val="bbPlcHdr"/>
        </w:types>
        <w:behaviors>
          <w:behavior w:val="content"/>
        </w:behaviors>
        <w:guid w:val="{02E39408-8BF4-4005-998F-7379C6CDAED6}"/>
      </w:docPartPr>
      <w:docPartBody>
        <w:p w:rsidR="00C42DF6" w:rsidRDefault="004E4A09" w:rsidP="004E4A09">
          <w:pPr>
            <w:pStyle w:val="6789F7B32AC04EF4815092067414D4DB6"/>
          </w:pPr>
          <w:r w:rsidRPr="007C60EB">
            <w:rPr>
              <w:rStyle w:val="PlaceholderText"/>
            </w:rPr>
            <w:t>Click here to enter text.</w:t>
          </w:r>
        </w:p>
      </w:docPartBody>
    </w:docPart>
    <w:docPart>
      <w:docPartPr>
        <w:name w:val="D47B09DA02AD48F1A55C16CA09148EEE"/>
        <w:category>
          <w:name w:val="General"/>
          <w:gallery w:val="placeholder"/>
        </w:category>
        <w:types>
          <w:type w:val="bbPlcHdr"/>
        </w:types>
        <w:behaviors>
          <w:behavior w:val="content"/>
        </w:behaviors>
        <w:guid w:val="{51B20F20-D352-460D-81CE-CB1E4779408E}"/>
      </w:docPartPr>
      <w:docPartBody>
        <w:p w:rsidR="00C42DF6" w:rsidRDefault="004E4A09" w:rsidP="004E4A09">
          <w:pPr>
            <w:pStyle w:val="D47B09DA02AD48F1A55C16CA09148EEE6"/>
          </w:pPr>
          <w:r w:rsidRPr="007C60EB">
            <w:rPr>
              <w:rStyle w:val="PlaceholderText"/>
            </w:rPr>
            <w:t>Click here to enter text.</w:t>
          </w:r>
        </w:p>
      </w:docPartBody>
    </w:docPart>
    <w:docPart>
      <w:docPartPr>
        <w:name w:val="F0B2FF33B267469AB611A54989E9BC67"/>
        <w:category>
          <w:name w:val="General"/>
          <w:gallery w:val="placeholder"/>
        </w:category>
        <w:types>
          <w:type w:val="bbPlcHdr"/>
        </w:types>
        <w:behaviors>
          <w:behavior w:val="content"/>
        </w:behaviors>
        <w:guid w:val="{E49ABC5B-11B9-40D3-9DFD-0BF40C30DE89}"/>
      </w:docPartPr>
      <w:docPartBody>
        <w:p w:rsidR="00C42DF6" w:rsidRDefault="004E4A09" w:rsidP="004E4A09">
          <w:pPr>
            <w:pStyle w:val="F0B2FF33B267469AB611A54989E9BC676"/>
          </w:pPr>
          <w:r w:rsidRPr="007C60EB">
            <w:rPr>
              <w:rStyle w:val="PlaceholderText"/>
            </w:rPr>
            <w:t>Click here to enter text.</w:t>
          </w:r>
        </w:p>
      </w:docPartBody>
    </w:docPart>
    <w:docPart>
      <w:docPartPr>
        <w:name w:val="6B073E8B628E4710B5FCBE6CBEFAB4E4"/>
        <w:category>
          <w:name w:val="General"/>
          <w:gallery w:val="placeholder"/>
        </w:category>
        <w:types>
          <w:type w:val="bbPlcHdr"/>
        </w:types>
        <w:behaviors>
          <w:behavior w:val="content"/>
        </w:behaviors>
        <w:guid w:val="{1043C287-6A9B-4083-B96D-FA14645BEA98}"/>
      </w:docPartPr>
      <w:docPartBody>
        <w:p w:rsidR="00C42DF6" w:rsidRDefault="004E4A09" w:rsidP="004E4A09">
          <w:pPr>
            <w:pStyle w:val="6B073E8B628E4710B5FCBE6CBEFAB4E46"/>
          </w:pPr>
          <w:r w:rsidRPr="007C60EB">
            <w:rPr>
              <w:rStyle w:val="PlaceholderText"/>
            </w:rPr>
            <w:t>Click here to enter text.</w:t>
          </w:r>
        </w:p>
      </w:docPartBody>
    </w:docPart>
    <w:docPart>
      <w:docPartPr>
        <w:name w:val="E9CD5151BC6A4734B00D339299C759D1"/>
        <w:category>
          <w:name w:val="General"/>
          <w:gallery w:val="placeholder"/>
        </w:category>
        <w:types>
          <w:type w:val="bbPlcHdr"/>
        </w:types>
        <w:behaviors>
          <w:behavior w:val="content"/>
        </w:behaviors>
        <w:guid w:val="{0A711BB8-B50C-49AB-A5CA-C164C565076B}"/>
      </w:docPartPr>
      <w:docPartBody>
        <w:p w:rsidR="00C42DF6" w:rsidRDefault="004E4A09" w:rsidP="004E4A09">
          <w:pPr>
            <w:pStyle w:val="E9CD5151BC6A4734B00D339299C759D16"/>
          </w:pPr>
          <w:r w:rsidRPr="007C60EB">
            <w:rPr>
              <w:rStyle w:val="PlaceholderText"/>
            </w:rPr>
            <w:t>Click here to enter text.</w:t>
          </w:r>
        </w:p>
      </w:docPartBody>
    </w:docPart>
    <w:docPart>
      <w:docPartPr>
        <w:name w:val="BB3E5502BD8040C6B768DDD47ABC792E"/>
        <w:category>
          <w:name w:val="General"/>
          <w:gallery w:val="placeholder"/>
        </w:category>
        <w:types>
          <w:type w:val="bbPlcHdr"/>
        </w:types>
        <w:behaviors>
          <w:behavior w:val="content"/>
        </w:behaviors>
        <w:guid w:val="{4553DAC1-9697-4F78-BEA7-4F428E1E9069}"/>
      </w:docPartPr>
      <w:docPartBody>
        <w:p w:rsidR="00C42DF6" w:rsidRDefault="004E4A09" w:rsidP="004E4A09">
          <w:pPr>
            <w:pStyle w:val="BB3E5502BD8040C6B768DDD47ABC792E6"/>
          </w:pPr>
          <w:r w:rsidRPr="007C60EB">
            <w:rPr>
              <w:rStyle w:val="PlaceholderText"/>
            </w:rPr>
            <w:t>Click here to enter text.</w:t>
          </w:r>
        </w:p>
      </w:docPartBody>
    </w:docPart>
    <w:docPart>
      <w:docPartPr>
        <w:name w:val="E9CF67EC6EF349A5B858687FEAE0C07A"/>
        <w:category>
          <w:name w:val="General"/>
          <w:gallery w:val="placeholder"/>
        </w:category>
        <w:types>
          <w:type w:val="bbPlcHdr"/>
        </w:types>
        <w:behaviors>
          <w:behavior w:val="content"/>
        </w:behaviors>
        <w:guid w:val="{3B079AF3-C6DB-4194-A072-7F17596182F8}"/>
      </w:docPartPr>
      <w:docPartBody>
        <w:p w:rsidR="00C42DF6" w:rsidRDefault="004E4A09" w:rsidP="004E4A09">
          <w:pPr>
            <w:pStyle w:val="E9CF67EC6EF349A5B858687FEAE0C07A6"/>
          </w:pPr>
          <w:r w:rsidRPr="007C60EB">
            <w:rPr>
              <w:rStyle w:val="PlaceholderText"/>
            </w:rPr>
            <w:t>Click here to enter text.</w:t>
          </w:r>
        </w:p>
      </w:docPartBody>
    </w:docPart>
    <w:docPart>
      <w:docPartPr>
        <w:name w:val="F674BC1B29C741A1A74EA14506C69F99"/>
        <w:category>
          <w:name w:val="General"/>
          <w:gallery w:val="placeholder"/>
        </w:category>
        <w:types>
          <w:type w:val="bbPlcHdr"/>
        </w:types>
        <w:behaviors>
          <w:behavior w:val="content"/>
        </w:behaviors>
        <w:guid w:val="{89241FDA-BA45-4ADA-991C-C0EC00588685}"/>
      </w:docPartPr>
      <w:docPartBody>
        <w:p w:rsidR="00C42DF6" w:rsidRDefault="004E4A09" w:rsidP="004E4A09">
          <w:pPr>
            <w:pStyle w:val="F674BC1B29C741A1A74EA14506C69F996"/>
          </w:pPr>
          <w:r w:rsidRPr="007C60EB">
            <w:rPr>
              <w:rStyle w:val="PlaceholderText"/>
            </w:rPr>
            <w:t>Click here to enter text.</w:t>
          </w:r>
        </w:p>
      </w:docPartBody>
    </w:docPart>
    <w:docPart>
      <w:docPartPr>
        <w:name w:val="11864033531F4FD191595357E92F7C2D"/>
        <w:category>
          <w:name w:val="General"/>
          <w:gallery w:val="placeholder"/>
        </w:category>
        <w:types>
          <w:type w:val="bbPlcHdr"/>
        </w:types>
        <w:behaviors>
          <w:behavior w:val="content"/>
        </w:behaviors>
        <w:guid w:val="{C9268888-510C-4743-91FE-61082D0CAE92}"/>
      </w:docPartPr>
      <w:docPartBody>
        <w:p w:rsidR="00C42DF6" w:rsidRDefault="004E4A09" w:rsidP="004E4A09">
          <w:pPr>
            <w:pStyle w:val="11864033531F4FD191595357E92F7C2D6"/>
          </w:pPr>
          <w:r w:rsidRPr="007C60EB">
            <w:rPr>
              <w:rStyle w:val="PlaceholderText"/>
            </w:rPr>
            <w:t>Click here to enter text.</w:t>
          </w:r>
        </w:p>
      </w:docPartBody>
    </w:docPart>
    <w:docPart>
      <w:docPartPr>
        <w:name w:val="D333C5D2259B4D51B0F116F41ED95F7A"/>
        <w:category>
          <w:name w:val="General"/>
          <w:gallery w:val="placeholder"/>
        </w:category>
        <w:types>
          <w:type w:val="bbPlcHdr"/>
        </w:types>
        <w:behaviors>
          <w:behavior w:val="content"/>
        </w:behaviors>
        <w:guid w:val="{CF317E77-66AB-4928-8139-CD866DB8223C}"/>
      </w:docPartPr>
      <w:docPartBody>
        <w:p w:rsidR="00C42DF6" w:rsidRDefault="004E4A09" w:rsidP="004E4A09">
          <w:pPr>
            <w:pStyle w:val="D333C5D2259B4D51B0F116F41ED95F7A6"/>
          </w:pPr>
          <w:r w:rsidRPr="007C60EB">
            <w:rPr>
              <w:rStyle w:val="PlaceholderText"/>
            </w:rPr>
            <w:t>Click here to enter text.</w:t>
          </w:r>
        </w:p>
      </w:docPartBody>
    </w:docPart>
    <w:docPart>
      <w:docPartPr>
        <w:name w:val="B2A2DAB634314DFE95CD1AA6204CFD3E"/>
        <w:category>
          <w:name w:val="General"/>
          <w:gallery w:val="placeholder"/>
        </w:category>
        <w:types>
          <w:type w:val="bbPlcHdr"/>
        </w:types>
        <w:behaviors>
          <w:behavior w:val="content"/>
        </w:behaviors>
        <w:guid w:val="{27F99F33-9C43-42AC-B942-3C5C08F86DF5}"/>
      </w:docPartPr>
      <w:docPartBody>
        <w:p w:rsidR="00C42DF6" w:rsidRDefault="004E4A09" w:rsidP="004E4A09">
          <w:pPr>
            <w:pStyle w:val="B2A2DAB634314DFE95CD1AA6204CFD3E6"/>
          </w:pPr>
          <w:r w:rsidRPr="007C60EB">
            <w:rPr>
              <w:rStyle w:val="PlaceholderText"/>
            </w:rPr>
            <w:t>Click here to enter text.</w:t>
          </w:r>
        </w:p>
      </w:docPartBody>
    </w:docPart>
    <w:docPart>
      <w:docPartPr>
        <w:name w:val="79F6789FD74D45A09420F5D91DABB055"/>
        <w:category>
          <w:name w:val="General"/>
          <w:gallery w:val="placeholder"/>
        </w:category>
        <w:types>
          <w:type w:val="bbPlcHdr"/>
        </w:types>
        <w:behaviors>
          <w:behavior w:val="content"/>
        </w:behaviors>
        <w:guid w:val="{D37EEB08-1290-4F75-93E5-D996D92584C3}"/>
      </w:docPartPr>
      <w:docPartBody>
        <w:p w:rsidR="00C42DF6" w:rsidRDefault="004E4A09" w:rsidP="004E4A09">
          <w:pPr>
            <w:pStyle w:val="79F6789FD74D45A09420F5D91DABB0556"/>
          </w:pPr>
          <w:r w:rsidRPr="007C60EB">
            <w:rPr>
              <w:rStyle w:val="PlaceholderText"/>
            </w:rPr>
            <w:t>Click here to enter text.</w:t>
          </w:r>
        </w:p>
      </w:docPartBody>
    </w:docPart>
    <w:docPart>
      <w:docPartPr>
        <w:name w:val="B7938E5368D24AD0BD96BF071E583C10"/>
        <w:category>
          <w:name w:val="General"/>
          <w:gallery w:val="placeholder"/>
        </w:category>
        <w:types>
          <w:type w:val="bbPlcHdr"/>
        </w:types>
        <w:behaviors>
          <w:behavior w:val="content"/>
        </w:behaviors>
        <w:guid w:val="{CF6D1422-2337-47A1-8B8B-747C27E8B0B1}"/>
      </w:docPartPr>
      <w:docPartBody>
        <w:p w:rsidR="00C42DF6" w:rsidRDefault="004E4A09" w:rsidP="004E4A09">
          <w:pPr>
            <w:pStyle w:val="B7938E5368D24AD0BD96BF071E583C106"/>
          </w:pPr>
          <w:r w:rsidRPr="007C60EB">
            <w:rPr>
              <w:rStyle w:val="PlaceholderText"/>
            </w:rPr>
            <w:t>Click here to enter text.</w:t>
          </w:r>
        </w:p>
      </w:docPartBody>
    </w:docPart>
    <w:docPart>
      <w:docPartPr>
        <w:name w:val="79999BC2FB7943CAB4BF66A48EBEDCFD"/>
        <w:category>
          <w:name w:val="General"/>
          <w:gallery w:val="placeholder"/>
        </w:category>
        <w:types>
          <w:type w:val="bbPlcHdr"/>
        </w:types>
        <w:behaviors>
          <w:behavior w:val="content"/>
        </w:behaviors>
        <w:guid w:val="{888B921F-243E-4DE2-8C55-DE2FB46319BD}"/>
      </w:docPartPr>
      <w:docPartBody>
        <w:p w:rsidR="00C42DF6" w:rsidRDefault="004E4A09" w:rsidP="004E4A09">
          <w:pPr>
            <w:pStyle w:val="79999BC2FB7943CAB4BF66A48EBEDCFD6"/>
          </w:pPr>
          <w:r w:rsidRPr="007C60EB">
            <w:rPr>
              <w:rStyle w:val="PlaceholderText"/>
            </w:rPr>
            <w:t>Click here to enter text.</w:t>
          </w:r>
        </w:p>
      </w:docPartBody>
    </w:docPart>
    <w:docPart>
      <w:docPartPr>
        <w:name w:val="D456746F72124124B4F4EF1ADAC22549"/>
        <w:category>
          <w:name w:val="General"/>
          <w:gallery w:val="placeholder"/>
        </w:category>
        <w:types>
          <w:type w:val="bbPlcHdr"/>
        </w:types>
        <w:behaviors>
          <w:behavior w:val="content"/>
        </w:behaviors>
        <w:guid w:val="{AE364A90-E686-4843-AE1A-3C5F53467949}"/>
      </w:docPartPr>
      <w:docPartBody>
        <w:p w:rsidR="00C42DF6" w:rsidRDefault="004E4A09" w:rsidP="004E4A09">
          <w:pPr>
            <w:pStyle w:val="D456746F72124124B4F4EF1ADAC225496"/>
          </w:pPr>
          <w:r w:rsidRPr="007C60EB">
            <w:rPr>
              <w:rStyle w:val="PlaceholderText"/>
            </w:rPr>
            <w:t>Click here to enter text.</w:t>
          </w:r>
        </w:p>
      </w:docPartBody>
    </w:docPart>
    <w:docPart>
      <w:docPartPr>
        <w:name w:val="56303BC938694930967261D8B00F8653"/>
        <w:category>
          <w:name w:val="General"/>
          <w:gallery w:val="placeholder"/>
        </w:category>
        <w:types>
          <w:type w:val="bbPlcHdr"/>
        </w:types>
        <w:behaviors>
          <w:behavior w:val="content"/>
        </w:behaviors>
        <w:guid w:val="{E0A83DA4-876C-452E-9C38-11FDF6CC3FE1}"/>
      </w:docPartPr>
      <w:docPartBody>
        <w:p w:rsidR="00C42DF6" w:rsidRDefault="004E4A09" w:rsidP="004E4A09">
          <w:pPr>
            <w:pStyle w:val="56303BC938694930967261D8B00F86536"/>
          </w:pPr>
          <w:r w:rsidRPr="007C60EB">
            <w:rPr>
              <w:rStyle w:val="PlaceholderText"/>
            </w:rPr>
            <w:t>Click here to enter text.</w:t>
          </w:r>
        </w:p>
      </w:docPartBody>
    </w:docPart>
    <w:docPart>
      <w:docPartPr>
        <w:name w:val="D6907EF79A754E938310074D986B1622"/>
        <w:category>
          <w:name w:val="General"/>
          <w:gallery w:val="placeholder"/>
        </w:category>
        <w:types>
          <w:type w:val="bbPlcHdr"/>
        </w:types>
        <w:behaviors>
          <w:behavior w:val="content"/>
        </w:behaviors>
        <w:guid w:val="{338FC9F7-9D71-4477-A3E9-3F9E92AA22D5}"/>
      </w:docPartPr>
      <w:docPartBody>
        <w:p w:rsidR="00C42DF6" w:rsidRDefault="004E4A09" w:rsidP="004E4A09">
          <w:pPr>
            <w:pStyle w:val="D6907EF79A754E938310074D986B16225"/>
          </w:pPr>
          <w:r w:rsidRPr="007C60EB">
            <w:rPr>
              <w:rStyle w:val="PlaceholderText"/>
            </w:rPr>
            <w:t>Click here to enter text.</w:t>
          </w:r>
        </w:p>
      </w:docPartBody>
    </w:docPart>
    <w:docPart>
      <w:docPartPr>
        <w:name w:val="54C80CF678684ACA96A3501758AAF46C"/>
        <w:category>
          <w:name w:val="General"/>
          <w:gallery w:val="placeholder"/>
        </w:category>
        <w:types>
          <w:type w:val="bbPlcHdr"/>
        </w:types>
        <w:behaviors>
          <w:behavior w:val="content"/>
        </w:behaviors>
        <w:guid w:val="{089F11C2-9F1D-411D-B1CE-C5342389FFAD}"/>
      </w:docPartPr>
      <w:docPartBody>
        <w:p w:rsidR="00C42DF6" w:rsidRDefault="004E4A09" w:rsidP="004E4A09">
          <w:pPr>
            <w:pStyle w:val="54C80CF678684ACA96A3501758AAF46C5"/>
          </w:pPr>
          <w:r w:rsidRPr="007C60EB">
            <w:rPr>
              <w:rStyle w:val="PlaceholderText"/>
            </w:rPr>
            <w:t>Click here to enter text.</w:t>
          </w:r>
        </w:p>
      </w:docPartBody>
    </w:docPart>
    <w:docPart>
      <w:docPartPr>
        <w:name w:val="56A6DADD190A4DF48B60BEEB15F8B679"/>
        <w:category>
          <w:name w:val="General"/>
          <w:gallery w:val="placeholder"/>
        </w:category>
        <w:types>
          <w:type w:val="bbPlcHdr"/>
        </w:types>
        <w:behaviors>
          <w:behavior w:val="content"/>
        </w:behaviors>
        <w:guid w:val="{DA0E9D46-9211-414E-8B77-E0008CE65F53}"/>
      </w:docPartPr>
      <w:docPartBody>
        <w:p w:rsidR="00C42DF6" w:rsidRDefault="004E4A09" w:rsidP="004E4A09">
          <w:pPr>
            <w:pStyle w:val="56A6DADD190A4DF48B60BEEB15F8B6794"/>
          </w:pPr>
          <w:r w:rsidRPr="00393826">
            <w:rPr>
              <w:color w:val="BFBFBF" w:themeColor="background1" w:themeShade="BF"/>
            </w:rPr>
            <w:t>Hours</w:t>
          </w:r>
        </w:p>
      </w:docPartBody>
    </w:docPart>
    <w:docPart>
      <w:docPartPr>
        <w:name w:val="19933EDA2DFB42E7B3D01F958184D8DD"/>
        <w:category>
          <w:name w:val="General"/>
          <w:gallery w:val="placeholder"/>
        </w:category>
        <w:types>
          <w:type w:val="bbPlcHdr"/>
        </w:types>
        <w:behaviors>
          <w:behavior w:val="content"/>
        </w:behaviors>
        <w:guid w:val="{79E41ADA-7831-4E0E-8F62-0EE945A4418B}"/>
      </w:docPartPr>
      <w:docPartBody>
        <w:p w:rsidR="00C42DF6" w:rsidRDefault="004E4A09" w:rsidP="004E4A09">
          <w:pPr>
            <w:pStyle w:val="19933EDA2DFB42E7B3D01F958184D8DD5"/>
          </w:pPr>
          <w:r w:rsidRPr="007C60EB">
            <w:rPr>
              <w:rStyle w:val="PlaceholderText"/>
            </w:rPr>
            <w:t>Click here to enter text.</w:t>
          </w:r>
        </w:p>
      </w:docPartBody>
    </w:docPart>
    <w:docPart>
      <w:docPartPr>
        <w:name w:val="5C5E16CC883E4F7E830AFAA90CAD0172"/>
        <w:category>
          <w:name w:val="General"/>
          <w:gallery w:val="placeholder"/>
        </w:category>
        <w:types>
          <w:type w:val="bbPlcHdr"/>
        </w:types>
        <w:behaviors>
          <w:behavior w:val="content"/>
        </w:behaviors>
        <w:guid w:val="{E1FBD993-B21B-4113-AA34-1AFC4EE5DC2B}"/>
      </w:docPartPr>
      <w:docPartBody>
        <w:p w:rsidR="00C42DF6" w:rsidRDefault="004E4A09" w:rsidP="004E4A09">
          <w:pPr>
            <w:pStyle w:val="5C5E16CC883E4F7E830AFAA90CAD01725"/>
          </w:pPr>
          <w:r w:rsidRPr="007C60EB">
            <w:rPr>
              <w:rStyle w:val="PlaceholderText"/>
            </w:rPr>
            <w:t>Click here to enter text.</w:t>
          </w:r>
        </w:p>
      </w:docPartBody>
    </w:docPart>
    <w:docPart>
      <w:docPartPr>
        <w:name w:val="2216CE4271D54B0FAAC25D6988623E55"/>
        <w:category>
          <w:name w:val="General"/>
          <w:gallery w:val="placeholder"/>
        </w:category>
        <w:types>
          <w:type w:val="bbPlcHdr"/>
        </w:types>
        <w:behaviors>
          <w:behavior w:val="content"/>
        </w:behaviors>
        <w:guid w:val="{20B2801E-E308-418D-86A5-08CD28C829DF}"/>
      </w:docPartPr>
      <w:docPartBody>
        <w:p w:rsidR="00C42DF6" w:rsidRDefault="004E4A09" w:rsidP="004E4A09">
          <w:pPr>
            <w:pStyle w:val="2216CE4271D54B0FAAC25D6988623E555"/>
          </w:pPr>
          <w:r w:rsidRPr="007C60EB">
            <w:rPr>
              <w:rStyle w:val="PlaceholderText"/>
            </w:rPr>
            <w:t>Click here to enter text.</w:t>
          </w:r>
        </w:p>
      </w:docPartBody>
    </w:docPart>
    <w:docPart>
      <w:docPartPr>
        <w:name w:val="F954196354A648ED86A4591E22979A04"/>
        <w:category>
          <w:name w:val="General"/>
          <w:gallery w:val="placeholder"/>
        </w:category>
        <w:types>
          <w:type w:val="bbPlcHdr"/>
        </w:types>
        <w:behaviors>
          <w:behavior w:val="content"/>
        </w:behaviors>
        <w:guid w:val="{DC760FE0-2181-46B1-953F-DBD658C73821}"/>
      </w:docPartPr>
      <w:docPartBody>
        <w:p w:rsidR="00C42DF6" w:rsidRDefault="004E4A09" w:rsidP="004E4A09">
          <w:pPr>
            <w:pStyle w:val="F954196354A648ED86A4591E22979A045"/>
          </w:pPr>
          <w:r w:rsidRPr="007C60EB">
            <w:rPr>
              <w:rStyle w:val="PlaceholderText"/>
            </w:rPr>
            <w:t>Click here to enter text.</w:t>
          </w:r>
        </w:p>
      </w:docPartBody>
    </w:docPart>
    <w:docPart>
      <w:docPartPr>
        <w:name w:val="0961523DCE394D6F99D6A80AFD261A6C"/>
        <w:category>
          <w:name w:val="General"/>
          <w:gallery w:val="placeholder"/>
        </w:category>
        <w:types>
          <w:type w:val="bbPlcHdr"/>
        </w:types>
        <w:behaviors>
          <w:behavior w:val="content"/>
        </w:behaviors>
        <w:guid w:val="{CB9B3F48-C36E-4924-A73B-7C025BA383AB}"/>
      </w:docPartPr>
      <w:docPartBody>
        <w:p w:rsidR="00C42DF6" w:rsidRDefault="004E4A09" w:rsidP="004E4A09">
          <w:pPr>
            <w:pStyle w:val="0961523DCE394D6F99D6A80AFD261A6C5"/>
          </w:pPr>
          <w:r w:rsidRPr="007C60EB">
            <w:rPr>
              <w:rStyle w:val="PlaceholderText"/>
            </w:rPr>
            <w:t>Click here to enter text.</w:t>
          </w:r>
        </w:p>
      </w:docPartBody>
    </w:docPart>
    <w:docPart>
      <w:docPartPr>
        <w:name w:val="940DF03428B0428E938F7A580FAD758E"/>
        <w:category>
          <w:name w:val="General"/>
          <w:gallery w:val="placeholder"/>
        </w:category>
        <w:types>
          <w:type w:val="bbPlcHdr"/>
        </w:types>
        <w:behaviors>
          <w:behavior w:val="content"/>
        </w:behaviors>
        <w:guid w:val="{AB8C13A7-CDC6-4634-8BD8-7BA792AE803B}"/>
      </w:docPartPr>
      <w:docPartBody>
        <w:p w:rsidR="00C42DF6" w:rsidRDefault="004E4A09" w:rsidP="004E4A09">
          <w:pPr>
            <w:pStyle w:val="940DF03428B0428E938F7A580FAD758E5"/>
          </w:pPr>
          <w:r w:rsidRPr="007C60EB">
            <w:rPr>
              <w:rStyle w:val="PlaceholderText"/>
            </w:rPr>
            <w:t>Click here to enter text.</w:t>
          </w:r>
        </w:p>
      </w:docPartBody>
    </w:docPart>
    <w:docPart>
      <w:docPartPr>
        <w:name w:val="0E902A1E34BB4097B8ED609EDF078DB3"/>
        <w:category>
          <w:name w:val="General"/>
          <w:gallery w:val="placeholder"/>
        </w:category>
        <w:types>
          <w:type w:val="bbPlcHdr"/>
        </w:types>
        <w:behaviors>
          <w:behavior w:val="content"/>
        </w:behaviors>
        <w:guid w:val="{79D74830-7512-429F-BEB2-D176CA510125}"/>
      </w:docPartPr>
      <w:docPartBody>
        <w:p w:rsidR="00C42DF6" w:rsidRDefault="004E4A09" w:rsidP="004E4A09">
          <w:pPr>
            <w:pStyle w:val="0E902A1E34BB4097B8ED609EDF078DB32"/>
          </w:pPr>
          <w:r w:rsidRPr="00393826">
            <w:rPr>
              <w:color w:val="BFBFBF" w:themeColor="background1" w:themeShade="BF"/>
            </w:rPr>
            <w:t>Hours</w:t>
          </w:r>
        </w:p>
      </w:docPartBody>
    </w:docPart>
    <w:docPart>
      <w:docPartPr>
        <w:name w:val="6AB5E64101BC43D88222470269520470"/>
        <w:category>
          <w:name w:val="General"/>
          <w:gallery w:val="placeholder"/>
        </w:category>
        <w:types>
          <w:type w:val="bbPlcHdr"/>
        </w:types>
        <w:behaviors>
          <w:behavior w:val="content"/>
        </w:behaviors>
        <w:guid w:val="{3F62BE65-F577-446F-A1D7-DAEC2CE9AE5A}"/>
      </w:docPartPr>
      <w:docPartBody>
        <w:p w:rsidR="00C42DF6" w:rsidRDefault="004E4A09" w:rsidP="004E4A09">
          <w:pPr>
            <w:pStyle w:val="6AB5E64101BC43D882224702695204701"/>
          </w:pPr>
          <w:r w:rsidRPr="007C60EB">
            <w:rPr>
              <w:rStyle w:val="PlaceholderText"/>
            </w:rPr>
            <w:t>Click here to enter text.</w:t>
          </w:r>
        </w:p>
      </w:docPartBody>
    </w:docPart>
    <w:docPart>
      <w:docPartPr>
        <w:name w:val="46ECF48732A348BA9CA742EAB1EAB3C3"/>
        <w:category>
          <w:name w:val="General"/>
          <w:gallery w:val="placeholder"/>
        </w:category>
        <w:types>
          <w:type w:val="bbPlcHdr"/>
        </w:types>
        <w:behaviors>
          <w:behavior w:val="content"/>
        </w:behaviors>
        <w:guid w:val="{F157608A-23DF-4BAF-8A46-8EFBC26413FE}"/>
      </w:docPartPr>
      <w:docPartBody>
        <w:p w:rsidR="00C42DF6" w:rsidRDefault="004E4A09" w:rsidP="004E4A09">
          <w:pPr>
            <w:pStyle w:val="46ECF48732A348BA9CA742EAB1EAB3C31"/>
          </w:pPr>
          <w:r w:rsidRPr="007C60EB">
            <w:rPr>
              <w:rStyle w:val="PlaceholderText"/>
            </w:rPr>
            <w:t>Click here to enter text.</w:t>
          </w:r>
        </w:p>
      </w:docPartBody>
    </w:docPart>
    <w:docPart>
      <w:docPartPr>
        <w:name w:val="352B8EB99F7B4FE09B456CF9B0A01E60"/>
        <w:category>
          <w:name w:val="General"/>
          <w:gallery w:val="placeholder"/>
        </w:category>
        <w:types>
          <w:type w:val="bbPlcHdr"/>
        </w:types>
        <w:behaviors>
          <w:behavior w:val="content"/>
        </w:behaviors>
        <w:guid w:val="{34D2BF63-4A27-403D-B925-1BA11E864594}"/>
      </w:docPartPr>
      <w:docPartBody>
        <w:p w:rsidR="00C42DF6" w:rsidRDefault="004E4A09" w:rsidP="004E4A09">
          <w:pPr>
            <w:pStyle w:val="352B8EB99F7B4FE09B456CF9B0A01E601"/>
          </w:pPr>
          <w:r w:rsidRPr="007C60EB">
            <w:rPr>
              <w:rStyle w:val="PlaceholderText"/>
            </w:rPr>
            <w:t>Click here to enter text.</w:t>
          </w:r>
        </w:p>
      </w:docPartBody>
    </w:docPart>
    <w:docPart>
      <w:docPartPr>
        <w:name w:val="D936558AA55F41EAA583E84FAE8C7A42"/>
        <w:category>
          <w:name w:val="General"/>
          <w:gallery w:val="placeholder"/>
        </w:category>
        <w:types>
          <w:type w:val="bbPlcHdr"/>
        </w:types>
        <w:behaviors>
          <w:behavior w:val="content"/>
        </w:behaviors>
        <w:guid w:val="{480F9BBD-6EE5-4665-A98B-60E60D25992A}"/>
      </w:docPartPr>
      <w:docPartBody>
        <w:p w:rsidR="00C42DF6" w:rsidRDefault="004E4A09" w:rsidP="004E4A09">
          <w:pPr>
            <w:pStyle w:val="D936558AA55F41EAA583E84FAE8C7A421"/>
          </w:pPr>
          <w:r w:rsidRPr="007C60EB">
            <w:rPr>
              <w:rStyle w:val="PlaceholderText"/>
            </w:rPr>
            <w:t>Click here to enter text.</w:t>
          </w:r>
        </w:p>
      </w:docPartBody>
    </w:docPart>
    <w:docPart>
      <w:docPartPr>
        <w:name w:val="C2912A05C3BB423BA57BE10135B0AADC"/>
        <w:category>
          <w:name w:val="General"/>
          <w:gallery w:val="placeholder"/>
        </w:category>
        <w:types>
          <w:type w:val="bbPlcHdr"/>
        </w:types>
        <w:behaviors>
          <w:behavior w:val="content"/>
        </w:behaviors>
        <w:guid w:val="{9431356F-D2BE-4FC3-ABA8-860EBC0F2821}"/>
      </w:docPartPr>
      <w:docPartBody>
        <w:p w:rsidR="00C42DF6" w:rsidRDefault="004E4A09" w:rsidP="004E4A09">
          <w:pPr>
            <w:pStyle w:val="C2912A05C3BB423BA57BE10135B0AADC1"/>
          </w:pPr>
          <w:r w:rsidRPr="007C60EB">
            <w:rPr>
              <w:rStyle w:val="PlaceholderText"/>
            </w:rPr>
            <w:t>Click here to enter text.</w:t>
          </w:r>
        </w:p>
      </w:docPartBody>
    </w:docPart>
    <w:docPart>
      <w:docPartPr>
        <w:name w:val="037493443AB2416A97E94C8015CC2C69"/>
        <w:category>
          <w:name w:val="General"/>
          <w:gallery w:val="placeholder"/>
        </w:category>
        <w:types>
          <w:type w:val="bbPlcHdr"/>
        </w:types>
        <w:behaviors>
          <w:behavior w:val="content"/>
        </w:behaviors>
        <w:guid w:val="{5D5B9721-ECD4-46FE-99F3-54F5C23DD7B5}"/>
      </w:docPartPr>
      <w:docPartBody>
        <w:p w:rsidR="00C42DF6" w:rsidRDefault="004E4A09" w:rsidP="004E4A09">
          <w:pPr>
            <w:pStyle w:val="037493443AB2416A97E94C8015CC2C691"/>
          </w:pPr>
          <w:r w:rsidRPr="007C60EB">
            <w:rPr>
              <w:rStyle w:val="PlaceholderText"/>
            </w:rPr>
            <w:t>Click here to enter text.</w:t>
          </w:r>
        </w:p>
      </w:docPartBody>
    </w:docPart>
    <w:docPart>
      <w:docPartPr>
        <w:name w:val="B7DFD86FF4384B53BBC5AC0B496FE1EC"/>
        <w:category>
          <w:name w:val="General"/>
          <w:gallery w:val="placeholder"/>
        </w:category>
        <w:types>
          <w:type w:val="bbPlcHdr"/>
        </w:types>
        <w:behaviors>
          <w:behavior w:val="content"/>
        </w:behaviors>
        <w:guid w:val="{81833A9D-BF6B-46D8-8350-91DD8A75908A}"/>
      </w:docPartPr>
      <w:docPartBody>
        <w:p w:rsidR="00C42DF6" w:rsidRDefault="004E4A09" w:rsidP="004E4A09">
          <w:pPr>
            <w:pStyle w:val="B7DFD86FF4384B53BBC5AC0B496FE1EC"/>
          </w:pPr>
          <w:r w:rsidRPr="007C60EB">
            <w:rPr>
              <w:rStyle w:val="PlaceholderText"/>
            </w:rPr>
            <w:t>Click here to enter text.</w:t>
          </w:r>
        </w:p>
      </w:docPartBody>
    </w:docPart>
    <w:docPart>
      <w:docPartPr>
        <w:name w:val="7E564196A64C42DE8B5D483B7ADA2062"/>
        <w:category>
          <w:name w:val="General"/>
          <w:gallery w:val="placeholder"/>
        </w:category>
        <w:types>
          <w:type w:val="bbPlcHdr"/>
        </w:types>
        <w:behaviors>
          <w:behavior w:val="content"/>
        </w:behaviors>
        <w:guid w:val="{B9EF53F7-7DE3-432E-A017-61DC5F5E76A0}"/>
      </w:docPartPr>
      <w:docPartBody>
        <w:p w:rsidR="00C42DF6" w:rsidRDefault="004E4A09" w:rsidP="004E4A09">
          <w:pPr>
            <w:pStyle w:val="7E564196A64C42DE8B5D483B7ADA2062"/>
          </w:pPr>
          <w:r w:rsidRPr="007C60EB">
            <w:rPr>
              <w:rStyle w:val="PlaceholderText"/>
            </w:rPr>
            <w:t>Click here to enter text.</w:t>
          </w:r>
        </w:p>
      </w:docPartBody>
    </w:docPart>
    <w:docPart>
      <w:docPartPr>
        <w:name w:val="8C495744FF6343D4B3195082D0250817"/>
        <w:category>
          <w:name w:val="General"/>
          <w:gallery w:val="placeholder"/>
        </w:category>
        <w:types>
          <w:type w:val="bbPlcHdr"/>
        </w:types>
        <w:behaviors>
          <w:behavior w:val="content"/>
        </w:behaviors>
        <w:guid w:val="{30DB9EC5-44F0-407C-AECB-4E87896B01ED}"/>
      </w:docPartPr>
      <w:docPartBody>
        <w:p w:rsidR="00C42DF6" w:rsidRDefault="004E4A09" w:rsidP="004E4A09">
          <w:pPr>
            <w:pStyle w:val="8C495744FF6343D4B3195082D0250817"/>
          </w:pPr>
          <w:r w:rsidRPr="007C60EB">
            <w:rPr>
              <w:rStyle w:val="PlaceholderText"/>
            </w:rPr>
            <w:t>Click here to enter text.</w:t>
          </w:r>
        </w:p>
      </w:docPartBody>
    </w:docPart>
    <w:docPart>
      <w:docPartPr>
        <w:name w:val="9968FD46ABAA4682A0ABE4A919B0AC7F"/>
        <w:category>
          <w:name w:val="General"/>
          <w:gallery w:val="placeholder"/>
        </w:category>
        <w:types>
          <w:type w:val="bbPlcHdr"/>
        </w:types>
        <w:behaviors>
          <w:behavior w:val="content"/>
        </w:behaviors>
        <w:guid w:val="{152D95AD-BCA6-427C-8C81-B391C568C451}"/>
      </w:docPartPr>
      <w:docPartBody>
        <w:p w:rsidR="00C42DF6" w:rsidRDefault="004E4A09" w:rsidP="004E4A09">
          <w:pPr>
            <w:pStyle w:val="9968FD46ABAA4682A0ABE4A919B0AC7F"/>
          </w:pPr>
          <w:r w:rsidRPr="007C60E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8B3F272-A2C6-412B-AE48-0B048A00DD08}"/>
      </w:docPartPr>
      <w:docPartBody>
        <w:p w:rsidR="00C42DF6" w:rsidRDefault="004E4A09">
          <w:r w:rsidRPr="007C60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877"/>
    <w:rsid w:val="00024877"/>
    <w:rsid w:val="00365E70"/>
    <w:rsid w:val="003B3AF6"/>
    <w:rsid w:val="004E4A09"/>
    <w:rsid w:val="00573CF8"/>
    <w:rsid w:val="00A234FA"/>
    <w:rsid w:val="00A477D0"/>
    <w:rsid w:val="00C42DF6"/>
    <w:rsid w:val="00D4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A09"/>
    <w:rPr>
      <w:color w:val="808080"/>
    </w:rPr>
  </w:style>
  <w:style w:type="paragraph" w:customStyle="1" w:styleId="3A2BA259E62148519D35C5A1818A8DC3">
    <w:name w:val="3A2BA259E62148519D35C5A1818A8DC3"/>
    <w:rsid w:val="00024877"/>
  </w:style>
  <w:style w:type="paragraph" w:customStyle="1" w:styleId="98EB9C4A2FB44CB9A41D5C5B0957FF21">
    <w:name w:val="98EB9C4A2FB44CB9A41D5C5B0957FF21"/>
    <w:rsid w:val="004E4A09"/>
    <w:pPr>
      <w:spacing w:after="0" w:line="240" w:lineRule="auto"/>
    </w:pPr>
    <w:rPr>
      <w:rFonts w:eastAsia="Times New Roman" w:cs="Times New Roman"/>
      <w:sz w:val="16"/>
      <w:szCs w:val="24"/>
    </w:rPr>
  </w:style>
  <w:style w:type="paragraph" w:customStyle="1" w:styleId="DF24C2B0D24A49C7AEC558777F7BB32E">
    <w:name w:val="DF24C2B0D24A49C7AEC558777F7BB32E"/>
    <w:rsid w:val="004E4A09"/>
    <w:pPr>
      <w:spacing w:after="0" w:line="240" w:lineRule="auto"/>
    </w:pPr>
    <w:rPr>
      <w:rFonts w:eastAsia="Times New Roman" w:cs="Times New Roman"/>
      <w:sz w:val="16"/>
      <w:szCs w:val="24"/>
    </w:rPr>
  </w:style>
  <w:style w:type="paragraph" w:customStyle="1" w:styleId="C2DD3B54E6E74C29864768ABEEE797E6">
    <w:name w:val="C2DD3B54E6E74C29864768ABEEE797E6"/>
    <w:rsid w:val="004E4A09"/>
    <w:pPr>
      <w:spacing w:after="0" w:line="240" w:lineRule="auto"/>
    </w:pPr>
    <w:rPr>
      <w:rFonts w:eastAsia="Times New Roman" w:cs="Times New Roman"/>
      <w:sz w:val="16"/>
      <w:szCs w:val="24"/>
    </w:rPr>
  </w:style>
  <w:style w:type="paragraph" w:customStyle="1" w:styleId="98EB9C4A2FB44CB9A41D5C5B0957FF211">
    <w:name w:val="98EB9C4A2FB44CB9A41D5C5B0957FF211"/>
    <w:rsid w:val="004E4A09"/>
    <w:pPr>
      <w:spacing w:after="0" w:line="240" w:lineRule="auto"/>
    </w:pPr>
    <w:rPr>
      <w:rFonts w:eastAsia="Times New Roman" w:cs="Times New Roman"/>
      <w:sz w:val="16"/>
      <w:szCs w:val="24"/>
    </w:rPr>
  </w:style>
  <w:style w:type="paragraph" w:customStyle="1" w:styleId="DF24C2B0D24A49C7AEC558777F7BB32E1">
    <w:name w:val="DF24C2B0D24A49C7AEC558777F7BB32E1"/>
    <w:rsid w:val="004E4A09"/>
    <w:pPr>
      <w:spacing w:after="0" w:line="240" w:lineRule="auto"/>
    </w:pPr>
    <w:rPr>
      <w:rFonts w:eastAsia="Times New Roman" w:cs="Times New Roman"/>
      <w:sz w:val="16"/>
      <w:szCs w:val="24"/>
    </w:rPr>
  </w:style>
  <w:style w:type="paragraph" w:customStyle="1" w:styleId="979F88B04AEB4B4F9B4ED79F17C6E47D">
    <w:name w:val="979F88B04AEB4B4F9B4ED79F17C6E47D"/>
    <w:rsid w:val="004E4A09"/>
    <w:pPr>
      <w:spacing w:after="0" w:line="240" w:lineRule="auto"/>
    </w:pPr>
    <w:rPr>
      <w:rFonts w:eastAsia="Times New Roman" w:cs="Times New Roman"/>
      <w:sz w:val="16"/>
      <w:szCs w:val="24"/>
    </w:rPr>
  </w:style>
  <w:style w:type="paragraph" w:customStyle="1" w:styleId="B41A5FB60CD94A269A8FFB996D403577">
    <w:name w:val="B41A5FB60CD94A269A8FFB996D403577"/>
    <w:rsid w:val="004E4A09"/>
    <w:pPr>
      <w:spacing w:after="0" w:line="240" w:lineRule="auto"/>
    </w:pPr>
    <w:rPr>
      <w:rFonts w:eastAsia="Times New Roman" w:cs="Times New Roman"/>
      <w:sz w:val="16"/>
      <w:szCs w:val="24"/>
    </w:rPr>
  </w:style>
  <w:style w:type="paragraph" w:customStyle="1" w:styleId="E7885EC76DE747DCAEF6DBD84E9C1A2B">
    <w:name w:val="E7885EC76DE747DCAEF6DBD84E9C1A2B"/>
    <w:rsid w:val="004E4A09"/>
    <w:pPr>
      <w:spacing w:after="0" w:line="240" w:lineRule="auto"/>
    </w:pPr>
    <w:rPr>
      <w:rFonts w:eastAsia="Times New Roman" w:cs="Times New Roman"/>
      <w:sz w:val="16"/>
      <w:szCs w:val="24"/>
    </w:rPr>
  </w:style>
  <w:style w:type="paragraph" w:customStyle="1" w:styleId="A2DDC94A215E41EE8A7CEE2395B8EF0C">
    <w:name w:val="A2DDC94A215E41EE8A7CEE2395B8EF0C"/>
    <w:rsid w:val="004E4A09"/>
    <w:pPr>
      <w:spacing w:after="0" w:line="240" w:lineRule="auto"/>
    </w:pPr>
    <w:rPr>
      <w:rFonts w:eastAsia="Times New Roman" w:cs="Times New Roman"/>
      <w:sz w:val="16"/>
      <w:szCs w:val="24"/>
    </w:rPr>
  </w:style>
  <w:style w:type="paragraph" w:customStyle="1" w:styleId="0A030DD2E85D4A7EBE3E6A9A13730F82">
    <w:name w:val="0A030DD2E85D4A7EBE3E6A9A13730F82"/>
    <w:rsid w:val="004E4A09"/>
    <w:pPr>
      <w:spacing w:after="0" w:line="240" w:lineRule="auto"/>
    </w:pPr>
    <w:rPr>
      <w:rFonts w:eastAsia="Times New Roman" w:cs="Times New Roman"/>
      <w:sz w:val="16"/>
      <w:szCs w:val="24"/>
    </w:rPr>
  </w:style>
  <w:style w:type="paragraph" w:customStyle="1" w:styleId="20B7830048FA4A58B6EDEED52846B2A9">
    <w:name w:val="20B7830048FA4A58B6EDEED52846B2A9"/>
    <w:rsid w:val="004E4A09"/>
    <w:pPr>
      <w:spacing w:after="0" w:line="240" w:lineRule="auto"/>
    </w:pPr>
    <w:rPr>
      <w:rFonts w:eastAsia="Times New Roman" w:cs="Times New Roman"/>
      <w:sz w:val="16"/>
      <w:szCs w:val="24"/>
    </w:rPr>
  </w:style>
  <w:style w:type="paragraph" w:customStyle="1" w:styleId="718BB05F7467419CB24FC3B3E14B2996">
    <w:name w:val="718BB05F7467419CB24FC3B3E14B2996"/>
    <w:rsid w:val="004E4A09"/>
    <w:pPr>
      <w:spacing w:after="0" w:line="240" w:lineRule="auto"/>
    </w:pPr>
    <w:rPr>
      <w:rFonts w:eastAsia="Times New Roman" w:cs="Times New Roman"/>
      <w:sz w:val="16"/>
      <w:szCs w:val="24"/>
    </w:rPr>
  </w:style>
  <w:style w:type="paragraph" w:customStyle="1" w:styleId="2A37F7D30048448CA258BF4011DC028A">
    <w:name w:val="2A37F7D30048448CA258BF4011DC028A"/>
    <w:rsid w:val="004E4A09"/>
    <w:pPr>
      <w:spacing w:after="0" w:line="240" w:lineRule="auto"/>
    </w:pPr>
    <w:rPr>
      <w:rFonts w:eastAsia="Times New Roman" w:cs="Times New Roman"/>
      <w:sz w:val="16"/>
      <w:szCs w:val="24"/>
    </w:rPr>
  </w:style>
  <w:style w:type="paragraph" w:customStyle="1" w:styleId="6BA89FEE47A64A94A0253508E613745A">
    <w:name w:val="6BA89FEE47A64A94A0253508E613745A"/>
    <w:rsid w:val="004E4A09"/>
    <w:pPr>
      <w:spacing w:after="0" w:line="240" w:lineRule="auto"/>
    </w:pPr>
    <w:rPr>
      <w:rFonts w:eastAsia="Times New Roman" w:cs="Times New Roman"/>
      <w:sz w:val="16"/>
      <w:szCs w:val="24"/>
    </w:rPr>
  </w:style>
  <w:style w:type="paragraph" w:customStyle="1" w:styleId="5801E561DDB247AEB0508AFC02EC6FF4">
    <w:name w:val="5801E561DDB247AEB0508AFC02EC6FF4"/>
    <w:rsid w:val="004E4A09"/>
    <w:pPr>
      <w:spacing w:after="0" w:line="240" w:lineRule="auto"/>
    </w:pPr>
    <w:rPr>
      <w:rFonts w:eastAsia="Times New Roman" w:cs="Times New Roman"/>
      <w:sz w:val="16"/>
      <w:szCs w:val="24"/>
    </w:rPr>
  </w:style>
  <w:style w:type="paragraph" w:customStyle="1" w:styleId="E0E11D7654144A8A88AEF1A725BDB442">
    <w:name w:val="E0E11D7654144A8A88AEF1A725BDB442"/>
    <w:rsid w:val="004E4A09"/>
    <w:pPr>
      <w:spacing w:after="0" w:line="240" w:lineRule="auto"/>
    </w:pPr>
    <w:rPr>
      <w:rFonts w:eastAsia="Times New Roman" w:cs="Times New Roman"/>
      <w:sz w:val="16"/>
      <w:szCs w:val="24"/>
    </w:rPr>
  </w:style>
  <w:style w:type="paragraph" w:customStyle="1" w:styleId="467B3853A7094A46AC5EC868E67D714B">
    <w:name w:val="467B3853A7094A46AC5EC868E67D714B"/>
    <w:rsid w:val="004E4A09"/>
    <w:pPr>
      <w:spacing w:after="0" w:line="240" w:lineRule="auto"/>
    </w:pPr>
    <w:rPr>
      <w:rFonts w:eastAsia="Times New Roman" w:cs="Times New Roman"/>
      <w:sz w:val="16"/>
      <w:szCs w:val="24"/>
    </w:rPr>
  </w:style>
  <w:style w:type="paragraph" w:customStyle="1" w:styleId="7DF680EBA4654987B2E30274F60FE8EA">
    <w:name w:val="7DF680EBA4654987B2E30274F60FE8EA"/>
    <w:rsid w:val="004E4A09"/>
    <w:pPr>
      <w:spacing w:after="0" w:line="240" w:lineRule="auto"/>
    </w:pPr>
    <w:rPr>
      <w:rFonts w:eastAsia="Times New Roman" w:cs="Times New Roman"/>
      <w:sz w:val="16"/>
      <w:szCs w:val="24"/>
    </w:rPr>
  </w:style>
  <w:style w:type="paragraph" w:customStyle="1" w:styleId="A1CE2CC67A9E4F73A116C08BC92CF672">
    <w:name w:val="A1CE2CC67A9E4F73A116C08BC92CF672"/>
    <w:rsid w:val="004E4A09"/>
    <w:pPr>
      <w:spacing w:after="0" w:line="240" w:lineRule="auto"/>
    </w:pPr>
    <w:rPr>
      <w:rFonts w:eastAsia="Times New Roman" w:cs="Times New Roman"/>
      <w:sz w:val="16"/>
      <w:szCs w:val="24"/>
    </w:rPr>
  </w:style>
  <w:style w:type="paragraph" w:customStyle="1" w:styleId="84D6800B2F594F0AA9C84A2EFFCB93EA">
    <w:name w:val="84D6800B2F594F0AA9C84A2EFFCB93EA"/>
    <w:rsid w:val="004E4A09"/>
    <w:pPr>
      <w:spacing w:after="0" w:line="240" w:lineRule="auto"/>
    </w:pPr>
    <w:rPr>
      <w:rFonts w:eastAsia="Times New Roman" w:cs="Times New Roman"/>
      <w:sz w:val="16"/>
      <w:szCs w:val="24"/>
    </w:rPr>
  </w:style>
  <w:style w:type="paragraph" w:customStyle="1" w:styleId="A5A836F2FB0F46A8B1ADE1A932325C43">
    <w:name w:val="A5A836F2FB0F46A8B1ADE1A932325C43"/>
    <w:rsid w:val="004E4A09"/>
    <w:pPr>
      <w:spacing w:after="0" w:line="240" w:lineRule="auto"/>
    </w:pPr>
    <w:rPr>
      <w:rFonts w:eastAsia="Times New Roman" w:cs="Times New Roman"/>
      <w:sz w:val="16"/>
      <w:szCs w:val="24"/>
    </w:rPr>
  </w:style>
  <w:style w:type="paragraph" w:customStyle="1" w:styleId="997EE870F9EA454BB3DA73EC7D8E5102">
    <w:name w:val="997EE870F9EA454BB3DA73EC7D8E5102"/>
    <w:rsid w:val="004E4A09"/>
    <w:pPr>
      <w:spacing w:after="0" w:line="240" w:lineRule="auto"/>
    </w:pPr>
    <w:rPr>
      <w:rFonts w:eastAsia="Times New Roman" w:cs="Times New Roman"/>
      <w:sz w:val="16"/>
      <w:szCs w:val="24"/>
    </w:rPr>
  </w:style>
  <w:style w:type="paragraph" w:customStyle="1" w:styleId="4C9E097B0F1144F1A5706EE432868374">
    <w:name w:val="4C9E097B0F1144F1A5706EE432868374"/>
    <w:rsid w:val="004E4A09"/>
    <w:pPr>
      <w:spacing w:after="0" w:line="240" w:lineRule="auto"/>
    </w:pPr>
    <w:rPr>
      <w:rFonts w:eastAsia="Times New Roman" w:cs="Times New Roman"/>
      <w:sz w:val="16"/>
      <w:szCs w:val="24"/>
    </w:rPr>
  </w:style>
  <w:style w:type="paragraph" w:customStyle="1" w:styleId="35E69F34F4EE4A01B20BEFD44BD45FD3">
    <w:name w:val="35E69F34F4EE4A01B20BEFD44BD45FD3"/>
    <w:rsid w:val="004E4A09"/>
    <w:pPr>
      <w:spacing w:after="0" w:line="240" w:lineRule="auto"/>
    </w:pPr>
    <w:rPr>
      <w:rFonts w:eastAsia="Times New Roman" w:cs="Times New Roman"/>
      <w:sz w:val="16"/>
      <w:szCs w:val="24"/>
    </w:rPr>
  </w:style>
  <w:style w:type="paragraph" w:customStyle="1" w:styleId="92321C7EDE77494EABC4B0DFB88AAD4C">
    <w:name w:val="92321C7EDE77494EABC4B0DFB88AAD4C"/>
    <w:rsid w:val="004E4A09"/>
    <w:pPr>
      <w:spacing w:after="0" w:line="240" w:lineRule="auto"/>
    </w:pPr>
    <w:rPr>
      <w:rFonts w:eastAsia="Times New Roman" w:cs="Times New Roman"/>
      <w:sz w:val="16"/>
      <w:szCs w:val="24"/>
    </w:rPr>
  </w:style>
  <w:style w:type="paragraph" w:customStyle="1" w:styleId="397849DF64474A11A79425B59B83721E">
    <w:name w:val="397849DF64474A11A79425B59B83721E"/>
    <w:rsid w:val="004E4A09"/>
    <w:pPr>
      <w:spacing w:after="0" w:line="240" w:lineRule="auto"/>
    </w:pPr>
    <w:rPr>
      <w:rFonts w:eastAsia="Times New Roman" w:cs="Times New Roman"/>
      <w:sz w:val="16"/>
      <w:szCs w:val="24"/>
    </w:rPr>
  </w:style>
  <w:style w:type="paragraph" w:customStyle="1" w:styleId="3EB1B168F8DB4C348539F3BAC86FC4FE">
    <w:name w:val="3EB1B168F8DB4C348539F3BAC86FC4FE"/>
    <w:rsid w:val="004E4A09"/>
    <w:pPr>
      <w:spacing w:after="0" w:line="240" w:lineRule="auto"/>
    </w:pPr>
    <w:rPr>
      <w:rFonts w:eastAsia="Times New Roman" w:cs="Times New Roman"/>
      <w:sz w:val="16"/>
      <w:szCs w:val="24"/>
    </w:rPr>
  </w:style>
  <w:style w:type="paragraph" w:customStyle="1" w:styleId="9EE99D3422F44103A905C9C2DC287B01">
    <w:name w:val="9EE99D3422F44103A905C9C2DC287B01"/>
    <w:rsid w:val="004E4A09"/>
    <w:pPr>
      <w:spacing w:after="0" w:line="240" w:lineRule="auto"/>
    </w:pPr>
    <w:rPr>
      <w:rFonts w:eastAsia="Times New Roman" w:cs="Times New Roman"/>
      <w:sz w:val="16"/>
      <w:szCs w:val="24"/>
    </w:rPr>
  </w:style>
  <w:style w:type="paragraph" w:customStyle="1" w:styleId="742A98FFCB694DAE847B5DFBB511D66F">
    <w:name w:val="742A98FFCB694DAE847B5DFBB511D66F"/>
    <w:rsid w:val="004E4A09"/>
    <w:pPr>
      <w:spacing w:after="0" w:line="240" w:lineRule="auto"/>
    </w:pPr>
    <w:rPr>
      <w:rFonts w:eastAsia="Times New Roman" w:cs="Times New Roman"/>
      <w:sz w:val="16"/>
      <w:szCs w:val="24"/>
    </w:rPr>
  </w:style>
  <w:style w:type="paragraph" w:customStyle="1" w:styleId="2FC1CA05A5C94039A17430B02717131A">
    <w:name w:val="2FC1CA05A5C94039A17430B02717131A"/>
    <w:rsid w:val="004E4A09"/>
    <w:pPr>
      <w:spacing w:after="0" w:line="240" w:lineRule="auto"/>
    </w:pPr>
    <w:rPr>
      <w:rFonts w:eastAsia="Times New Roman" w:cs="Times New Roman"/>
      <w:sz w:val="16"/>
      <w:szCs w:val="24"/>
    </w:rPr>
  </w:style>
  <w:style w:type="paragraph" w:customStyle="1" w:styleId="24F8D77523C746A8A846F67007337A1F">
    <w:name w:val="24F8D77523C746A8A846F67007337A1F"/>
    <w:rsid w:val="004E4A09"/>
    <w:pPr>
      <w:spacing w:after="0" w:line="240" w:lineRule="auto"/>
    </w:pPr>
    <w:rPr>
      <w:rFonts w:eastAsia="Times New Roman" w:cs="Times New Roman"/>
      <w:sz w:val="16"/>
      <w:szCs w:val="24"/>
    </w:rPr>
  </w:style>
  <w:style w:type="paragraph" w:customStyle="1" w:styleId="1309C7292535445AAB8B605222059E66">
    <w:name w:val="1309C7292535445AAB8B605222059E66"/>
    <w:rsid w:val="004E4A09"/>
    <w:pPr>
      <w:spacing w:after="0" w:line="240" w:lineRule="auto"/>
    </w:pPr>
    <w:rPr>
      <w:rFonts w:eastAsia="Times New Roman" w:cs="Times New Roman"/>
      <w:sz w:val="16"/>
      <w:szCs w:val="24"/>
    </w:rPr>
  </w:style>
  <w:style w:type="paragraph" w:customStyle="1" w:styleId="807AB22E7E8F408981FAD9AACF9CAFAB">
    <w:name w:val="807AB22E7E8F408981FAD9AACF9CAFAB"/>
    <w:rsid w:val="004E4A09"/>
    <w:pPr>
      <w:spacing w:after="0" w:line="240" w:lineRule="auto"/>
    </w:pPr>
    <w:rPr>
      <w:rFonts w:eastAsia="Times New Roman" w:cs="Times New Roman"/>
      <w:sz w:val="16"/>
      <w:szCs w:val="24"/>
    </w:rPr>
  </w:style>
  <w:style w:type="paragraph" w:customStyle="1" w:styleId="CB96A3E1F076484A820DE9C46EED8766">
    <w:name w:val="CB96A3E1F076484A820DE9C46EED8766"/>
    <w:rsid w:val="004E4A09"/>
    <w:pPr>
      <w:spacing w:after="0" w:line="240" w:lineRule="auto"/>
    </w:pPr>
    <w:rPr>
      <w:rFonts w:eastAsia="Times New Roman" w:cs="Times New Roman"/>
      <w:sz w:val="16"/>
      <w:szCs w:val="24"/>
    </w:rPr>
  </w:style>
  <w:style w:type="paragraph" w:customStyle="1" w:styleId="F00E30D19ED84F48B3B3BB5EAC534622">
    <w:name w:val="F00E30D19ED84F48B3B3BB5EAC534622"/>
    <w:rsid w:val="004E4A09"/>
    <w:pPr>
      <w:spacing w:after="0" w:line="240" w:lineRule="auto"/>
    </w:pPr>
    <w:rPr>
      <w:rFonts w:eastAsia="Times New Roman" w:cs="Times New Roman"/>
      <w:sz w:val="16"/>
      <w:szCs w:val="24"/>
    </w:rPr>
  </w:style>
  <w:style w:type="paragraph" w:customStyle="1" w:styleId="6789F7B32AC04EF4815092067414D4DB">
    <w:name w:val="6789F7B32AC04EF4815092067414D4DB"/>
    <w:rsid w:val="004E4A09"/>
    <w:pPr>
      <w:spacing w:after="0" w:line="240" w:lineRule="auto"/>
    </w:pPr>
    <w:rPr>
      <w:rFonts w:eastAsia="Times New Roman" w:cs="Times New Roman"/>
      <w:sz w:val="16"/>
      <w:szCs w:val="24"/>
    </w:rPr>
  </w:style>
  <w:style w:type="paragraph" w:customStyle="1" w:styleId="D47B09DA02AD48F1A55C16CA09148EEE">
    <w:name w:val="D47B09DA02AD48F1A55C16CA09148EEE"/>
    <w:rsid w:val="004E4A09"/>
    <w:pPr>
      <w:spacing w:after="0" w:line="240" w:lineRule="auto"/>
    </w:pPr>
    <w:rPr>
      <w:rFonts w:eastAsia="Times New Roman" w:cs="Times New Roman"/>
      <w:sz w:val="16"/>
      <w:szCs w:val="24"/>
    </w:rPr>
  </w:style>
  <w:style w:type="paragraph" w:customStyle="1" w:styleId="F0B2FF33B267469AB611A54989E9BC67">
    <w:name w:val="F0B2FF33B267469AB611A54989E9BC67"/>
    <w:rsid w:val="004E4A09"/>
    <w:pPr>
      <w:spacing w:after="0" w:line="240" w:lineRule="auto"/>
    </w:pPr>
    <w:rPr>
      <w:rFonts w:eastAsia="Times New Roman" w:cs="Times New Roman"/>
      <w:sz w:val="16"/>
      <w:szCs w:val="24"/>
    </w:rPr>
  </w:style>
  <w:style w:type="paragraph" w:customStyle="1" w:styleId="6B073E8B628E4710B5FCBE6CBEFAB4E4">
    <w:name w:val="6B073E8B628E4710B5FCBE6CBEFAB4E4"/>
    <w:rsid w:val="004E4A09"/>
    <w:pPr>
      <w:spacing w:after="0" w:line="240" w:lineRule="auto"/>
    </w:pPr>
    <w:rPr>
      <w:rFonts w:eastAsia="Times New Roman" w:cs="Times New Roman"/>
      <w:sz w:val="16"/>
      <w:szCs w:val="24"/>
    </w:rPr>
  </w:style>
  <w:style w:type="paragraph" w:customStyle="1" w:styleId="E9CD5151BC6A4734B00D339299C759D1">
    <w:name w:val="E9CD5151BC6A4734B00D339299C759D1"/>
    <w:rsid w:val="004E4A09"/>
    <w:pPr>
      <w:spacing w:after="0" w:line="240" w:lineRule="auto"/>
    </w:pPr>
    <w:rPr>
      <w:rFonts w:eastAsia="Times New Roman" w:cs="Times New Roman"/>
      <w:sz w:val="16"/>
      <w:szCs w:val="24"/>
    </w:rPr>
  </w:style>
  <w:style w:type="paragraph" w:customStyle="1" w:styleId="BB3E5502BD8040C6B768DDD47ABC792E">
    <w:name w:val="BB3E5502BD8040C6B768DDD47ABC792E"/>
    <w:rsid w:val="004E4A09"/>
    <w:pPr>
      <w:spacing w:after="0" w:line="240" w:lineRule="auto"/>
    </w:pPr>
    <w:rPr>
      <w:rFonts w:eastAsia="Times New Roman" w:cs="Times New Roman"/>
      <w:sz w:val="16"/>
      <w:szCs w:val="24"/>
    </w:rPr>
  </w:style>
  <w:style w:type="paragraph" w:customStyle="1" w:styleId="E9CF67EC6EF349A5B858687FEAE0C07A">
    <w:name w:val="E9CF67EC6EF349A5B858687FEAE0C07A"/>
    <w:rsid w:val="004E4A09"/>
    <w:pPr>
      <w:spacing w:after="0" w:line="240" w:lineRule="auto"/>
    </w:pPr>
    <w:rPr>
      <w:rFonts w:eastAsia="Times New Roman" w:cs="Times New Roman"/>
      <w:sz w:val="16"/>
      <w:szCs w:val="24"/>
    </w:rPr>
  </w:style>
  <w:style w:type="paragraph" w:customStyle="1" w:styleId="F674BC1B29C741A1A74EA14506C69F99">
    <w:name w:val="F674BC1B29C741A1A74EA14506C69F99"/>
    <w:rsid w:val="004E4A09"/>
    <w:pPr>
      <w:spacing w:after="0" w:line="240" w:lineRule="auto"/>
    </w:pPr>
    <w:rPr>
      <w:rFonts w:eastAsia="Times New Roman" w:cs="Times New Roman"/>
      <w:sz w:val="16"/>
      <w:szCs w:val="24"/>
    </w:rPr>
  </w:style>
  <w:style w:type="paragraph" w:customStyle="1" w:styleId="11864033531F4FD191595357E92F7C2D">
    <w:name w:val="11864033531F4FD191595357E92F7C2D"/>
    <w:rsid w:val="004E4A09"/>
    <w:pPr>
      <w:spacing w:after="0" w:line="240" w:lineRule="auto"/>
    </w:pPr>
    <w:rPr>
      <w:rFonts w:eastAsia="Times New Roman" w:cs="Times New Roman"/>
      <w:sz w:val="16"/>
      <w:szCs w:val="24"/>
    </w:rPr>
  </w:style>
  <w:style w:type="paragraph" w:customStyle="1" w:styleId="CA9A46AB0E0D4C90A83314D4098E1EDC">
    <w:name w:val="CA9A46AB0E0D4C90A83314D4098E1EDC"/>
    <w:rsid w:val="004E4A09"/>
    <w:pPr>
      <w:spacing w:after="0" w:line="240" w:lineRule="auto"/>
    </w:pPr>
    <w:rPr>
      <w:rFonts w:eastAsia="Times New Roman" w:cs="Times New Roman"/>
      <w:sz w:val="16"/>
      <w:szCs w:val="24"/>
    </w:rPr>
  </w:style>
  <w:style w:type="paragraph" w:customStyle="1" w:styleId="D333C5D2259B4D51B0F116F41ED95F7A">
    <w:name w:val="D333C5D2259B4D51B0F116F41ED95F7A"/>
    <w:rsid w:val="004E4A09"/>
    <w:pPr>
      <w:spacing w:after="0" w:line="240" w:lineRule="auto"/>
    </w:pPr>
    <w:rPr>
      <w:rFonts w:eastAsia="Times New Roman" w:cs="Times New Roman"/>
      <w:sz w:val="16"/>
      <w:szCs w:val="24"/>
    </w:rPr>
  </w:style>
  <w:style w:type="paragraph" w:customStyle="1" w:styleId="B2A2DAB634314DFE95CD1AA6204CFD3E">
    <w:name w:val="B2A2DAB634314DFE95CD1AA6204CFD3E"/>
    <w:rsid w:val="004E4A09"/>
    <w:pPr>
      <w:spacing w:after="0" w:line="240" w:lineRule="auto"/>
    </w:pPr>
    <w:rPr>
      <w:rFonts w:eastAsia="Times New Roman" w:cs="Times New Roman"/>
      <w:sz w:val="16"/>
      <w:szCs w:val="24"/>
    </w:rPr>
  </w:style>
  <w:style w:type="paragraph" w:customStyle="1" w:styleId="79F6789FD74D45A09420F5D91DABB055">
    <w:name w:val="79F6789FD74D45A09420F5D91DABB055"/>
    <w:rsid w:val="004E4A09"/>
    <w:pPr>
      <w:spacing w:after="0" w:line="240" w:lineRule="auto"/>
    </w:pPr>
    <w:rPr>
      <w:rFonts w:eastAsia="Times New Roman" w:cs="Times New Roman"/>
      <w:sz w:val="16"/>
      <w:szCs w:val="24"/>
    </w:rPr>
  </w:style>
  <w:style w:type="paragraph" w:customStyle="1" w:styleId="B7938E5368D24AD0BD96BF071E583C10">
    <w:name w:val="B7938E5368D24AD0BD96BF071E583C10"/>
    <w:rsid w:val="004E4A09"/>
    <w:pPr>
      <w:spacing w:after="0" w:line="240" w:lineRule="auto"/>
    </w:pPr>
    <w:rPr>
      <w:rFonts w:eastAsia="Times New Roman" w:cs="Times New Roman"/>
      <w:sz w:val="16"/>
      <w:szCs w:val="24"/>
    </w:rPr>
  </w:style>
  <w:style w:type="paragraph" w:customStyle="1" w:styleId="79999BC2FB7943CAB4BF66A48EBEDCFD">
    <w:name w:val="79999BC2FB7943CAB4BF66A48EBEDCFD"/>
    <w:rsid w:val="004E4A09"/>
    <w:pPr>
      <w:spacing w:after="0" w:line="240" w:lineRule="auto"/>
    </w:pPr>
    <w:rPr>
      <w:rFonts w:eastAsia="Times New Roman" w:cs="Times New Roman"/>
      <w:sz w:val="16"/>
      <w:szCs w:val="24"/>
    </w:rPr>
  </w:style>
  <w:style w:type="paragraph" w:customStyle="1" w:styleId="D456746F72124124B4F4EF1ADAC22549">
    <w:name w:val="D456746F72124124B4F4EF1ADAC22549"/>
    <w:rsid w:val="004E4A09"/>
    <w:pPr>
      <w:spacing w:after="0" w:line="240" w:lineRule="auto"/>
    </w:pPr>
    <w:rPr>
      <w:rFonts w:eastAsia="Times New Roman" w:cs="Times New Roman"/>
      <w:sz w:val="16"/>
      <w:szCs w:val="24"/>
    </w:rPr>
  </w:style>
  <w:style w:type="paragraph" w:customStyle="1" w:styleId="56303BC938694930967261D8B00F8653">
    <w:name w:val="56303BC938694930967261D8B00F8653"/>
    <w:rsid w:val="004E4A09"/>
    <w:pPr>
      <w:spacing w:after="0" w:line="240" w:lineRule="auto"/>
    </w:pPr>
    <w:rPr>
      <w:rFonts w:eastAsia="Times New Roman" w:cs="Times New Roman"/>
      <w:sz w:val="16"/>
      <w:szCs w:val="24"/>
    </w:rPr>
  </w:style>
  <w:style w:type="paragraph" w:customStyle="1" w:styleId="98EB9C4A2FB44CB9A41D5C5B0957FF212">
    <w:name w:val="98EB9C4A2FB44CB9A41D5C5B0957FF212"/>
    <w:rsid w:val="004E4A09"/>
    <w:pPr>
      <w:spacing w:after="0" w:line="240" w:lineRule="auto"/>
    </w:pPr>
    <w:rPr>
      <w:rFonts w:eastAsia="Times New Roman" w:cs="Times New Roman"/>
      <w:sz w:val="16"/>
      <w:szCs w:val="24"/>
    </w:rPr>
  </w:style>
  <w:style w:type="paragraph" w:customStyle="1" w:styleId="DF24C2B0D24A49C7AEC558777F7BB32E2">
    <w:name w:val="DF24C2B0D24A49C7AEC558777F7BB32E2"/>
    <w:rsid w:val="004E4A09"/>
    <w:pPr>
      <w:spacing w:after="0" w:line="240" w:lineRule="auto"/>
    </w:pPr>
    <w:rPr>
      <w:rFonts w:eastAsia="Times New Roman" w:cs="Times New Roman"/>
      <w:sz w:val="16"/>
      <w:szCs w:val="24"/>
    </w:rPr>
  </w:style>
  <w:style w:type="paragraph" w:customStyle="1" w:styleId="979F88B04AEB4B4F9B4ED79F17C6E47D1">
    <w:name w:val="979F88B04AEB4B4F9B4ED79F17C6E47D1"/>
    <w:rsid w:val="004E4A09"/>
    <w:pPr>
      <w:spacing w:after="0" w:line="240" w:lineRule="auto"/>
    </w:pPr>
    <w:rPr>
      <w:rFonts w:eastAsia="Times New Roman" w:cs="Times New Roman"/>
      <w:sz w:val="16"/>
      <w:szCs w:val="24"/>
    </w:rPr>
  </w:style>
  <w:style w:type="paragraph" w:customStyle="1" w:styleId="B41A5FB60CD94A269A8FFB996D4035771">
    <w:name w:val="B41A5FB60CD94A269A8FFB996D4035771"/>
    <w:rsid w:val="004E4A09"/>
    <w:pPr>
      <w:spacing w:after="0" w:line="240" w:lineRule="auto"/>
    </w:pPr>
    <w:rPr>
      <w:rFonts w:eastAsia="Times New Roman" w:cs="Times New Roman"/>
      <w:sz w:val="16"/>
      <w:szCs w:val="24"/>
    </w:rPr>
  </w:style>
  <w:style w:type="paragraph" w:customStyle="1" w:styleId="E7885EC76DE747DCAEF6DBD84E9C1A2B1">
    <w:name w:val="E7885EC76DE747DCAEF6DBD84E9C1A2B1"/>
    <w:rsid w:val="004E4A09"/>
    <w:pPr>
      <w:spacing w:after="0" w:line="240" w:lineRule="auto"/>
    </w:pPr>
    <w:rPr>
      <w:rFonts w:eastAsia="Times New Roman" w:cs="Times New Roman"/>
      <w:sz w:val="16"/>
      <w:szCs w:val="24"/>
    </w:rPr>
  </w:style>
  <w:style w:type="paragraph" w:customStyle="1" w:styleId="A2DDC94A215E41EE8A7CEE2395B8EF0C1">
    <w:name w:val="A2DDC94A215E41EE8A7CEE2395B8EF0C1"/>
    <w:rsid w:val="004E4A09"/>
    <w:pPr>
      <w:spacing w:after="0" w:line="240" w:lineRule="auto"/>
    </w:pPr>
    <w:rPr>
      <w:rFonts w:eastAsia="Times New Roman" w:cs="Times New Roman"/>
      <w:sz w:val="16"/>
      <w:szCs w:val="24"/>
    </w:rPr>
  </w:style>
  <w:style w:type="paragraph" w:customStyle="1" w:styleId="0A030DD2E85D4A7EBE3E6A9A13730F821">
    <w:name w:val="0A030DD2E85D4A7EBE3E6A9A13730F821"/>
    <w:rsid w:val="004E4A09"/>
    <w:pPr>
      <w:spacing w:after="0" w:line="240" w:lineRule="auto"/>
    </w:pPr>
    <w:rPr>
      <w:rFonts w:eastAsia="Times New Roman" w:cs="Times New Roman"/>
      <w:sz w:val="16"/>
      <w:szCs w:val="24"/>
    </w:rPr>
  </w:style>
  <w:style w:type="paragraph" w:customStyle="1" w:styleId="20B7830048FA4A58B6EDEED52846B2A91">
    <w:name w:val="20B7830048FA4A58B6EDEED52846B2A91"/>
    <w:rsid w:val="004E4A09"/>
    <w:pPr>
      <w:spacing w:after="0" w:line="240" w:lineRule="auto"/>
    </w:pPr>
    <w:rPr>
      <w:rFonts w:eastAsia="Times New Roman" w:cs="Times New Roman"/>
      <w:sz w:val="16"/>
      <w:szCs w:val="24"/>
    </w:rPr>
  </w:style>
  <w:style w:type="paragraph" w:customStyle="1" w:styleId="718BB05F7467419CB24FC3B3E14B29961">
    <w:name w:val="718BB05F7467419CB24FC3B3E14B29961"/>
    <w:rsid w:val="004E4A09"/>
    <w:pPr>
      <w:spacing w:after="0" w:line="240" w:lineRule="auto"/>
    </w:pPr>
    <w:rPr>
      <w:rFonts w:eastAsia="Times New Roman" w:cs="Times New Roman"/>
      <w:sz w:val="16"/>
      <w:szCs w:val="24"/>
    </w:rPr>
  </w:style>
  <w:style w:type="paragraph" w:customStyle="1" w:styleId="2A37F7D30048448CA258BF4011DC028A1">
    <w:name w:val="2A37F7D30048448CA258BF4011DC028A1"/>
    <w:rsid w:val="004E4A09"/>
    <w:pPr>
      <w:spacing w:after="0" w:line="240" w:lineRule="auto"/>
    </w:pPr>
    <w:rPr>
      <w:rFonts w:eastAsia="Times New Roman" w:cs="Times New Roman"/>
      <w:sz w:val="16"/>
      <w:szCs w:val="24"/>
    </w:rPr>
  </w:style>
  <w:style w:type="paragraph" w:customStyle="1" w:styleId="6BA89FEE47A64A94A0253508E613745A1">
    <w:name w:val="6BA89FEE47A64A94A0253508E613745A1"/>
    <w:rsid w:val="004E4A09"/>
    <w:pPr>
      <w:spacing w:after="0" w:line="240" w:lineRule="auto"/>
    </w:pPr>
    <w:rPr>
      <w:rFonts w:eastAsia="Times New Roman" w:cs="Times New Roman"/>
      <w:sz w:val="16"/>
      <w:szCs w:val="24"/>
    </w:rPr>
  </w:style>
  <w:style w:type="paragraph" w:customStyle="1" w:styleId="5801E561DDB247AEB0508AFC02EC6FF41">
    <w:name w:val="5801E561DDB247AEB0508AFC02EC6FF41"/>
    <w:rsid w:val="004E4A09"/>
    <w:pPr>
      <w:spacing w:after="0" w:line="240" w:lineRule="auto"/>
    </w:pPr>
    <w:rPr>
      <w:rFonts w:eastAsia="Times New Roman" w:cs="Times New Roman"/>
      <w:sz w:val="16"/>
      <w:szCs w:val="24"/>
    </w:rPr>
  </w:style>
  <w:style w:type="paragraph" w:customStyle="1" w:styleId="E0E11D7654144A8A88AEF1A725BDB4421">
    <w:name w:val="E0E11D7654144A8A88AEF1A725BDB4421"/>
    <w:rsid w:val="004E4A09"/>
    <w:pPr>
      <w:spacing w:after="0" w:line="240" w:lineRule="auto"/>
    </w:pPr>
    <w:rPr>
      <w:rFonts w:eastAsia="Times New Roman" w:cs="Times New Roman"/>
      <w:sz w:val="16"/>
      <w:szCs w:val="24"/>
    </w:rPr>
  </w:style>
  <w:style w:type="paragraph" w:customStyle="1" w:styleId="467B3853A7094A46AC5EC868E67D714B1">
    <w:name w:val="467B3853A7094A46AC5EC868E67D714B1"/>
    <w:rsid w:val="004E4A09"/>
    <w:pPr>
      <w:spacing w:after="0" w:line="240" w:lineRule="auto"/>
    </w:pPr>
    <w:rPr>
      <w:rFonts w:eastAsia="Times New Roman" w:cs="Times New Roman"/>
      <w:sz w:val="16"/>
      <w:szCs w:val="24"/>
    </w:rPr>
  </w:style>
  <w:style w:type="paragraph" w:customStyle="1" w:styleId="7DF680EBA4654987B2E30274F60FE8EA1">
    <w:name w:val="7DF680EBA4654987B2E30274F60FE8EA1"/>
    <w:rsid w:val="004E4A09"/>
    <w:pPr>
      <w:spacing w:after="0" w:line="240" w:lineRule="auto"/>
    </w:pPr>
    <w:rPr>
      <w:rFonts w:eastAsia="Times New Roman" w:cs="Times New Roman"/>
      <w:sz w:val="16"/>
      <w:szCs w:val="24"/>
    </w:rPr>
  </w:style>
  <w:style w:type="paragraph" w:customStyle="1" w:styleId="A1CE2CC67A9E4F73A116C08BC92CF6721">
    <w:name w:val="A1CE2CC67A9E4F73A116C08BC92CF6721"/>
    <w:rsid w:val="004E4A09"/>
    <w:pPr>
      <w:spacing w:after="0" w:line="240" w:lineRule="auto"/>
    </w:pPr>
    <w:rPr>
      <w:rFonts w:eastAsia="Times New Roman" w:cs="Times New Roman"/>
      <w:sz w:val="16"/>
      <w:szCs w:val="24"/>
    </w:rPr>
  </w:style>
  <w:style w:type="paragraph" w:customStyle="1" w:styleId="84D6800B2F594F0AA9C84A2EFFCB93EA1">
    <w:name w:val="84D6800B2F594F0AA9C84A2EFFCB93EA1"/>
    <w:rsid w:val="004E4A09"/>
    <w:pPr>
      <w:spacing w:after="0" w:line="240" w:lineRule="auto"/>
    </w:pPr>
    <w:rPr>
      <w:rFonts w:eastAsia="Times New Roman" w:cs="Times New Roman"/>
      <w:sz w:val="16"/>
      <w:szCs w:val="24"/>
    </w:rPr>
  </w:style>
  <w:style w:type="paragraph" w:customStyle="1" w:styleId="A5A836F2FB0F46A8B1ADE1A932325C431">
    <w:name w:val="A5A836F2FB0F46A8B1ADE1A932325C431"/>
    <w:rsid w:val="004E4A09"/>
    <w:pPr>
      <w:spacing w:after="0" w:line="240" w:lineRule="auto"/>
    </w:pPr>
    <w:rPr>
      <w:rFonts w:eastAsia="Times New Roman" w:cs="Times New Roman"/>
      <w:sz w:val="16"/>
      <w:szCs w:val="24"/>
    </w:rPr>
  </w:style>
  <w:style w:type="paragraph" w:customStyle="1" w:styleId="997EE870F9EA454BB3DA73EC7D8E51021">
    <w:name w:val="997EE870F9EA454BB3DA73EC7D8E51021"/>
    <w:rsid w:val="004E4A09"/>
    <w:pPr>
      <w:spacing w:after="0" w:line="240" w:lineRule="auto"/>
    </w:pPr>
    <w:rPr>
      <w:rFonts w:eastAsia="Times New Roman" w:cs="Times New Roman"/>
      <w:sz w:val="16"/>
      <w:szCs w:val="24"/>
    </w:rPr>
  </w:style>
  <w:style w:type="paragraph" w:customStyle="1" w:styleId="4C9E097B0F1144F1A5706EE4328683741">
    <w:name w:val="4C9E097B0F1144F1A5706EE4328683741"/>
    <w:rsid w:val="004E4A09"/>
    <w:pPr>
      <w:spacing w:after="0" w:line="240" w:lineRule="auto"/>
    </w:pPr>
    <w:rPr>
      <w:rFonts w:eastAsia="Times New Roman" w:cs="Times New Roman"/>
      <w:sz w:val="16"/>
      <w:szCs w:val="24"/>
    </w:rPr>
  </w:style>
  <w:style w:type="paragraph" w:customStyle="1" w:styleId="35E69F34F4EE4A01B20BEFD44BD45FD31">
    <w:name w:val="35E69F34F4EE4A01B20BEFD44BD45FD31"/>
    <w:rsid w:val="004E4A09"/>
    <w:pPr>
      <w:spacing w:after="0" w:line="240" w:lineRule="auto"/>
    </w:pPr>
    <w:rPr>
      <w:rFonts w:eastAsia="Times New Roman" w:cs="Times New Roman"/>
      <w:sz w:val="16"/>
      <w:szCs w:val="24"/>
    </w:rPr>
  </w:style>
  <w:style w:type="paragraph" w:customStyle="1" w:styleId="92321C7EDE77494EABC4B0DFB88AAD4C1">
    <w:name w:val="92321C7EDE77494EABC4B0DFB88AAD4C1"/>
    <w:rsid w:val="004E4A09"/>
    <w:pPr>
      <w:spacing w:after="0" w:line="240" w:lineRule="auto"/>
    </w:pPr>
    <w:rPr>
      <w:rFonts w:eastAsia="Times New Roman" w:cs="Times New Roman"/>
      <w:sz w:val="16"/>
      <w:szCs w:val="24"/>
    </w:rPr>
  </w:style>
  <w:style w:type="paragraph" w:customStyle="1" w:styleId="397849DF64474A11A79425B59B83721E1">
    <w:name w:val="397849DF64474A11A79425B59B83721E1"/>
    <w:rsid w:val="004E4A09"/>
    <w:pPr>
      <w:spacing w:after="0" w:line="240" w:lineRule="auto"/>
    </w:pPr>
    <w:rPr>
      <w:rFonts w:eastAsia="Times New Roman" w:cs="Times New Roman"/>
      <w:sz w:val="16"/>
      <w:szCs w:val="24"/>
    </w:rPr>
  </w:style>
  <w:style w:type="paragraph" w:customStyle="1" w:styleId="3EB1B168F8DB4C348539F3BAC86FC4FE1">
    <w:name w:val="3EB1B168F8DB4C348539F3BAC86FC4FE1"/>
    <w:rsid w:val="004E4A09"/>
    <w:pPr>
      <w:spacing w:after="0" w:line="240" w:lineRule="auto"/>
    </w:pPr>
    <w:rPr>
      <w:rFonts w:eastAsia="Times New Roman" w:cs="Times New Roman"/>
      <w:sz w:val="16"/>
      <w:szCs w:val="24"/>
    </w:rPr>
  </w:style>
  <w:style w:type="paragraph" w:customStyle="1" w:styleId="9EE99D3422F44103A905C9C2DC287B011">
    <w:name w:val="9EE99D3422F44103A905C9C2DC287B011"/>
    <w:rsid w:val="004E4A09"/>
    <w:pPr>
      <w:spacing w:after="0" w:line="240" w:lineRule="auto"/>
    </w:pPr>
    <w:rPr>
      <w:rFonts w:eastAsia="Times New Roman" w:cs="Times New Roman"/>
      <w:sz w:val="16"/>
      <w:szCs w:val="24"/>
    </w:rPr>
  </w:style>
  <w:style w:type="paragraph" w:customStyle="1" w:styleId="742A98FFCB694DAE847B5DFBB511D66F1">
    <w:name w:val="742A98FFCB694DAE847B5DFBB511D66F1"/>
    <w:rsid w:val="004E4A09"/>
    <w:pPr>
      <w:spacing w:after="0" w:line="240" w:lineRule="auto"/>
    </w:pPr>
    <w:rPr>
      <w:rFonts w:eastAsia="Times New Roman" w:cs="Times New Roman"/>
      <w:sz w:val="16"/>
      <w:szCs w:val="24"/>
    </w:rPr>
  </w:style>
  <w:style w:type="paragraph" w:customStyle="1" w:styleId="2FC1CA05A5C94039A17430B02717131A1">
    <w:name w:val="2FC1CA05A5C94039A17430B02717131A1"/>
    <w:rsid w:val="004E4A09"/>
    <w:pPr>
      <w:spacing w:after="0" w:line="240" w:lineRule="auto"/>
    </w:pPr>
    <w:rPr>
      <w:rFonts w:eastAsia="Times New Roman" w:cs="Times New Roman"/>
      <w:sz w:val="16"/>
      <w:szCs w:val="24"/>
    </w:rPr>
  </w:style>
  <w:style w:type="paragraph" w:customStyle="1" w:styleId="24F8D77523C746A8A846F67007337A1F1">
    <w:name w:val="24F8D77523C746A8A846F67007337A1F1"/>
    <w:rsid w:val="004E4A09"/>
    <w:pPr>
      <w:spacing w:after="0" w:line="240" w:lineRule="auto"/>
    </w:pPr>
    <w:rPr>
      <w:rFonts w:eastAsia="Times New Roman" w:cs="Times New Roman"/>
      <w:sz w:val="16"/>
      <w:szCs w:val="24"/>
    </w:rPr>
  </w:style>
  <w:style w:type="paragraph" w:customStyle="1" w:styleId="1309C7292535445AAB8B605222059E661">
    <w:name w:val="1309C7292535445AAB8B605222059E661"/>
    <w:rsid w:val="004E4A09"/>
    <w:pPr>
      <w:spacing w:after="0" w:line="240" w:lineRule="auto"/>
    </w:pPr>
    <w:rPr>
      <w:rFonts w:eastAsia="Times New Roman" w:cs="Times New Roman"/>
      <w:sz w:val="16"/>
      <w:szCs w:val="24"/>
    </w:rPr>
  </w:style>
  <w:style w:type="paragraph" w:customStyle="1" w:styleId="807AB22E7E8F408981FAD9AACF9CAFAB1">
    <w:name w:val="807AB22E7E8F408981FAD9AACF9CAFAB1"/>
    <w:rsid w:val="004E4A09"/>
    <w:pPr>
      <w:spacing w:after="0" w:line="240" w:lineRule="auto"/>
    </w:pPr>
    <w:rPr>
      <w:rFonts w:eastAsia="Times New Roman" w:cs="Times New Roman"/>
      <w:sz w:val="16"/>
      <w:szCs w:val="24"/>
    </w:rPr>
  </w:style>
  <w:style w:type="paragraph" w:customStyle="1" w:styleId="CB96A3E1F076484A820DE9C46EED87661">
    <w:name w:val="CB96A3E1F076484A820DE9C46EED87661"/>
    <w:rsid w:val="004E4A09"/>
    <w:pPr>
      <w:spacing w:after="0" w:line="240" w:lineRule="auto"/>
    </w:pPr>
    <w:rPr>
      <w:rFonts w:eastAsia="Times New Roman" w:cs="Times New Roman"/>
      <w:sz w:val="16"/>
      <w:szCs w:val="24"/>
    </w:rPr>
  </w:style>
  <w:style w:type="paragraph" w:customStyle="1" w:styleId="F00E30D19ED84F48B3B3BB5EAC5346221">
    <w:name w:val="F00E30D19ED84F48B3B3BB5EAC5346221"/>
    <w:rsid w:val="004E4A09"/>
    <w:pPr>
      <w:spacing w:after="0" w:line="240" w:lineRule="auto"/>
    </w:pPr>
    <w:rPr>
      <w:rFonts w:eastAsia="Times New Roman" w:cs="Times New Roman"/>
      <w:sz w:val="16"/>
      <w:szCs w:val="24"/>
    </w:rPr>
  </w:style>
  <w:style w:type="paragraph" w:customStyle="1" w:styleId="6789F7B32AC04EF4815092067414D4DB1">
    <w:name w:val="6789F7B32AC04EF4815092067414D4DB1"/>
    <w:rsid w:val="004E4A09"/>
    <w:pPr>
      <w:spacing w:after="0" w:line="240" w:lineRule="auto"/>
    </w:pPr>
    <w:rPr>
      <w:rFonts w:eastAsia="Times New Roman" w:cs="Times New Roman"/>
      <w:sz w:val="16"/>
      <w:szCs w:val="24"/>
    </w:rPr>
  </w:style>
  <w:style w:type="paragraph" w:customStyle="1" w:styleId="D47B09DA02AD48F1A55C16CA09148EEE1">
    <w:name w:val="D47B09DA02AD48F1A55C16CA09148EEE1"/>
    <w:rsid w:val="004E4A09"/>
    <w:pPr>
      <w:spacing w:after="0" w:line="240" w:lineRule="auto"/>
    </w:pPr>
    <w:rPr>
      <w:rFonts w:eastAsia="Times New Roman" w:cs="Times New Roman"/>
      <w:sz w:val="16"/>
      <w:szCs w:val="24"/>
    </w:rPr>
  </w:style>
  <w:style w:type="paragraph" w:customStyle="1" w:styleId="F0B2FF33B267469AB611A54989E9BC671">
    <w:name w:val="F0B2FF33B267469AB611A54989E9BC671"/>
    <w:rsid w:val="004E4A09"/>
    <w:pPr>
      <w:spacing w:after="0" w:line="240" w:lineRule="auto"/>
    </w:pPr>
    <w:rPr>
      <w:rFonts w:eastAsia="Times New Roman" w:cs="Times New Roman"/>
      <w:sz w:val="16"/>
      <w:szCs w:val="24"/>
    </w:rPr>
  </w:style>
  <w:style w:type="paragraph" w:customStyle="1" w:styleId="6B073E8B628E4710B5FCBE6CBEFAB4E41">
    <w:name w:val="6B073E8B628E4710B5FCBE6CBEFAB4E41"/>
    <w:rsid w:val="004E4A09"/>
    <w:pPr>
      <w:spacing w:after="0" w:line="240" w:lineRule="auto"/>
    </w:pPr>
    <w:rPr>
      <w:rFonts w:eastAsia="Times New Roman" w:cs="Times New Roman"/>
      <w:sz w:val="16"/>
      <w:szCs w:val="24"/>
    </w:rPr>
  </w:style>
  <w:style w:type="paragraph" w:customStyle="1" w:styleId="E9CD5151BC6A4734B00D339299C759D11">
    <w:name w:val="E9CD5151BC6A4734B00D339299C759D11"/>
    <w:rsid w:val="004E4A09"/>
    <w:pPr>
      <w:spacing w:after="0" w:line="240" w:lineRule="auto"/>
    </w:pPr>
    <w:rPr>
      <w:rFonts w:eastAsia="Times New Roman" w:cs="Times New Roman"/>
      <w:sz w:val="16"/>
      <w:szCs w:val="24"/>
    </w:rPr>
  </w:style>
  <w:style w:type="paragraph" w:customStyle="1" w:styleId="BB3E5502BD8040C6B768DDD47ABC792E1">
    <w:name w:val="BB3E5502BD8040C6B768DDD47ABC792E1"/>
    <w:rsid w:val="004E4A09"/>
    <w:pPr>
      <w:spacing w:after="0" w:line="240" w:lineRule="auto"/>
    </w:pPr>
    <w:rPr>
      <w:rFonts w:eastAsia="Times New Roman" w:cs="Times New Roman"/>
      <w:sz w:val="16"/>
      <w:szCs w:val="24"/>
    </w:rPr>
  </w:style>
  <w:style w:type="paragraph" w:customStyle="1" w:styleId="E9CF67EC6EF349A5B858687FEAE0C07A1">
    <w:name w:val="E9CF67EC6EF349A5B858687FEAE0C07A1"/>
    <w:rsid w:val="004E4A09"/>
    <w:pPr>
      <w:spacing w:after="0" w:line="240" w:lineRule="auto"/>
    </w:pPr>
    <w:rPr>
      <w:rFonts w:eastAsia="Times New Roman" w:cs="Times New Roman"/>
      <w:sz w:val="16"/>
      <w:szCs w:val="24"/>
    </w:rPr>
  </w:style>
  <w:style w:type="paragraph" w:customStyle="1" w:styleId="F674BC1B29C741A1A74EA14506C69F991">
    <w:name w:val="F674BC1B29C741A1A74EA14506C69F991"/>
    <w:rsid w:val="004E4A09"/>
    <w:pPr>
      <w:spacing w:after="0" w:line="240" w:lineRule="auto"/>
    </w:pPr>
    <w:rPr>
      <w:rFonts w:eastAsia="Times New Roman" w:cs="Times New Roman"/>
      <w:sz w:val="16"/>
      <w:szCs w:val="24"/>
    </w:rPr>
  </w:style>
  <w:style w:type="paragraph" w:customStyle="1" w:styleId="11864033531F4FD191595357E92F7C2D1">
    <w:name w:val="11864033531F4FD191595357E92F7C2D1"/>
    <w:rsid w:val="004E4A09"/>
    <w:pPr>
      <w:spacing w:after="0" w:line="240" w:lineRule="auto"/>
    </w:pPr>
    <w:rPr>
      <w:rFonts w:eastAsia="Times New Roman" w:cs="Times New Roman"/>
      <w:sz w:val="16"/>
      <w:szCs w:val="24"/>
    </w:rPr>
  </w:style>
  <w:style w:type="paragraph" w:customStyle="1" w:styleId="CA9A46AB0E0D4C90A83314D4098E1EDC1">
    <w:name w:val="CA9A46AB0E0D4C90A83314D4098E1EDC1"/>
    <w:rsid w:val="004E4A09"/>
    <w:pPr>
      <w:spacing w:after="0" w:line="240" w:lineRule="auto"/>
    </w:pPr>
    <w:rPr>
      <w:rFonts w:eastAsia="Times New Roman" w:cs="Times New Roman"/>
      <w:sz w:val="16"/>
      <w:szCs w:val="24"/>
    </w:rPr>
  </w:style>
  <w:style w:type="paragraph" w:customStyle="1" w:styleId="D333C5D2259B4D51B0F116F41ED95F7A1">
    <w:name w:val="D333C5D2259B4D51B0F116F41ED95F7A1"/>
    <w:rsid w:val="004E4A09"/>
    <w:pPr>
      <w:spacing w:after="0" w:line="240" w:lineRule="auto"/>
    </w:pPr>
    <w:rPr>
      <w:rFonts w:eastAsia="Times New Roman" w:cs="Times New Roman"/>
      <w:sz w:val="16"/>
      <w:szCs w:val="24"/>
    </w:rPr>
  </w:style>
  <w:style w:type="paragraph" w:customStyle="1" w:styleId="B2A2DAB634314DFE95CD1AA6204CFD3E1">
    <w:name w:val="B2A2DAB634314DFE95CD1AA6204CFD3E1"/>
    <w:rsid w:val="004E4A09"/>
    <w:pPr>
      <w:spacing w:after="0" w:line="240" w:lineRule="auto"/>
    </w:pPr>
    <w:rPr>
      <w:rFonts w:eastAsia="Times New Roman" w:cs="Times New Roman"/>
      <w:sz w:val="16"/>
      <w:szCs w:val="24"/>
    </w:rPr>
  </w:style>
  <w:style w:type="paragraph" w:customStyle="1" w:styleId="79F6789FD74D45A09420F5D91DABB0551">
    <w:name w:val="79F6789FD74D45A09420F5D91DABB0551"/>
    <w:rsid w:val="004E4A09"/>
    <w:pPr>
      <w:spacing w:after="0" w:line="240" w:lineRule="auto"/>
    </w:pPr>
    <w:rPr>
      <w:rFonts w:eastAsia="Times New Roman" w:cs="Times New Roman"/>
      <w:sz w:val="16"/>
      <w:szCs w:val="24"/>
    </w:rPr>
  </w:style>
  <w:style w:type="paragraph" w:customStyle="1" w:styleId="B7938E5368D24AD0BD96BF071E583C101">
    <w:name w:val="B7938E5368D24AD0BD96BF071E583C101"/>
    <w:rsid w:val="004E4A09"/>
    <w:pPr>
      <w:spacing w:after="0" w:line="240" w:lineRule="auto"/>
    </w:pPr>
    <w:rPr>
      <w:rFonts w:eastAsia="Times New Roman" w:cs="Times New Roman"/>
      <w:sz w:val="16"/>
      <w:szCs w:val="24"/>
    </w:rPr>
  </w:style>
  <w:style w:type="paragraph" w:customStyle="1" w:styleId="79999BC2FB7943CAB4BF66A48EBEDCFD1">
    <w:name w:val="79999BC2FB7943CAB4BF66A48EBEDCFD1"/>
    <w:rsid w:val="004E4A09"/>
    <w:pPr>
      <w:spacing w:after="0" w:line="240" w:lineRule="auto"/>
    </w:pPr>
    <w:rPr>
      <w:rFonts w:eastAsia="Times New Roman" w:cs="Times New Roman"/>
      <w:sz w:val="16"/>
      <w:szCs w:val="24"/>
    </w:rPr>
  </w:style>
  <w:style w:type="paragraph" w:customStyle="1" w:styleId="D456746F72124124B4F4EF1ADAC225491">
    <w:name w:val="D456746F72124124B4F4EF1ADAC225491"/>
    <w:rsid w:val="004E4A09"/>
    <w:pPr>
      <w:spacing w:after="0" w:line="240" w:lineRule="auto"/>
    </w:pPr>
    <w:rPr>
      <w:rFonts w:eastAsia="Times New Roman" w:cs="Times New Roman"/>
      <w:sz w:val="16"/>
      <w:szCs w:val="24"/>
    </w:rPr>
  </w:style>
  <w:style w:type="paragraph" w:customStyle="1" w:styleId="56303BC938694930967261D8B00F86531">
    <w:name w:val="56303BC938694930967261D8B00F86531"/>
    <w:rsid w:val="004E4A09"/>
    <w:pPr>
      <w:spacing w:after="0" w:line="240" w:lineRule="auto"/>
    </w:pPr>
    <w:rPr>
      <w:rFonts w:eastAsia="Times New Roman" w:cs="Times New Roman"/>
      <w:sz w:val="16"/>
      <w:szCs w:val="24"/>
    </w:rPr>
  </w:style>
  <w:style w:type="paragraph" w:customStyle="1" w:styleId="D6907EF79A754E938310074D986B1622">
    <w:name w:val="D6907EF79A754E938310074D986B1622"/>
    <w:rsid w:val="004E4A09"/>
    <w:pPr>
      <w:spacing w:after="0" w:line="240" w:lineRule="auto"/>
    </w:pPr>
    <w:rPr>
      <w:rFonts w:eastAsia="Times New Roman" w:cs="Times New Roman"/>
      <w:sz w:val="16"/>
      <w:szCs w:val="24"/>
    </w:rPr>
  </w:style>
  <w:style w:type="paragraph" w:customStyle="1" w:styleId="54C80CF678684ACA96A3501758AAF46C">
    <w:name w:val="54C80CF678684ACA96A3501758AAF46C"/>
    <w:rsid w:val="004E4A09"/>
    <w:pPr>
      <w:spacing w:after="0" w:line="240" w:lineRule="auto"/>
    </w:pPr>
    <w:rPr>
      <w:rFonts w:eastAsia="Times New Roman" w:cs="Times New Roman"/>
      <w:sz w:val="16"/>
      <w:szCs w:val="24"/>
    </w:rPr>
  </w:style>
  <w:style w:type="paragraph" w:customStyle="1" w:styleId="19933EDA2DFB42E7B3D01F958184D8DD">
    <w:name w:val="19933EDA2DFB42E7B3D01F958184D8DD"/>
    <w:rsid w:val="004E4A09"/>
    <w:pPr>
      <w:spacing w:after="0" w:line="240" w:lineRule="auto"/>
    </w:pPr>
    <w:rPr>
      <w:rFonts w:eastAsia="Times New Roman" w:cs="Times New Roman"/>
      <w:sz w:val="16"/>
      <w:szCs w:val="24"/>
    </w:rPr>
  </w:style>
  <w:style w:type="paragraph" w:customStyle="1" w:styleId="5C5E16CC883E4F7E830AFAA90CAD0172">
    <w:name w:val="5C5E16CC883E4F7E830AFAA90CAD0172"/>
    <w:rsid w:val="004E4A09"/>
    <w:pPr>
      <w:spacing w:after="0" w:line="240" w:lineRule="auto"/>
    </w:pPr>
    <w:rPr>
      <w:rFonts w:eastAsia="Times New Roman" w:cs="Times New Roman"/>
      <w:sz w:val="16"/>
      <w:szCs w:val="24"/>
    </w:rPr>
  </w:style>
  <w:style w:type="paragraph" w:customStyle="1" w:styleId="2216CE4271D54B0FAAC25D6988623E55">
    <w:name w:val="2216CE4271D54B0FAAC25D6988623E55"/>
    <w:rsid w:val="004E4A09"/>
    <w:pPr>
      <w:spacing w:after="0" w:line="240" w:lineRule="auto"/>
    </w:pPr>
    <w:rPr>
      <w:rFonts w:eastAsia="Times New Roman" w:cs="Times New Roman"/>
      <w:sz w:val="16"/>
      <w:szCs w:val="24"/>
    </w:rPr>
  </w:style>
  <w:style w:type="paragraph" w:customStyle="1" w:styleId="F954196354A648ED86A4591E22979A04">
    <w:name w:val="F954196354A648ED86A4591E22979A04"/>
    <w:rsid w:val="004E4A09"/>
    <w:pPr>
      <w:spacing w:after="0" w:line="240" w:lineRule="auto"/>
    </w:pPr>
    <w:rPr>
      <w:rFonts w:eastAsia="Times New Roman" w:cs="Times New Roman"/>
      <w:sz w:val="16"/>
      <w:szCs w:val="24"/>
    </w:rPr>
  </w:style>
  <w:style w:type="paragraph" w:customStyle="1" w:styleId="0961523DCE394D6F99D6A80AFD261A6C">
    <w:name w:val="0961523DCE394D6F99D6A80AFD261A6C"/>
    <w:rsid w:val="004E4A09"/>
    <w:pPr>
      <w:spacing w:after="0" w:line="240" w:lineRule="auto"/>
    </w:pPr>
    <w:rPr>
      <w:rFonts w:eastAsia="Times New Roman" w:cs="Times New Roman"/>
      <w:sz w:val="16"/>
      <w:szCs w:val="24"/>
    </w:rPr>
  </w:style>
  <w:style w:type="paragraph" w:customStyle="1" w:styleId="940DF03428B0428E938F7A580FAD758E">
    <w:name w:val="940DF03428B0428E938F7A580FAD758E"/>
    <w:rsid w:val="004E4A09"/>
    <w:pPr>
      <w:spacing w:after="0" w:line="240" w:lineRule="auto"/>
    </w:pPr>
    <w:rPr>
      <w:rFonts w:eastAsia="Times New Roman" w:cs="Times New Roman"/>
      <w:sz w:val="16"/>
      <w:szCs w:val="24"/>
    </w:rPr>
  </w:style>
  <w:style w:type="paragraph" w:customStyle="1" w:styleId="98EB9C4A2FB44CB9A41D5C5B0957FF213">
    <w:name w:val="98EB9C4A2FB44CB9A41D5C5B0957FF213"/>
    <w:rsid w:val="004E4A09"/>
    <w:pPr>
      <w:spacing w:after="0" w:line="240" w:lineRule="auto"/>
    </w:pPr>
    <w:rPr>
      <w:rFonts w:eastAsia="Times New Roman" w:cs="Times New Roman"/>
      <w:sz w:val="16"/>
      <w:szCs w:val="24"/>
    </w:rPr>
  </w:style>
  <w:style w:type="paragraph" w:customStyle="1" w:styleId="DF24C2B0D24A49C7AEC558777F7BB32E3">
    <w:name w:val="DF24C2B0D24A49C7AEC558777F7BB32E3"/>
    <w:rsid w:val="004E4A09"/>
    <w:pPr>
      <w:spacing w:after="0" w:line="240" w:lineRule="auto"/>
    </w:pPr>
    <w:rPr>
      <w:rFonts w:eastAsia="Times New Roman" w:cs="Times New Roman"/>
      <w:sz w:val="16"/>
      <w:szCs w:val="24"/>
    </w:rPr>
  </w:style>
  <w:style w:type="paragraph" w:customStyle="1" w:styleId="979F88B04AEB4B4F9B4ED79F17C6E47D2">
    <w:name w:val="979F88B04AEB4B4F9B4ED79F17C6E47D2"/>
    <w:rsid w:val="004E4A09"/>
    <w:pPr>
      <w:spacing w:after="0" w:line="240" w:lineRule="auto"/>
    </w:pPr>
    <w:rPr>
      <w:rFonts w:eastAsia="Times New Roman" w:cs="Times New Roman"/>
      <w:sz w:val="16"/>
      <w:szCs w:val="24"/>
    </w:rPr>
  </w:style>
  <w:style w:type="paragraph" w:customStyle="1" w:styleId="B41A5FB60CD94A269A8FFB996D4035772">
    <w:name w:val="B41A5FB60CD94A269A8FFB996D4035772"/>
    <w:rsid w:val="004E4A09"/>
    <w:pPr>
      <w:spacing w:after="0" w:line="240" w:lineRule="auto"/>
    </w:pPr>
    <w:rPr>
      <w:rFonts w:eastAsia="Times New Roman" w:cs="Times New Roman"/>
      <w:sz w:val="16"/>
      <w:szCs w:val="24"/>
    </w:rPr>
  </w:style>
  <w:style w:type="paragraph" w:customStyle="1" w:styleId="E7885EC76DE747DCAEF6DBD84E9C1A2B2">
    <w:name w:val="E7885EC76DE747DCAEF6DBD84E9C1A2B2"/>
    <w:rsid w:val="004E4A09"/>
    <w:pPr>
      <w:spacing w:after="0" w:line="240" w:lineRule="auto"/>
    </w:pPr>
    <w:rPr>
      <w:rFonts w:eastAsia="Times New Roman" w:cs="Times New Roman"/>
      <w:sz w:val="16"/>
      <w:szCs w:val="24"/>
    </w:rPr>
  </w:style>
  <w:style w:type="paragraph" w:customStyle="1" w:styleId="A2DDC94A215E41EE8A7CEE2395B8EF0C2">
    <w:name w:val="A2DDC94A215E41EE8A7CEE2395B8EF0C2"/>
    <w:rsid w:val="004E4A09"/>
    <w:pPr>
      <w:spacing w:after="0" w:line="240" w:lineRule="auto"/>
    </w:pPr>
    <w:rPr>
      <w:rFonts w:eastAsia="Times New Roman" w:cs="Times New Roman"/>
      <w:sz w:val="16"/>
      <w:szCs w:val="24"/>
    </w:rPr>
  </w:style>
  <w:style w:type="paragraph" w:customStyle="1" w:styleId="0A030DD2E85D4A7EBE3E6A9A13730F822">
    <w:name w:val="0A030DD2E85D4A7EBE3E6A9A13730F822"/>
    <w:rsid w:val="004E4A09"/>
    <w:pPr>
      <w:spacing w:after="0" w:line="240" w:lineRule="auto"/>
    </w:pPr>
    <w:rPr>
      <w:rFonts w:eastAsia="Times New Roman" w:cs="Times New Roman"/>
      <w:sz w:val="16"/>
      <w:szCs w:val="24"/>
    </w:rPr>
  </w:style>
  <w:style w:type="paragraph" w:customStyle="1" w:styleId="20B7830048FA4A58B6EDEED52846B2A92">
    <w:name w:val="20B7830048FA4A58B6EDEED52846B2A92"/>
    <w:rsid w:val="004E4A09"/>
    <w:pPr>
      <w:spacing w:after="0" w:line="240" w:lineRule="auto"/>
    </w:pPr>
    <w:rPr>
      <w:rFonts w:eastAsia="Times New Roman" w:cs="Times New Roman"/>
      <w:sz w:val="16"/>
      <w:szCs w:val="24"/>
    </w:rPr>
  </w:style>
  <w:style w:type="paragraph" w:customStyle="1" w:styleId="718BB05F7467419CB24FC3B3E14B29962">
    <w:name w:val="718BB05F7467419CB24FC3B3E14B29962"/>
    <w:rsid w:val="004E4A09"/>
    <w:pPr>
      <w:spacing w:after="0" w:line="240" w:lineRule="auto"/>
    </w:pPr>
    <w:rPr>
      <w:rFonts w:eastAsia="Times New Roman" w:cs="Times New Roman"/>
      <w:sz w:val="16"/>
      <w:szCs w:val="24"/>
    </w:rPr>
  </w:style>
  <w:style w:type="paragraph" w:customStyle="1" w:styleId="2A37F7D30048448CA258BF4011DC028A2">
    <w:name w:val="2A37F7D30048448CA258BF4011DC028A2"/>
    <w:rsid w:val="004E4A09"/>
    <w:pPr>
      <w:spacing w:after="0" w:line="240" w:lineRule="auto"/>
    </w:pPr>
    <w:rPr>
      <w:rFonts w:eastAsia="Times New Roman" w:cs="Times New Roman"/>
      <w:sz w:val="16"/>
      <w:szCs w:val="24"/>
    </w:rPr>
  </w:style>
  <w:style w:type="paragraph" w:customStyle="1" w:styleId="6BA89FEE47A64A94A0253508E613745A2">
    <w:name w:val="6BA89FEE47A64A94A0253508E613745A2"/>
    <w:rsid w:val="004E4A09"/>
    <w:pPr>
      <w:spacing w:after="0" w:line="240" w:lineRule="auto"/>
    </w:pPr>
    <w:rPr>
      <w:rFonts w:eastAsia="Times New Roman" w:cs="Times New Roman"/>
      <w:sz w:val="16"/>
      <w:szCs w:val="24"/>
    </w:rPr>
  </w:style>
  <w:style w:type="paragraph" w:customStyle="1" w:styleId="5801E561DDB247AEB0508AFC02EC6FF42">
    <w:name w:val="5801E561DDB247AEB0508AFC02EC6FF42"/>
    <w:rsid w:val="004E4A09"/>
    <w:pPr>
      <w:spacing w:after="0" w:line="240" w:lineRule="auto"/>
    </w:pPr>
    <w:rPr>
      <w:rFonts w:eastAsia="Times New Roman" w:cs="Times New Roman"/>
      <w:sz w:val="16"/>
      <w:szCs w:val="24"/>
    </w:rPr>
  </w:style>
  <w:style w:type="paragraph" w:customStyle="1" w:styleId="E0E11D7654144A8A88AEF1A725BDB4422">
    <w:name w:val="E0E11D7654144A8A88AEF1A725BDB4422"/>
    <w:rsid w:val="004E4A09"/>
    <w:pPr>
      <w:spacing w:after="0" w:line="240" w:lineRule="auto"/>
    </w:pPr>
    <w:rPr>
      <w:rFonts w:eastAsia="Times New Roman" w:cs="Times New Roman"/>
      <w:sz w:val="16"/>
      <w:szCs w:val="24"/>
    </w:rPr>
  </w:style>
  <w:style w:type="paragraph" w:customStyle="1" w:styleId="467B3853A7094A46AC5EC868E67D714B2">
    <w:name w:val="467B3853A7094A46AC5EC868E67D714B2"/>
    <w:rsid w:val="004E4A09"/>
    <w:pPr>
      <w:spacing w:after="0" w:line="240" w:lineRule="auto"/>
    </w:pPr>
    <w:rPr>
      <w:rFonts w:eastAsia="Times New Roman" w:cs="Times New Roman"/>
      <w:sz w:val="16"/>
      <w:szCs w:val="24"/>
    </w:rPr>
  </w:style>
  <w:style w:type="paragraph" w:customStyle="1" w:styleId="7DF680EBA4654987B2E30274F60FE8EA2">
    <w:name w:val="7DF680EBA4654987B2E30274F60FE8EA2"/>
    <w:rsid w:val="004E4A09"/>
    <w:pPr>
      <w:spacing w:after="0" w:line="240" w:lineRule="auto"/>
    </w:pPr>
    <w:rPr>
      <w:rFonts w:eastAsia="Times New Roman" w:cs="Times New Roman"/>
      <w:sz w:val="16"/>
      <w:szCs w:val="24"/>
    </w:rPr>
  </w:style>
  <w:style w:type="paragraph" w:customStyle="1" w:styleId="A1CE2CC67A9E4F73A116C08BC92CF6722">
    <w:name w:val="A1CE2CC67A9E4F73A116C08BC92CF6722"/>
    <w:rsid w:val="004E4A09"/>
    <w:pPr>
      <w:spacing w:after="0" w:line="240" w:lineRule="auto"/>
    </w:pPr>
    <w:rPr>
      <w:rFonts w:eastAsia="Times New Roman" w:cs="Times New Roman"/>
      <w:sz w:val="16"/>
      <w:szCs w:val="24"/>
    </w:rPr>
  </w:style>
  <w:style w:type="paragraph" w:customStyle="1" w:styleId="84D6800B2F594F0AA9C84A2EFFCB93EA2">
    <w:name w:val="84D6800B2F594F0AA9C84A2EFFCB93EA2"/>
    <w:rsid w:val="004E4A09"/>
    <w:pPr>
      <w:spacing w:after="0" w:line="240" w:lineRule="auto"/>
    </w:pPr>
    <w:rPr>
      <w:rFonts w:eastAsia="Times New Roman" w:cs="Times New Roman"/>
      <w:sz w:val="16"/>
      <w:szCs w:val="24"/>
    </w:rPr>
  </w:style>
  <w:style w:type="paragraph" w:customStyle="1" w:styleId="A5A836F2FB0F46A8B1ADE1A932325C432">
    <w:name w:val="A5A836F2FB0F46A8B1ADE1A932325C432"/>
    <w:rsid w:val="004E4A09"/>
    <w:pPr>
      <w:spacing w:after="0" w:line="240" w:lineRule="auto"/>
    </w:pPr>
    <w:rPr>
      <w:rFonts w:eastAsia="Times New Roman" w:cs="Times New Roman"/>
      <w:sz w:val="16"/>
      <w:szCs w:val="24"/>
    </w:rPr>
  </w:style>
  <w:style w:type="paragraph" w:customStyle="1" w:styleId="997EE870F9EA454BB3DA73EC7D8E51022">
    <w:name w:val="997EE870F9EA454BB3DA73EC7D8E51022"/>
    <w:rsid w:val="004E4A09"/>
    <w:pPr>
      <w:spacing w:after="0" w:line="240" w:lineRule="auto"/>
    </w:pPr>
    <w:rPr>
      <w:rFonts w:eastAsia="Times New Roman" w:cs="Times New Roman"/>
      <w:sz w:val="16"/>
      <w:szCs w:val="24"/>
    </w:rPr>
  </w:style>
  <w:style w:type="paragraph" w:customStyle="1" w:styleId="4C9E097B0F1144F1A5706EE4328683742">
    <w:name w:val="4C9E097B0F1144F1A5706EE4328683742"/>
    <w:rsid w:val="004E4A09"/>
    <w:pPr>
      <w:spacing w:after="0" w:line="240" w:lineRule="auto"/>
    </w:pPr>
    <w:rPr>
      <w:rFonts w:eastAsia="Times New Roman" w:cs="Times New Roman"/>
      <w:sz w:val="16"/>
      <w:szCs w:val="24"/>
    </w:rPr>
  </w:style>
  <w:style w:type="paragraph" w:customStyle="1" w:styleId="35E69F34F4EE4A01B20BEFD44BD45FD32">
    <w:name w:val="35E69F34F4EE4A01B20BEFD44BD45FD32"/>
    <w:rsid w:val="004E4A09"/>
    <w:pPr>
      <w:spacing w:after="0" w:line="240" w:lineRule="auto"/>
    </w:pPr>
    <w:rPr>
      <w:rFonts w:eastAsia="Times New Roman" w:cs="Times New Roman"/>
      <w:sz w:val="16"/>
      <w:szCs w:val="24"/>
    </w:rPr>
  </w:style>
  <w:style w:type="paragraph" w:customStyle="1" w:styleId="92321C7EDE77494EABC4B0DFB88AAD4C2">
    <w:name w:val="92321C7EDE77494EABC4B0DFB88AAD4C2"/>
    <w:rsid w:val="004E4A09"/>
    <w:pPr>
      <w:spacing w:after="0" w:line="240" w:lineRule="auto"/>
    </w:pPr>
    <w:rPr>
      <w:rFonts w:eastAsia="Times New Roman" w:cs="Times New Roman"/>
      <w:sz w:val="16"/>
      <w:szCs w:val="24"/>
    </w:rPr>
  </w:style>
  <w:style w:type="paragraph" w:customStyle="1" w:styleId="397849DF64474A11A79425B59B83721E2">
    <w:name w:val="397849DF64474A11A79425B59B83721E2"/>
    <w:rsid w:val="004E4A09"/>
    <w:pPr>
      <w:spacing w:after="0" w:line="240" w:lineRule="auto"/>
    </w:pPr>
    <w:rPr>
      <w:rFonts w:eastAsia="Times New Roman" w:cs="Times New Roman"/>
      <w:sz w:val="16"/>
      <w:szCs w:val="24"/>
    </w:rPr>
  </w:style>
  <w:style w:type="paragraph" w:customStyle="1" w:styleId="3EB1B168F8DB4C348539F3BAC86FC4FE2">
    <w:name w:val="3EB1B168F8DB4C348539F3BAC86FC4FE2"/>
    <w:rsid w:val="004E4A09"/>
    <w:pPr>
      <w:spacing w:after="0" w:line="240" w:lineRule="auto"/>
    </w:pPr>
    <w:rPr>
      <w:rFonts w:eastAsia="Times New Roman" w:cs="Times New Roman"/>
      <w:sz w:val="16"/>
      <w:szCs w:val="24"/>
    </w:rPr>
  </w:style>
  <w:style w:type="paragraph" w:customStyle="1" w:styleId="9EE99D3422F44103A905C9C2DC287B012">
    <w:name w:val="9EE99D3422F44103A905C9C2DC287B012"/>
    <w:rsid w:val="004E4A09"/>
    <w:pPr>
      <w:spacing w:after="0" w:line="240" w:lineRule="auto"/>
    </w:pPr>
    <w:rPr>
      <w:rFonts w:eastAsia="Times New Roman" w:cs="Times New Roman"/>
      <w:sz w:val="16"/>
      <w:szCs w:val="24"/>
    </w:rPr>
  </w:style>
  <w:style w:type="paragraph" w:customStyle="1" w:styleId="742A98FFCB694DAE847B5DFBB511D66F2">
    <w:name w:val="742A98FFCB694DAE847B5DFBB511D66F2"/>
    <w:rsid w:val="004E4A09"/>
    <w:pPr>
      <w:spacing w:after="0" w:line="240" w:lineRule="auto"/>
    </w:pPr>
    <w:rPr>
      <w:rFonts w:eastAsia="Times New Roman" w:cs="Times New Roman"/>
      <w:sz w:val="16"/>
      <w:szCs w:val="24"/>
    </w:rPr>
  </w:style>
  <w:style w:type="paragraph" w:customStyle="1" w:styleId="2FC1CA05A5C94039A17430B02717131A2">
    <w:name w:val="2FC1CA05A5C94039A17430B02717131A2"/>
    <w:rsid w:val="004E4A09"/>
    <w:pPr>
      <w:spacing w:after="0" w:line="240" w:lineRule="auto"/>
    </w:pPr>
    <w:rPr>
      <w:rFonts w:eastAsia="Times New Roman" w:cs="Times New Roman"/>
      <w:sz w:val="16"/>
      <w:szCs w:val="24"/>
    </w:rPr>
  </w:style>
  <w:style w:type="paragraph" w:customStyle="1" w:styleId="24F8D77523C746A8A846F67007337A1F2">
    <w:name w:val="24F8D77523C746A8A846F67007337A1F2"/>
    <w:rsid w:val="004E4A09"/>
    <w:pPr>
      <w:spacing w:after="0" w:line="240" w:lineRule="auto"/>
    </w:pPr>
    <w:rPr>
      <w:rFonts w:eastAsia="Times New Roman" w:cs="Times New Roman"/>
      <w:sz w:val="16"/>
      <w:szCs w:val="24"/>
    </w:rPr>
  </w:style>
  <w:style w:type="paragraph" w:customStyle="1" w:styleId="1309C7292535445AAB8B605222059E662">
    <w:name w:val="1309C7292535445AAB8B605222059E662"/>
    <w:rsid w:val="004E4A09"/>
    <w:pPr>
      <w:spacing w:after="0" w:line="240" w:lineRule="auto"/>
    </w:pPr>
    <w:rPr>
      <w:rFonts w:eastAsia="Times New Roman" w:cs="Times New Roman"/>
      <w:sz w:val="16"/>
      <w:szCs w:val="24"/>
    </w:rPr>
  </w:style>
  <w:style w:type="paragraph" w:customStyle="1" w:styleId="807AB22E7E8F408981FAD9AACF9CAFAB2">
    <w:name w:val="807AB22E7E8F408981FAD9AACF9CAFAB2"/>
    <w:rsid w:val="004E4A09"/>
    <w:pPr>
      <w:spacing w:after="0" w:line="240" w:lineRule="auto"/>
    </w:pPr>
    <w:rPr>
      <w:rFonts w:eastAsia="Times New Roman" w:cs="Times New Roman"/>
      <w:sz w:val="16"/>
      <w:szCs w:val="24"/>
    </w:rPr>
  </w:style>
  <w:style w:type="paragraph" w:customStyle="1" w:styleId="CB96A3E1F076484A820DE9C46EED87662">
    <w:name w:val="CB96A3E1F076484A820DE9C46EED87662"/>
    <w:rsid w:val="004E4A09"/>
    <w:pPr>
      <w:spacing w:after="0" w:line="240" w:lineRule="auto"/>
    </w:pPr>
    <w:rPr>
      <w:rFonts w:eastAsia="Times New Roman" w:cs="Times New Roman"/>
      <w:sz w:val="16"/>
      <w:szCs w:val="24"/>
    </w:rPr>
  </w:style>
  <w:style w:type="paragraph" w:customStyle="1" w:styleId="F00E30D19ED84F48B3B3BB5EAC5346222">
    <w:name w:val="F00E30D19ED84F48B3B3BB5EAC5346222"/>
    <w:rsid w:val="004E4A09"/>
    <w:pPr>
      <w:spacing w:after="0" w:line="240" w:lineRule="auto"/>
    </w:pPr>
    <w:rPr>
      <w:rFonts w:eastAsia="Times New Roman" w:cs="Times New Roman"/>
      <w:sz w:val="16"/>
      <w:szCs w:val="24"/>
    </w:rPr>
  </w:style>
  <w:style w:type="paragraph" w:customStyle="1" w:styleId="6789F7B32AC04EF4815092067414D4DB2">
    <w:name w:val="6789F7B32AC04EF4815092067414D4DB2"/>
    <w:rsid w:val="004E4A09"/>
    <w:pPr>
      <w:spacing w:after="0" w:line="240" w:lineRule="auto"/>
    </w:pPr>
    <w:rPr>
      <w:rFonts w:eastAsia="Times New Roman" w:cs="Times New Roman"/>
      <w:sz w:val="16"/>
      <w:szCs w:val="24"/>
    </w:rPr>
  </w:style>
  <w:style w:type="paragraph" w:customStyle="1" w:styleId="D47B09DA02AD48F1A55C16CA09148EEE2">
    <w:name w:val="D47B09DA02AD48F1A55C16CA09148EEE2"/>
    <w:rsid w:val="004E4A09"/>
    <w:pPr>
      <w:spacing w:after="0" w:line="240" w:lineRule="auto"/>
    </w:pPr>
    <w:rPr>
      <w:rFonts w:eastAsia="Times New Roman" w:cs="Times New Roman"/>
      <w:sz w:val="16"/>
      <w:szCs w:val="24"/>
    </w:rPr>
  </w:style>
  <w:style w:type="paragraph" w:customStyle="1" w:styleId="F0B2FF33B267469AB611A54989E9BC672">
    <w:name w:val="F0B2FF33B267469AB611A54989E9BC672"/>
    <w:rsid w:val="004E4A09"/>
    <w:pPr>
      <w:spacing w:after="0" w:line="240" w:lineRule="auto"/>
    </w:pPr>
    <w:rPr>
      <w:rFonts w:eastAsia="Times New Roman" w:cs="Times New Roman"/>
      <w:sz w:val="16"/>
      <w:szCs w:val="24"/>
    </w:rPr>
  </w:style>
  <w:style w:type="paragraph" w:customStyle="1" w:styleId="6B073E8B628E4710B5FCBE6CBEFAB4E42">
    <w:name w:val="6B073E8B628E4710B5FCBE6CBEFAB4E42"/>
    <w:rsid w:val="004E4A09"/>
    <w:pPr>
      <w:spacing w:after="0" w:line="240" w:lineRule="auto"/>
    </w:pPr>
    <w:rPr>
      <w:rFonts w:eastAsia="Times New Roman" w:cs="Times New Roman"/>
      <w:sz w:val="16"/>
      <w:szCs w:val="24"/>
    </w:rPr>
  </w:style>
  <w:style w:type="paragraph" w:customStyle="1" w:styleId="E9CD5151BC6A4734B00D339299C759D12">
    <w:name w:val="E9CD5151BC6A4734B00D339299C759D12"/>
    <w:rsid w:val="004E4A09"/>
    <w:pPr>
      <w:spacing w:after="0" w:line="240" w:lineRule="auto"/>
    </w:pPr>
    <w:rPr>
      <w:rFonts w:eastAsia="Times New Roman" w:cs="Times New Roman"/>
      <w:sz w:val="16"/>
      <w:szCs w:val="24"/>
    </w:rPr>
  </w:style>
  <w:style w:type="paragraph" w:customStyle="1" w:styleId="BB3E5502BD8040C6B768DDD47ABC792E2">
    <w:name w:val="BB3E5502BD8040C6B768DDD47ABC792E2"/>
    <w:rsid w:val="004E4A09"/>
    <w:pPr>
      <w:spacing w:after="0" w:line="240" w:lineRule="auto"/>
    </w:pPr>
    <w:rPr>
      <w:rFonts w:eastAsia="Times New Roman" w:cs="Times New Roman"/>
      <w:sz w:val="16"/>
      <w:szCs w:val="24"/>
    </w:rPr>
  </w:style>
  <w:style w:type="paragraph" w:customStyle="1" w:styleId="E9CF67EC6EF349A5B858687FEAE0C07A2">
    <w:name w:val="E9CF67EC6EF349A5B858687FEAE0C07A2"/>
    <w:rsid w:val="004E4A09"/>
    <w:pPr>
      <w:spacing w:after="0" w:line="240" w:lineRule="auto"/>
    </w:pPr>
    <w:rPr>
      <w:rFonts w:eastAsia="Times New Roman" w:cs="Times New Roman"/>
      <w:sz w:val="16"/>
      <w:szCs w:val="24"/>
    </w:rPr>
  </w:style>
  <w:style w:type="paragraph" w:customStyle="1" w:styleId="F674BC1B29C741A1A74EA14506C69F992">
    <w:name w:val="F674BC1B29C741A1A74EA14506C69F992"/>
    <w:rsid w:val="004E4A09"/>
    <w:pPr>
      <w:spacing w:after="0" w:line="240" w:lineRule="auto"/>
    </w:pPr>
    <w:rPr>
      <w:rFonts w:eastAsia="Times New Roman" w:cs="Times New Roman"/>
      <w:sz w:val="16"/>
      <w:szCs w:val="24"/>
    </w:rPr>
  </w:style>
  <w:style w:type="paragraph" w:customStyle="1" w:styleId="11864033531F4FD191595357E92F7C2D2">
    <w:name w:val="11864033531F4FD191595357E92F7C2D2"/>
    <w:rsid w:val="004E4A09"/>
    <w:pPr>
      <w:spacing w:after="0" w:line="240" w:lineRule="auto"/>
    </w:pPr>
    <w:rPr>
      <w:rFonts w:eastAsia="Times New Roman" w:cs="Times New Roman"/>
      <w:sz w:val="16"/>
      <w:szCs w:val="24"/>
    </w:rPr>
  </w:style>
  <w:style w:type="paragraph" w:customStyle="1" w:styleId="CA9A46AB0E0D4C90A83314D4098E1EDC2">
    <w:name w:val="CA9A46AB0E0D4C90A83314D4098E1EDC2"/>
    <w:rsid w:val="004E4A09"/>
    <w:pPr>
      <w:spacing w:after="0" w:line="240" w:lineRule="auto"/>
    </w:pPr>
    <w:rPr>
      <w:rFonts w:eastAsia="Times New Roman" w:cs="Times New Roman"/>
      <w:sz w:val="16"/>
      <w:szCs w:val="24"/>
    </w:rPr>
  </w:style>
  <w:style w:type="paragraph" w:customStyle="1" w:styleId="D333C5D2259B4D51B0F116F41ED95F7A2">
    <w:name w:val="D333C5D2259B4D51B0F116F41ED95F7A2"/>
    <w:rsid w:val="004E4A09"/>
    <w:pPr>
      <w:spacing w:after="0" w:line="240" w:lineRule="auto"/>
    </w:pPr>
    <w:rPr>
      <w:rFonts w:eastAsia="Times New Roman" w:cs="Times New Roman"/>
      <w:sz w:val="16"/>
      <w:szCs w:val="24"/>
    </w:rPr>
  </w:style>
  <w:style w:type="paragraph" w:customStyle="1" w:styleId="B2A2DAB634314DFE95CD1AA6204CFD3E2">
    <w:name w:val="B2A2DAB634314DFE95CD1AA6204CFD3E2"/>
    <w:rsid w:val="004E4A09"/>
    <w:pPr>
      <w:spacing w:after="0" w:line="240" w:lineRule="auto"/>
    </w:pPr>
    <w:rPr>
      <w:rFonts w:eastAsia="Times New Roman" w:cs="Times New Roman"/>
      <w:sz w:val="16"/>
      <w:szCs w:val="24"/>
    </w:rPr>
  </w:style>
  <w:style w:type="paragraph" w:customStyle="1" w:styleId="79F6789FD74D45A09420F5D91DABB0552">
    <w:name w:val="79F6789FD74D45A09420F5D91DABB0552"/>
    <w:rsid w:val="004E4A09"/>
    <w:pPr>
      <w:spacing w:after="0" w:line="240" w:lineRule="auto"/>
    </w:pPr>
    <w:rPr>
      <w:rFonts w:eastAsia="Times New Roman" w:cs="Times New Roman"/>
      <w:sz w:val="16"/>
      <w:szCs w:val="24"/>
    </w:rPr>
  </w:style>
  <w:style w:type="paragraph" w:customStyle="1" w:styleId="B7938E5368D24AD0BD96BF071E583C102">
    <w:name w:val="B7938E5368D24AD0BD96BF071E583C102"/>
    <w:rsid w:val="004E4A09"/>
    <w:pPr>
      <w:spacing w:after="0" w:line="240" w:lineRule="auto"/>
    </w:pPr>
    <w:rPr>
      <w:rFonts w:eastAsia="Times New Roman" w:cs="Times New Roman"/>
      <w:sz w:val="16"/>
      <w:szCs w:val="24"/>
    </w:rPr>
  </w:style>
  <w:style w:type="paragraph" w:customStyle="1" w:styleId="79999BC2FB7943CAB4BF66A48EBEDCFD2">
    <w:name w:val="79999BC2FB7943CAB4BF66A48EBEDCFD2"/>
    <w:rsid w:val="004E4A09"/>
    <w:pPr>
      <w:spacing w:after="0" w:line="240" w:lineRule="auto"/>
    </w:pPr>
    <w:rPr>
      <w:rFonts w:eastAsia="Times New Roman" w:cs="Times New Roman"/>
      <w:sz w:val="16"/>
      <w:szCs w:val="24"/>
    </w:rPr>
  </w:style>
  <w:style w:type="paragraph" w:customStyle="1" w:styleId="D456746F72124124B4F4EF1ADAC225492">
    <w:name w:val="D456746F72124124B4F4EF1ADAC225492"/>
    <w:rsid w:val="004E4A09"/>
    <w:pPr>
      <w:spacing w:after="0" w:line="240" w:lineRule="auto"/>
    </w:pPr>
    <w:rPr>
      <w:rFonts w:eastAsia="Times New Roman" w:cs="Times New Roman"/>
      <w:sz w:val="16"/>
      <w:szCs w:val="24"/>
    </w:rPr>
  </w:style>
  <w:style w:type="paragraph" w:customStyle="1" w:styleId="56303BC938694930967261D8B00F86532">
    <w:name w:val="56303BC938694930967261D8B00F86532"/>
    <w:rsid w:val="004E4A09"/>
    <w:pPr>
      <w:spacing w:after="0" w:line="240" w:lineRule="auto"/>
    </w:pPr>
    <w:rPr>
      <w:rFonts w:eastAsia="Times New Roman" w:cs="Times New Roman"/>
      <w:sz w:val="16"/>
      <w:szCs w:val="24"/>
    </w:rPr>
  </w:style>
  <w:style w:type="paragraph" w:customStyle="1" w:styleId="D6907EF79A754E938310074D986B16221">
    <w:name w:val="D6907EF79A754E938310074D986B16221"/>
    <w:rsid w:val="004E4A09"/>
    <w:pPr>
      <w:spacing w:after="0" w:line="240" w:lineRule="auto"/>
    </w:pPr>
    <w:rPr>
      <w:rFonts w:eastAsia="Times New Roman" w:cs="Times New Roman"/>
      <w:sz w:val="16"/>
      <w:szCs w:val="24"/>
    </w:rPr>
  </w:style>
  <w:style w:type="paragraph" w:customStyle="1" w:styleId="54C80CF678684ACA96A3501758AAF46C1">
    <w:name w:val="54C80CF678684ACA96A3501758AAF46C1"/>
    <w:rsid w:val="004E4A09"/>
    <w:pPr>
      <w:spacing w:after="0" w:line="240" w:lineRule="auto"/>
    </w:pPr>
    <w:rPr>
      <w:rFonts w:eastAsia="Times New Roman" w:cs="Times New Roman"/>
      <w:sz w:val="16"/>
      <w:szCs w:val="24"/>
    </w:rPr>
  </w:style>
  <w:style w:type="paragraph" w:customStyle="1" w:styleId="56A6DADD190A4DF48B60BEEB15F8B679">
    <w:name w:val="56A6DADD190A4DF48B60BEEB15F8B679"/>
    <w:rsid w:val="004E4A09"/>
    <w:pPr>
      <w:spacing w:after="0" w:line="240" w:lineRule="auto"/>
    </w:pPr>
    <w:rPr>
      <w:rFonts w:eastAsia="Times New Roman" w:cs="Times New Roman"/>
      <w:sz w:val="16"/>
      <w:szCs w:val="24"/>
    </w:rPr>
  </w:style>
  <w:style w:type="paragraph" w:customStyle="1" w:styleId="19933EDA2DFB42E7B3D01F958184D8DD1">
    <w:name w:val="19933EDA2DFB42E7B3D01F958184D8DD1"/>
    <w:rsid w:val="004E4A09"/>
    <w:pPr>
      <w:spacing w:after="0" w:line="240" w:lineRule="auto"/>
    </w:pPr>
    <w:rPr>
      <w:rFonts w:eastAsia="Times New Roman" w:cs="Times New Roman"/>
      <w:sz w:val="16"/>
      <w:szCs w:val="24"/>
    </w:rPr>
  </w:style>
  <w:style w:type="paragraph" w:customStyle="1" w:styleId="5C5E16CC883E4F7E830AFAA90CAD01721">
    <w:name w:val="5C5E16CC883E4F7E830AFAA90CAD01721"/>
    <w:rsid w:val="004E4A09"/>
    <w:pPr>
      <w:spacing w:after="0" w:line="240" w:lineRule="auto"/>
    </w:pPr>
    <w:rPr>
      <w:rFonts w:eastAsia="Times New Roman" w:cs="Times New Roman"/>
      <w:sz w:val="16"/>
      <w:szCs w:val="24"/>
    </w:rPr>
  </w:style>
  <w:style w:type="paragraph" w:customStyle="1" w:styleId="2216CE4271D54B0FAAC25D6988623E551">
    <w:name w:val="2216CE4271D54B0FAAC25D6988623E551"/>
    <w:rsid w:val="004E4A09"/>
    <w:pPr>
      <w:spacing w:after="0" w:line="240" w:lineRule="auto"/>
    </w:pPr>
    <w:rPr>
      <w:rFonts w:eastAsia="Times New Roman" w:cs="Times New Roman"/>
      <w:sz w:val="16"/>
      <w:szCs w:val="24"/>
    </w:rPr>
  </w:style>
  <w:style w:type="paragraph" w:customStyle="1" w:styleId="F954196354A648ED86A4591E22979A041">
    <w:name w:val="F954196354A648ED86A4591E22979A041"/>
    <w:rsid w:val="004E4A09"/>
    <w:pPr>
      <w:spacing w:after="0" w:line="240" w:lineRule="auto"/>
    </w:pPr>
    <w:rPr>
      <w:rFonts w:eastAsia="Times New Roman" w:cs="Times New Roman"/>
      <w:sz w:val="16"/>
      <w:szCs w:val="24"/>
    </w:rPr>
  </w:style>
  <w:style w:type="paragraph" w:customStyle="1" w:styleId="0961523DCE394D6F99D6A80AFD261A6C1">
    <w:name w:val="0961523DCE394D6F99D6A80AFD261A6C1"/>
    <w:rsid w:val="004E4A09"/>
    <w:pPr>
      <w:spacing w:after="0" w:line="240" w:lineRule="auto"/>
    </w:pPr>
    <w:rPr>
      <w:rFonts w:eastAsia="Times New Roman" w:cs="Times New Roman"/>
      <w:sz w:val="16"/>
      <w:szCs w:val="24"/>
    </w:rPr>
  </w:style>
  <w:style w:type="paragraph" w:customStyle="1" w:styleId="940DF03428B0428E938F7A580FAD758E1">
    <w:name w:val="940DF03428B0428E938F7A580FAD758E1"/>
    <w:rsid w:val="004E4A09"/>
    <w:pPr>
      <w:spacing w:after="0" w:line="240" w:lineRule="auto"/>
    </w:pPr>
    <w:rPr>
      <w:rFonts w:eastAsia="Times New Roman" w:cs="Times New Roman"/>
      <w:sz w:val="16"/>
      <w:szCs w:val="24"/>
    </w:rPr>
  </w:style>
  <w:style w:type="paragraph" w:customStyle="1" w:styleId="98EB9C4A2FB44CB9A41D5C5B0957FF214">
    <w:name w:val="98EB9C4A2FB44CB9A41D5C5B0957FF214"/>
    <w:rsid w:val="004E4A09"/>
    <w:pPr>
      <w:spacing w:after="0" w:line="240" w:lineRule="auto"/>
    </w:pPr>
    <w:rPr>
      <w:rFonts w:eastAsia="Times New Roman" w:cs="Times New Roman"/>
      <w:sz w:val="16"/>
      <w:szCs w:val="24"/>
    </w:rPr>
  </w:style>
  <w:style w:type="paragraph" w:customStyle="1" w:styleId="DF24C2B0D24A49C7AEC558777F7BB32E4">
    <w:name w:val="DF24C2B0D24A49C7AEC558777F7BB32E4"/>
    <w:rsid w:val="004E4A09"/>
    <w:pPr>
      <w:spacing w:after="0" w:line="240" w:lineRule="auto"/>
    </w:pPr>
    <w:rPr>
      <w:rFonts w:eastAsia="Times New Roman" w:cs="Times New Roman"/>
      <w:sz w:val="16"/>
      <w:szCs w:val="24"/>
    </w:rPr>
  </w:style>
  <w:style w:type="paragraph" w:customStyle="1" w:styleId="979F88B04AEB4B4F9B4ED79F17C6E47D3">
    <w:name w:val="979F88B04AEB4B4F9B4ED79F17C6E47D3"/>
    <w:rsid w:val="004E4A09"/>
    <w:pPr>
      <w:spacing w:after="0" w:line="240" w:lineRule="auto"/>
    </w:pPr>
    <w:rPr>
      <w:rFonts w:eastAsia="Times New Roman" w:cs="Times New Roman"/>
      <w:sz w:val="16"/>
      <w:szCs w:val="24"/>
    </w:rPr>
  </w:style>
  <w:style w:type="paragraph" w:customStyle="1" w:styleId="B41A5FB60CD94A269A8FFB996D4035773">
    <w:name w:val="B41A5FB60CD94A269A8FFB996D4035773"/>
    <w:rsid w:val="004E4A09"/>
    <w:pPr>
      <w:spacing w:after="0" w:line="240" w:lineRule="auto"/>
    </w:pPr>
    <w:rPr>
      <w:rFonts w:eastAsia="Times New Roman" w:cs="Times New Roman"/>
      <w:sz w:val="16"/>
      <w:szCs w:val="24"/>
    </w:rPr>
  </w:style>
  <w:style w:type="paragraph" w:customStyle="1" w:styleId="E7885EC76DE747DCAEF6DBD84E9C1A2B3">
    <w:name w:val="E7885EC76DE747DCAEF6DBD84E9C1A2B3"/>
    <w:rsid w:val="004E4A09"/>
    <w:pPr>
      <w:spacing w:after="0" w:line="240" w:lineRule="auto"/>
    </w:pPr>
    <w:rPr>
      <w:rFonts w:eastAsia="Times New Roman" w:cs="Times New Roman"/>
      <w:sz w:val="16"/>
      <w:szCs w:val="24"/>
    </w:rPr>
  </w:style>
  <w:style w:type="paragraph" w:customStyle="1" w:styleId="A2DDC94A215E41EE8A7CEE2395B8EF0C3">
    <w:name w:val="A2DDC94A215E41EE8A7CEE2395B8EF0C3"/>
    <w:rsid w:val="004E4A09"/>
    <w:pPr>
      <w:spacing w:after="0" w:line="240" w:lineRule="auto"/>
    </w:pPr>
    <w:rPr>
      <w:rFonts w:eastAsia="Times New Roman" w:cs="Times New Roman"/>
      <w:sz w:val="16"/>
      <w:szCs w:val="24"/>
    </w:rPr>
  </w:style>
  <w:style w:type="paragraph" w:customStyle="1" w:styleId="0A030DD2E85D4A7EBE3E6A9A13730F823">
    <w:name w:val="0A030DD2E85D4A7EBE3E6A9A13730F823"/>
    <w:rsid w:val="004E4A09"/>
    <w:pPr>
      <w:spacing w:after="0" w:line="240" w:lineRule="auto"/>
    </w:pPr>
    <w:rPr>
      <w:rFonts w:eastAsia="Times New Roman" w:cs="Times New Roman"/>
      <w:sz w:val="16"/>
      <w:szCs w:val="24"/>
    </w:rPr>
  </w:style>
  <w:style w:type="paragraph" w:customStyle="1" w:styleId="20B7830048FA4A58B6EDEED52846B2A93">
    <w:name w:val="20B7830048FA4A58B6EDEED52846B2A93"/>
    <w:rsid w:val="004E4A09"/>
    <w:pPr>
      <w:spacing w:after="0" w:line="240" w:lineRule="auto"/>
    </w:pPr>
    <w:rPr>
      <w:rFonts w:eastAsia="Times New Roman" w:cs="Times New Roman"/>
      <w:sz w:val="16"/>
      <w:szCs w:val="24"/>
    </w:rPr>
  </w:style>
  <w:style w:type="paragraph" w:customStyle="1" w:styleId="718BB05F7467419CB24FC3B3E14B29963">
    <w:name w:val="718BB05F7467419CB24FC3B3E14B29963"/>
    <w:rsid w:val="004E4A09"/>
    <w:pPr>
      <w:spacing w:after="0" w:line="240" w:lineRule="auto"/>
    </w:pPr>
    <w:rPr>
      <w:rFonts w:eastAsia="Times New Roman" w:cs="Times New Roman"/>
      <w:sz w:val="16"/>
      <w:szCs w:val="24"/>
    </w:rPr>
  </w:style>
  <w:style w:type="paragraph" w:customStyle="1" w:styleId="2A37F7D30048448CA258BF4011DC028A3">
    <w:name w:val="2A37F7D30048448CA258BF4011DC028A3"/>
    <w:rsid w:val="004E4A09"/>
    <w:pPr>
      <w:spacing w:after="0" w:line="240" w:lineRule="auto"/>
    </w:pPr>
    <w:rPr>
      <w:rFonts w:eastAsia="Times New Roman" w:cs="Times New Roman"/>
      <w:sz w:val="16"/>
      <w:szCs w:val="24"/>
    </w:rPr>
  </w:style>
  <w:style w:type="paragraph" w:customStyle="1" w:styleId="6BA89FEE47A64A94A0253508E613745A3">
    <w:name w:val="6BA89FEE47A64A94A0253508E613745A3"/>
    <w:rsid w:val="004E4A09"/>
    <w:pPr>
      <w:spacing w:after="0" w:line="240" w:lineRule="auto"/>
    </w:pPr>
    <w:rPr>
      <w:rFonts w:eastAsia="Times New Roman" w:cs="Times New Roman"/>
      <w:sz w:val="16"/>
      <w:szCs w:val="24"/>
    </w:rPr>
  </w:style>
  <w:style w:type="paragraph" w:customStyle="1" w:styleId="5801E561DDB247AEB0508AFC02EC6FF43">
    <w:name w:val="5801E561DDB247AEB0508AFC02EC6FF43"/>
    <w:rsid w:val="004E4A09"/>
    <w:pPr>
      <w:spacing w:after="0" w:line="240" w:lineRule="auto"/>
    </w:pPr>
    <w:rPr>
      <w:rFonts w:eastAsia="Times New Roman" w:cs="Times New Roman"/>
      <w:sz w:val="16"/>
      <w:szCs w:val="24"/>
    </w:rPr>
  </w:style>
  <w:style w:type="paragraph" w:customStyle="1" w:styleId="E0E11D7654144A8A88AEF1A725BDB4423">
    <w:name w:val="E0E11D7654144A8A88AEF1A725BDB4423"/>
    <w:rsid w:val="004E4A09"/>
    <w:pPr>
      <w:spacing w:after="0" w:line="240" w:lineRule="auto"/>
    </w:pPr>
    <w:rPr>
      <w:rFonts w:eastAsia="Times New Roman" w:cs="Times New Roman"/>
      <w:sz w:val="16"/>
      <w:szCs w:val="24"/>
    </w:rPr>
  </w:style>
  <w:style w:type="paragraph" w:customStyle="1" w:styleId="467B3853A7094A46AC5EC868E67D714B3">
    <w:name w:val="467B3853A7094A46AC5EC868E67D714B3"/>
    <w:rsid w:val="004E4A09"/>
    <w:pPr>
      <w:spacing w:after="0" w:line="240" w:lineRule="auto"/>
    </w:pPr>
    <w:rPr>
      <w:rFonts w:eastAsia="Times New Roman" w:cs="Times New Roman"/>
      <w:sz w:val="16"/>
      <w:szCs w:val="24"/>
    </w:rPr>
  </w:style>
  <w:style w:type="paragraph" w:customStyle="1" w:styleId="7DF680EBA4654987B2E30274F60FE8EA3">
    <w:name w:val="7DF680EBA4654987B2E30274F60FE8EA3"/>
    <w:rsid w:val="004E4A09"/>
    <w:pPr>
      <w:spacing w:after="0" w:line="240" w:lineRule="auto"/>
    </w:pPr>
    <w:rPr>
      <w:rFonts w:eastAsia="Times New Roman" w:cs="Times New Roman"/>
      <w:sz w:val="16"/>
      <w:szCs w:val="24"/>
    </w:rPr>
  </w:style>
  <w:style w:type="paragraph" w:customStyle="1" w:styleId="A1CE2CC67A9E4F73A116C08BC92CF6723">
    <w:name w:val="A1CE2CC67A9E4F73A116C08BC92CF6723"/>
    <w:rsid w:val="004E4A09"/>
    <w:pPr>
      <w:spacing w:after="0" w:line="240" w:lineRule="auto"/>
    </w:pPr>
    <w:rPr>
      <w:rFonts w:eastAsia="Times New Roman" w:cs="Times New Roman"/>
      <w:sz w:val="16"/>
      <w:szCs w:val="24"/>
    </w:rPr>
  </w:style>
  <w:style w:type="paragraph" w:customStyle="1" w:styleId="84D6800B2F594F0AA9C84A2EFFCB93EA3">
    <w:name w:val="84D6800B2F594F0AA9C84A2EFFCB93EA3"/>
    <w:rsid w:val="004E4A09"/>
    <w:pPr>
      <w:spacing w:after="0" w:line="240" w:lineRule="auto"/>
    </w:pPr>
    <w:rPr>
      <w:rFonts w:eastAsia="Times New Roman" w:cs="Times New Roman"/>
      <w:sz w:val="16"/>
      <w:szCs w:val="24"/>
    </w:rPr>
  </w:style>
  <w:style w:type="paragraph" w:customStyle="1" w:styleId="A5A836F2FB0F46A8B1ADE1A932325C433">
    <w:name w:val="A5A836F2FB0F46A8B1ADE1A932325C433"/>
    <w:rsid w:val="004E4A09"/>
    <w:pPr>
      <w:spacing w:after="0" w:line="240" w:lineRule="auto"/>
    </w:pPr>
    <w:rPr>
      <w:rFonts w:eastAsia="Times New Roman" w:cs="Times New Roman"/>
      <w:sz w:val="16"/>
      <w:szCs w:val="24"/>
    </w:rPr>
  </w:style>
  <w:style w:type="paragraph" w:customStyle="1" w:styleId="997EE870F9EA454BB3DA73EC7D8E51023">
    <w:name w:val="997EE870F9EA454BB3DA73EC7D8E51023"/>
    <w:rsid w:val="004E4A09"/>
    <w:pPr>
      <w:spacing w:after="0" w:line="240" w:lineRule="auto"/>
    </w:pPr>
    <w:rPr>
      <w:rFonts w:eastAsia="Times New Roman" w:cs="Times New Roman"/>
      <w:sz w:val="16"/>
      <w:szCs w:val="24"/>
    </w:rPr>
  </w:style>
  <w:style w:type="paragraph" w:customStyle="1" w:styleId="4C9E097B0F1144F1A5706EE4328683743">
    <w:name w:val="4C9E097B0F1144F1A5706EE4328683743"/>
    <w:rsid w:val="004E4A09"/>
    <w:pPr>
      <w:spacing w:after="0" w:line="240" w:lineRule="auto"/>
    </w:pPr>
    <w:rPr>
      <w:rFonts w:eastAsia="Times New Roman" w:cs="Times New Roman"/>
      <w:sz w:val="16"/>
      <w:szCs w:val="24"/>
    </w:rPr>
  </w:style>
  <w:style w:type="paragraph" w:customStyle="1" w:styleId="35E69F34F4EE4A01B20BEFD44BD45FD33">
    <w:name w:val="35E69F34F4EE4A01B20BEFD44BD45FD33"/>
    <w:rsid w:val="004E4A09"/>
    <w:pPr>
      <w:spacing w:after="0" w:line="240" w:lineRule="auto"/>
    </w:pPr>
    <w:rPr>
      <w:rFonts w:eastAsia="Times New Roman" w:cs="Times New Roman"/>
      <w:sz w:val="16"/>
      <w:szCs w:val="24"/>
    </w:rPr>
  </w:style>
  <w:style w:type="paragraph" w:customStyle="1" w:styleId="92321C7EDE77494EABC4B0DFB88AAD4C3">
    <w:name w:val="92321C7EDE77494EABC4B0DFB88AAD4C3"/>
    <w:rsid w:val="004E4A09"/>
    <w:pPr>
      <w:spacing w:after="0" w:line="240" w:lineRule="auto"/>
    </w:pPr>
    <w:rPr>
      <w:rFonts w:eastAsia="Times New Roman" w:cs="Times New Roman"/>
      <w:sz w:val="16"/>
      <w:szCs w:val="24"/>
    </w:rPr>
  </w:style>
  <w:style w:type="paragraph" w:customStyle="1" w:styleId="397849DF64474A11A79425B59B83721E3">
    <w:name w:val="397849DF64474A11A79425B59B83721E3"/>
    <w:rsid w:val="004E4A09"/>
    <w:pPr>
      <w:spacing w:after="0" w:line="240" w:lineRule="auto"/>
    </w:pPr>
    <w:rPr>
      <w:rFonts w:eastAsia="Times New Roman" w:cs="Times New Roman"/>
      <w:sz w:val="16"/>
      <w:szCs w:val="24"/>
    </w:rPr>
  </w:style>
  <w:style w:type="paragraph" w:customStyle="1" w:styleId="3EB1B168F8DB4C348539F3BAC86FC4FE3">
    <w:name w:val="3EB1B168F8DB4C348539F3BAC86FC4FE3"/>
    <w:rsid w:val="004E4A09"/>
    <w:pPr>
      <w:spacing w:after="0" w:line="240" w:lineRule="auto"/>
    </w:pPr>
    <w:rPr>
      <w:rFonts w:eastAsia="Times New Roman" w:cs="Times New Roman"/>
      <w:sz w:val="16"/>
      <w:szCs w:val="24"/>
    </w:rPr>
  </w:style>
  <w:style w:type="paragraph" w:customStyle="1" w:styleId="9EE99D3422F44103A905C9C2DC287B013">
    <w:name w:val="9EE99D3422F44103A905C9C2DC287B013"/>
    <w:rsid w:val="004E4A09"/>
    <w:pPr>
      <w:spacing w:after="0" w:line="240" w:lineRule="auto"/>
    </w:pPr>
    <w:rPr>
      <w:rFonts w:eastAsia="Times New Roman" w:cs="Times New Roman"/>
      <w:sz w:val="16"/>
      <w:szCs w:val="24"/>
    </w:rPr>
  </w:style>
  <w:style w:type="paragraph" w:customStyle="1" w:styleId="742A98FFCB694DAE847B5DFBB511D66F3">
    <w:name w:val="742A98FFCB694DAE847B5DFBB511D66F3"/>
    <w:rsid w:val="004E4A09"/>
    <w:pPr>
      <w:spacing w:after="0" w:line="240" w:lineRule="auto"/>
    </w:pPr>
    <w:rPr>
      <w:rFonts w:eastAsia="Times New Roman" w:cs="Times New Roman"/>
      <w:sz w:val="16"/>
      <w:szCs w:val="24"/>
    </w:rPr>
  </w:style>
  <w:style w:type="paragraph" w:customStyle="1" w:styleId="2FC1CA05A5C94039A17430B02717131A3">
    <w:name w:val="2FC1CA05A5C94039A17430B02717131A3"/>
    <w:rsid w:val="004E4A09"/>
    <w:pPr>
      <w:spacing w:after="0" w:line="240" w:lineRule="auto"/>
    </w:pPr>
    <w:rPr>
      <w:rFonts w:eastAsia="Times New Roman" w:cs="Times New Roman"/>
      <w:sz w:val="16"/>
      <w:szCs w:val="24"/>
    </w:rPr>
  </w:style>
  <w:style w:type="paragraph" w:customStyle="1" w:styleId="24F8D77523C746A8A846F67007337A1F3">
    <w:name w:val="24F8D77523C746A8A846F67007337A1F3"/>
    <w:rsid w:val="004E4A09"/>
    <w:pPr>
      <w:spacing w:after="0" w:line="240" w:lineRule="auto"/>
    </w:pPr>
    <w:rPr>
      <w:rFonts w:eastAsia="Times New Roman" w:cs="Times New Roman"/>
      <w:sz w:val="16"/>
      <w:szCs w:val="24"/>
    </w:rPr>
  </w:style>
  <w:style w:type="paragraph" w:customStyle="1" w:styleId="1309C7292535445AAB8B605222059E663">
    <w:name w:val="1309C7292535445AAB8B605222059E663"/>
    <w:rsid w:val="004E4A09"/>
    <w:pPr>
      <w:spacing w:after="0" w:line="240" w:lineRule="auto"/>
    </w:pPr>
    <w:rPr>
      <w:rFonts w:eastAsia="Times New Roman" w:cs="Times New Roman"/>
      <w:sz w:val="16"/>
      <w:szCs w:val="24"/>
    </w:rPr>
  </w:style>
  <w:style w:type="paragraph" w:customStyle="1" w:styleId="807AB22E7E8F408981FAD9AACF9CAFAB3">
    <w:name w:val="807AB22E7E8F408981FAD9AACF9CAFAB3"/>
    <w:rsid w:val="004E4A09"/>
    <w:pPr>
      <w:spacing w:after="0" w:line="240" w:lineRule="auto"/>
    </w:pPr>
    <w:rPr>
      <w:rFonts w:eastAsia="Times New Roman" w:cs="Times New Roman"/>
      <w:sz w:val="16"/>
      <w:szCs w:val="24"/>
    </w:rPr>
  </w:style>
  <w:style w:type="paragraph" w:customStyle="1" w:styleId="CB96A3E1F076484A820DE9C46EED87663">
    <w:name w:val="CB96A3E1F076484A820DE9C46EED87663"/>
    <w:rsid w:val="004E4A09"/>
    <w:pPr>
      <w:spacing w:after="0" w:line="240" w:lineRule="auto"/>
    </w:pPr>
    <w:rPr>
      <w:rFonts w:eastAsia="Times New Roman" w:cs="Times New Roman"/>
      <w:sz w:val="16"/>
      <w:szCs w:val="24"/>
    </w:rPr>
  </w:style>
  <w:style w:type="paragraph" w:customStyle="1" w:styleId="F00E30D19ED84F48B3B3BB5EAC5346223">
    <w:name w:val="F00E30D19ED84F48B3B3BB5EAC5346223"/>
    <w:rsid w:val="004E4A09"/>
    <w:pPr>
      <w:spacing w:after="0" w:line="240" w:lineRule="auto"/>
    </w:pPr>
    <w:rPr>
      <w:rFonts w:eastAsia="Times New Roman" w:cs="Times New Roman"/>
      <w:sz w:val="16"/>
      <w:szCs w:val="24"/>
    </w:rPr>
  </w:style>
  <w:style w:type="paragraph" w:customStyle="1" w:styleId="6789F7B32AC04EF4815092067414D4DB3">
    <w:name w:val="6789F7B32AC04EF4815092067414D4DB3"/>
    <w:rsid w:val="004E4A09"/>
    <w:pPr>
      <w:spacing w:after="0" w:line="240" w:lineRule="auto"/>
    </w:pPr>
    <w:rPr>
      <w:rFonts w:eastAsia="Times New Roman" w:cs="Times New Roman"/>
      <w:sz w:val="16"/>
      <w:szCs w:val="24"/>
    </w:rPr>
  </w:style>
  <w:style w:type="paragraph" w:customStyle="1" w:styleId="D47B09DA02AD48F1A55C16CA09148EEE3">
    <w:name w:val="D47B09DA02AD48F1A55C16CA09148EEE3"/>
    <w:rsid w:val="004E4A09"/>
    <w:pPr>
      <w:spacing w:after="0" w:line="240" w:lineRule="auto"/>
    </w:pPr>
    <w:rPr>
      <w:rFonts w:eastAsia="Times New Roman" w:cs="Times New Roman"/>
      <w:sz w:val="16"/>
      <w:szCs w:val="24"/>
    </w:rPr>
  </w:style>
  <w:style w:type="paragraph" w:customStyle="1" w:styleId="F0B2FF33B267469AB611A54989E9BC673">
    <w:name w:val="F0B2FF33B267469AB611A54989E9BC673"/>
    <w:rsid w:val="004E4A09"/>
    <w:pPr>
      <w:spacing w:after="0" w:line="240" w:lineRule="auto"/>
    </w:pPr>
    <w:rPr>
      <w:rFonts w:eastAsia="Times New Roman" w:cs="Times New Roman"/>
      <w:sz w:val="16"/>
      <w:szCs w:val="24"/>
    </w:rPr>
  </w:style>
  <w:style w:type="paragraph" w:customStyle="1" w:styleId="6B073E8B628E4710B5FCBE6CBEFAB4E43">
    <w:name w:val="6B073E8B628E4710B5FCBE6CBEFAB4E43"/>
    <w:rsid w:val="004E4A09"/>
    <w:pPr>
      <w:spacing w:after="0" w:line="240" w:lineRule="auto"/>
    </w:pPr>
    <w:rPr>
      <w:rFonts w:eastAsia="Times New Roman" w:cs="Times New Roman"/>
      <w:sz w:val="16"/>
      <w:szCs w:val="24"/>
    </w:rPr>
  </w:style>
  <w:style w:type="paragraph" w:customStyle="1" w:styleId="E9CD5151BC6A4734B00D339299C759D13">
    <w:name w:val="E9CD5151BC6A4734B00D339299C759D13"/>
    <w:rsid w:val="004E4A09"/>
    <w:pPr>
      <w:spacing w:after="0" w:line="240" w:lineRule="auto"/>
    </w:pPr>
    <w:rPr>
      <w:rFonts w:eastAsia="Times New Roman" w:cs="Times New Roman"/>
      <w:sz w:val="16"/>
      <w:szCs w:val="24"/>
    </w:rPr>
  </w:style>
  <w:style w:type="paragraph" w:customStyle="1" w:styleId="BB3E5502BD8040C6B768DDD47ABC792E3">
    <w:name w:val="BB3E5502BD8040C6B768DDD47ABC792E3"/>
    <w:rsid w:val="004E4A09"/>
    <w:pPr>
      <w:spacing w:after="0" w:line="240" w:lineRule="auto"/>
    </w:pPr>
    <w:rPr>
      <w:rFonts w:eastAsia="Times New Roman" w:cs="Times New Roman"/>
      <w:sz w:val="16"/>
      <w:szCs w:val="24"/>
    </w:rPr>
  </w:style>
  <w:style w:type="paragraph" w:customStyle="1" w:styleId="E9CF67EC6EF349A5B858687FEAE0C07A3">
    <w:name w:val="E9CF67EC6EF349A5B858687FEAE0C07A3"/>
    <w:rsid w:val="004E4A09"/>
    <w:pPr>
      <w:spacing w:after="0" w:line="240" w:lineRule="auto"/>
    </w:pPr>
    <w:rPr>
      <w:rFonts w:eastAsia="Times New Roman" w:cs="Times New Roman"/>
      <w:sz w:val="16"/>
      <w:szCs w:val="24"/>
    </w:rPr>
  </w:style>
  <w:style w:type="paragraph" w:customStyle="1" w:styleId="F674BC1B29C741A1A74EA14506C69F993">
    <w:name w:val="F674BC1B29C741A1A74EA14506C69F993"/>
    <w:rsid w:val="004E4A09"/>
    <w:pPr>
      <w:spacing w:after="0" w:line="240" w:lineRule="auto"/>
    </w:pPr>
    <w:rPr>
      <w:rFonts w:eastAsia="Times New Roman" w:cs="Times New Roman"/>
      <w:sz w:val="16"/>
      <w:szCs w:val="24"/>
    </w:rPr>
  </w:style>
  <w:style w:type="paragraph" w:customStyle="1" w:styleId="11864033531F4FD191595357E92F7C2D3">
    <w:name w:val="11864033531F4FD191595357E92F7C2D3"/>
    <w:rsid w:val="004E4A09"/>
    <w:pPr>
      <w:spacing w:after="0" w:line="240" w:lineRule="auto"/>
    </w:pPr>
    <w:rPr>
      <w:rFonts w:eastAsia="Times New Roman" w:cs="Times New Roman"/>
      <w:sz w:val="16"/>
      <w:szCs w:val="24"/>
    </w:rPr>
  </w:style>
  <w:style w:type="paragraph" w:customStyle="1" w:styleId="CA9A46AB0E0D4C90A83314D4098E1EDC3">
    <w:name w:val="CA9A46AB0E0D4C90A83314D4098E1EDC3"/>
    <w:rsid w:val="004E4A09"/>
    <w:pPr>
      <w:spacing w:after="0" w:line="240" w:lineRule="auto"/>
    </w:pPr>
    <w:rPr>
      <w:rFonts w:eastAsia="Times New Roman" w:cs="Times New Roman"/>
      <w:sz w:val="16"/>
      <w:szCs w:val="24"/>
    </w:rPr>
  </w:style>
  <w:style w:type="paragraph" w:customStyle="1" w:styleId="D333C5D2259B4D51B0F116F41ED95F7A3">
    <w:name w:val="D333C5D2259B4D51B0F116F41ED95F7A3"/>
    <w:rsid w:val="004E4A09"/>
    <w:pPr>
      <w:spacing w:after="0" w:line="240" w:lineRule="auto"/>
    </w:pPr>
    <w:rPr>
      <w:rFonts w:eastAsia="Times New Roman" w:cs="Times New Roman"/>
      <w:sz w:val="16"/>
      <w:szCs w:val="24"/>
    </w:rPr>
  </w:style>
  <w:style w:type="paragraph" w:customStyle="1" w:styleId="B2A2DAB634314DFE95CD1AA6204CFD3E3">
    <w:name w:val="B2A2DAB634314DFE95CD1AA6204CFD3E3"/>
    <w:rsid w:val="004E4A09"/>
    <w:pPr>
      <w:spacing w:after="0" w:line="240" w:lineRule="auto"/>
    </w:pPr>
    <w:rPr>
      <w:rFonts w:eastAsia="Times New Roman" w:cs="Times New Roman"/>
      <w:sz w:val="16"/>
      <w:szCs w:val="24"/>
    </w:rPr>
  </w:style>
  <w:style w:type="paragraph" w:customStyle="1" w:styleId="79F6789FD74D45A09420F5D91DABB0553">
    <w:name w:val="79F6789FD74D45A09420F5D91DABB0553"/>
    <w:rsid w:val="004E4A09"/>
    <w:pPr>
      <w:spacing w:after="0" w:line="240" w:lineRule="auto"/>
    </w:pPr>
    <w:rPr>
      <w:rFonts w:eastAsia="Times New Roman" w:cs="Times New Roman"/>
      <w:sz w:val="16"/>
      <w:szCs w:val="24"/>
    </w:rPr>
  </w:style>
  <w:style w:type="paragraph" w:customStyle="1" w:styleId="B7938E5368D24AD0BD96BF071E583C103">
    <w:name w:val="B7938E5368D24AD0BD96BF071E583C103"/>
    <w:rsid w:val="004E4A09"/>
    <w:pPr>
      <w:spacing w:after="0" w:line="240" w:lineRule="auto"/>
    </w:pPr>
    <w:rPr>
      <w:rFonts w:eastAsia="Times New Roman" w:cs="Times New Roman"/>
      <w:sz w:val="16"/>
      <w:szCs w:val="24"/>
    </w:rPr>
  </w:style>
  <w:style w:type="paragraph" w:customStyle="1" w:styleId="79999BC2FB7943CAB4BF66A48EBEDCFD3">
    <w:name w:val="79999BC2FB7943CAB4BF66A48EBEDCFD3"/>
    <w:rsid w:val="004E4A09"/>
    <w:pPr>
      <w:spacing w:after="0" w:line="240" w:lineRule="auto"/>
    </w:pPr>
    <w:rPr>
      <w:rFonts w:eastAsia="Times New Roman" w:cs="Times New Roman"/>
      <w:sz w:val="16"/>
      <w:szCs w:val="24"/>
    </w:rPr>
  </w:style>
  <w:style w:type="paragraph" w:customStyle="1" w:styleId="D456746F72124124B4F4EF1ADAC225493">
    <w:name w:val="D456746F72124124B4F4EF1ADAC225493"/>
    <w:rsid w:val="004E4A09"/>
    <w:pPr>
      <w:spacing w:after="0" w:line="240" w:lineRule="auto"/>
    </w:pPr>
    <w:rPr>
      <w:rFonts w:eastAsia="Times New Roman" w:cs="Times New Roman"/>
      <w:sz w:val="16"/>
      <w:szCs w:val="24"/>
    </w:rPr>
  </w:style>
  <w:style w:type="paragraph" w:customStyle="1" w:styleId="56303BC938694930967261D8B00F86533">
    <w:name w:val="56303BC938694930967261D8B00F86533"/>
    <w:rsid w:val="004E4A09"/>
    <w:pPr>
      <w:spacing w:after="0" w:line="240" w:lineRule="auto"/>
    </w:pPr>
    <w:rPr>
      <w:rFonts w:eastAsia="Times New Roman" w:cs="Times New Roman"/>
      <w:sz w:val="16"/>
      <w:szCs w:val="24"/>
    </w:rPr>
  </w:style>
  <w:style w:type="paragraph" w:customStyle="1" w:styleId="D6907EF79A754E938310074D986B16222">
    <w:name w:val="D6907EF79A754E938310074D986B16222"/>
    <w:rsid w:val="004E4A09"/>
    <w:pPr>
      <w:spacing w:after="0" w:line="240" w:lineRule="auto"/>
    </w:pPr>
    <w:rPr>
      <w:rFonts w:eastAsia="Times New Roman" w:cs="Times New Roman"/>
      <w:sz w:val="16"/>
      <w:szCs w:val="24"/>
    </w:rPr>
  </w:style>
  <w:style w:type="paragraph" w:customStyle="1" w:styleId="54C80CF678684ACA96A3501758AAF46C2">
    <w:name w:val="54C80CF678684ACA96A3501758AAF46C2"/>
    <w:rsid w:val="004E4A09"/>
    <w:pPr>
      <w:spacing w:after="0" w:line="240" w:lineRule="auto"/>
    </w:pPr>
    <w:rPr>
      <w:rFonts w:eastAsia="Times New Roman" w:cs="Times New Roman"/>
      <w:sz w:val="16"/>
      <w:szCs w:val="24"/>
    </w:rPr>
  </w:style>
  <w:style w:type="paragraph" w:customStyle="1" w:styleId="56A6DADD190A4DF48B60BEEB15F8B6791">
    <w:name w:val="56A6DADD190A4DF48B60BEEB15F8B6791"/>
    <w:rsid w:val="004E4A09"/>
    <w:pPr>
      <w:spacing w:after="0" w:line="240" w:lineRule="auto"/>
    </w:pPr>
    <w:rPr>
      <w:rFonts w:eastAsia="Times New Roman" w:cs="Times New Roman"/>
      <w:sz w:val="16"/>
      <w:szCs w:val="24"/>
    </w:rPr>
  </w:style>
  <w:style w:type="paragraph" w:customStyle="1" w:styleId="19933EDA2DFB42E7B3D01F958184D8DD2">
    <w:name w:val="19933EDA2DFB42E7B3D01F958184D8DD2"/>
    <w:rsid w:val="004E4A09"/>
    <w:pPr>
      <w:spacing w:after="0" w:line="240" w:lineRule="auto"/>
    </w:pPr>
    <w:rPr>
      <w:rFonts w:eastAsia="Times New Roman" w:cs="Times New Roman"/>
      <w:sz w:val="16"/>
      <w:szCs w:val="24"/>
    </w:rPr>
  </w:style>
  <w:style w:type="paragraph" w:customStyle="1" w:styleId="5C5E16CC883E4F7E830AFAA90CAD01722">
    <w:name w:val="5C5E16CC883E4F7E830AFAA90CAD01722"/>
    <w:rsid w:val="004E4A09"/>
    <w:pPr>
      <w:spacing w:after="0" w:line="240" w:lineRule="auto"/>
    </w:pPr>
    <w:rPr>
      <w:rFonts w:eastAsia="Times New Roman" w:cs="Times New Roman"/>
      <w:sz w:val="16"/>
      <w:szCs w:val="24"/>
    </w:rPr>
  </w:style>
  <w:style w:type="paragraph" w:customStyle="1" w:styleId="2216CE4271D54B0FAAC25D6988623E552">
    <w:name w:val="2216CE4271D54B0FAAC25D6988623E552"/>
    <w:rsid w:val="004E4A09"/>
    <w:pPr>
      <w:spacing w:after="0" w:line="240" w:lineRule="auto"/>
    </w:pPr>
    <w:rPr>
      <w:rFonts w:eastAsia="Times New Roman" w:cs="Times New Roman"/>
      <w:sz w:val="16"/>
      <w:szCs w:val="24"/>
    </w:rPr>
  </w:style>
  <w:style w:type="paragraph" w:customStyle="1" w:styleId="F954196354A648ED86A4591E22979A042">
    <w:name w:val="F954196354A648ED86A4591E22979A042"/>
    <w:rsid w:val="004E4A09"/>
    <w:pPr>
      <w:spacing w:after="0" w:line="240" w:lineRule="auto"/>
    </w:pPr>
    <w:rPr>
      <w:rFonts w:eastAsia="Times New Roman" w:cs="Times New Roman"/>
      <w:sz w:val="16"/>
      <w:szCs w:val="24"/>
    </w:rPr>
  </w:style>
  <w:style w:type="paragraph" w:customStyle="1" w:styleId="0961523DCE394D6F99D6A80AFD261A6C2">
    <w:name w:val="0961523DCE394D6F99D6A80AFD261A6C2"/>
    <w:rsid w:val="004E4A09"/>
    <w:pPr>
      <w:spacing w:after="0" w:line="240" w:lineRule="auto"/>
    </w:pPr>
    <w:rPr>
      <w:rFonts w:eastAsia="Times New Roman" w:cs="Times New Roman"/>
      <w:sz w:val="16"/>
      <w:szCs w:val="24"/>
    </w:rPr>
  </w:style>
  <w:style w:type="paragraph" w:customStyle="1" w:styleId="940DF03428B0428E938F7A580FAD758E2">
    <w:name w:val="940DF03428B0428E938F7A580FAD758E2"/>
    <w:rsid w:val="004E4A09"/>
    <w:pPr>
      <w:spacing w:after="0" w:line="240" w:lineRule="auto"/>
    </w:pPr>
    <w:rPr>
      <w:rFonts w:eastAsia="Times New Roman" w:cs="Times New Roman"/>
      <w:sz w:val="16"/>
      <w:szCs w:val="24"/>
    </w:rPr>
  </w:style>
  <w:style w:type="paragraph" w:customStyle="1" w:styleId="98EB9C4A2FB44CB9A41D5C5B0957FF215">
    <w:name w:val="98EB9C4A2FB44CB9A41D5C5B0957FF215"/>
    <w:rsid w:val="004E4A09"/>
    <w:pPr>
      <w:spacing w:after="0" w:line="240" w:lineRule="auto"/>
    </w:pPr>
    <w:rPr>
      <w:rFonts w:eastAsia="Times New Roman" w:cs="Times New Roman"/>
      <w:sz w:val="16"/>
      <w:szCs w:val="24"/>
    </w:rPr>
  </w:style>
  <w:style w:type="paragraph" w:customStyle="1" w:styleId="DF24C2B0D24A49C7AEC558777F7BB32E5">
    <w:name w:val="DF24C2B0D24A49C7AEC558777F7BB32E5"/>
    <w:rsid w:val="004E4A09"/>
    <w:pPr>
      <w:spacing w:after="0" w:line="240" w:lineRule="auto"/>
    </w:pPr>
    <w:rPr>
      <w:rFonts w:eastAsia="Times New Roman" w:cs="Times New Roman"/>
      <w:sz w:val="16"/>
      <w:szCs w:val="24"/>
    </w:rPr>
  </w:style>
  <w:style w:type="paragraph" w:customStyle="1" w:styleId="979F88B04AEB4B4F9B4ED79F17C6E47D4">
    <w:name w:val="979F88B04AEB4B4F9B4ED79F17C6E47D4"/>
    <w:rsid w:val="004E4A09"/>
    <w:pPr>
      <w:spacing w:after="0" w:line="240" w:lineRule="auto"/>
    </w:pPr>
    <w:rPr>
      <w:rFonts w:eastAsia="Times New Roman" w:cs="Times New Roman"/>
      <w:sz w:val="16"/>
      <w:szCs w:val="24"/>
    </w:rPr>
  </w:style>
  <w:style w:type="paragraph" w:customStyle="1" w:styleId="B41A5FB60CD94A269A8FFB996D4035774">
    <w:name w:val="B41A5FB60CD94A269A8FFB996D4035774"/>
    <w:rsid w:val="004E4A09"/>
    <w:pPr>
      <w:spacing w:after="0" w:line="240" w:lineRule="auto"/>
    </w:pPr>
    <w:rPr>
      <w:rFonts w:eastAsia="Times New Roman" w:cs="Times New Roman"/>
      <w:sz w:val="16"/>
      <w:szCs w:val="24"/>
    </w:rPr>
  </w:style>
  <w:style w:type="paragraph" w:customStyle="1" w:styleId="E7885EC76DE747DCAEF6DBD84E9C1A2B4">
    <w:name w:val="E7885EC76DE747DCAEF6DBD84E9C1A2B4"/>
    <w:rsid w:val="004E4A09"/>
    <w:pPr>
      <w:spacing w:after="0" w:line="240" w:lineRule="auto"/>
    </w:pPr>
    <w:rPr>
      <w:rFonts w:eastAsia="Times New Roman" w:cs="Times New Roman"/>
      <w:sz w:val="16"/>
      <w:szCs w:val="24"/>
    </w:rPr>
  </w:style>
  <w:style w:type="paragraph" w:customStyle="1" w:styleId="A2DDC94A215E41EE8A7CEE2395B8EF0C4">
    <w:name w:val="A2DDC94A215E41EE8A7CEE2395B8EF0C4"/>
    <w:rsid w:val="004E4A09"/>
    <w:pPr>
      <w:spacing w:after="0" w:line="240" w:lineRule="auto"/>
    </w:pPr>
    <w:rPr>
      <w:rFonts w:eastAsia="Times New Roman" w:cs="Times New Roman"/>
      <w:sz w:val="16"/>
      <w:szCs w:val="24"/>
    </w:rPr>
  </w:style>
  <w:style w:type="paragraph" w:customStyle="1" w:styleId="0A030DD2E85D4A7EBE3E6A9A13730F824">
    <w:name w:val="0A030DD2E85D4A7EBE3E6A9A13730F824"/>
    <w:rsid w:val="004E4A09"/>
    <w:pPr>
      <w:spacing w:after="0" w:line="240" w:lineRule="auto"/>
    </w:pPr>
    <w:rPr>
      <w:rFonts w:eastAsia="Times New Roman" w:cs="Times New Roman"/>
      <w:sz w:val="16"/>
      <w:szCs w:val="24"/>
    </w:rPr>
  </w:style>
  <w:style w:type="paragraph" w:customStyle="1" w:styleId="20B7830048FA4A58B6EDEED52846B2A94">
    <w:name w:val="20B7830048FA4A58B6EDEED52846B2A94"/>
    <w:rsid w:val="004E4A09"/>
    <w:pPr>
      <w:spacing w:after="0" w:line="240" w:lineRule="auto"/>
    </w:pPr>
    <w:rPr>
      <w:rFonts w:eastAsia="Times New Roman" w:cs="Times New Roman"/>
      <w:sz w:val="16"/>
      <w:szCs w:val="24"/>
    </w:rPr>
  </w:style>
  <w:style w:type="paragraph" w:customStyle="1" w:styleId="718BB05F7467419CB24FC3B3E14B29964">
    <w:name w:val="718BB05F7467419CB24FC3B3E14B29964"/>
    <w:rsid w:val="004E4A09"/>
    <w:pPr>
      <w:spacing w:after="0" w:line="240" w:lineRule="auto"/>
    </w:pPr>
    <w:rPr>
      <w:rFonts w:eastAsia="Times New Roman" w:cs="Times New Roman"/>
      <w:sz w:val="16"/>
      <w:szCs w:val="24"/>
    </w:rPr>
  </w:style>
  <w:style w:type="paragraph" w:customStyle="1" w:styleId="2A37F7D30048448CA258BF4011DC028A4">
    <w:name w:val="2A37F7D30048448CA258BF4011DC028A4"/>
    <w:rsid w:val="004E4A09"/>
    <w:pPr>
      <w:spacing w:after="0" w:line="240" w:lineRule="auto"/>
    </w:pPr>
    <w:rPr>
      <w:rFonts w:eastAsia="Times New Roman" w:cs="Times New Roman"/>
      <w:sz w:val="16"/>
      <w:szCs w:val="24"/>
    </w:rPr>
  </w:style>
  <w:style w:type="paragraph" w:customStyle="1" w:styleId="6BA89FEE47A64A94A0253508E613745A4">
    <w:name w:val="6BA89FEE47A64A94A0253508E613745A4"/>
    <w:rsid w:val="004E4A09"/>
    <w:pPr>
      <w:spacing w:after="0" w:line="240" w:lineRule="auto"/>
    </w:pPr>
    <w:rPr>
      <w:rFonts w:eastAsia="Times New Roman" w:cs="Times New Roman"/>
      <w:sz w:val="16"/>
      <w:szCs w:val="24"/>
    </w:rPr>
  </w:style>
  <w:style w:type="paragraph" w:customStyle="1" w:styleId="5801E561DDB247AEB0508AFC02EC6FF44">
    <w:name w:val="5801E561DDB247AEB0508AFC02EC6FF44"/>
    <w:rsid w:val="004E4A09"/>
    <w:pPr>
      <w:spacing w:after="0" w:line="240" w:lineRule="auto"/>
    </w:pPr>
    <w:rPr>
      <w:rFonts w:eastAsia="Times New Roman" w:cs="Times New Roman"/>
      <w:sz w:val="16"/>
      <w:szCs w:val="24"/>
    </w:rPr>
  </w:style>
  <w:style w:type="paragraph" w:customStyle="1" w:styleId="E0E11D7654144A8A88AEF1A725BDB4424">
    <w:name w:val="E0E11D7654144A8A88AEF1A725BDB4424"/>
    <w:rsid w:val="004E4A09"/>
    <w:pPr>
      <w:spacing w:after="0" w:line="240" w:lineRule="auto"/>
    </w:pPr>
    <w:rPr>
      <w:rFonts w:eastAsia="Times New Roman" w:cs="Times New Roman"/>
      <w:sz w:val="16"/>
      <w:szCs w:val="24"/>
    </w:rPr>
  </w:style>
  <w:style w:type="paragraph" w:customStyle="1" w:styleId="467B3853A7094A46AC5EC868E67D714B4">
    <w:name w:val="467B3853A7094A46AC5EC868E67D714B4"/>
    <w:rsid w:val="004E4A09"/>
    <w:pPr>
      <w:spacing w:after="0" w:line="240" w:lineRule="auto"/>
    </w:pPr>
    <w:rPr>
      <w:rFonts w:eastAsia="Times New Roman" w:cs="Times New Roman"/>
      <w:sz w:val="16"/>
      <w:szCs w:val="24"/>
    </w:rPr>
  </w:style>
  <w:style w:type="paragraph" w:customStyle="1" w:styleId="7DF680EBA4654987B2E30274F60FE8EA4">
    <w:name w:val="7DF680EBA4654987B2E30274F60FE8EA4"/>
    <w:rsid w:val="004E4A09"/>
    <w:pPr>
      <w:spacing w:after="0" w:line="240" w:lineRule="auto"/>
    </w:pPr>
    <w:rPr>
      <w:rFonts w:eastAsia="Times New Roman" w:cs="Times New Roman"/>
      <w:sz w:val="16"/>
      <w:szCs w:val="24"/>
    </w:rPr>
  </w:style>
  <w:style w:type="paragraph" w:customStyle="1" w:styleId="A1CE2CC67A9E4F73A116C08BC92CF6724">
    <w:name w:val="A1CE2CC67A9E4F73A116C08BC92CF6724"/>
    <w:rsid w:val="004E4A09"/>
    <w:pPr>
      <w:spacing w:after="0" w:line="240" w:lineRule="auto"/>
    </w:pPr>
    <w:rPr>
      <w:rFonts w:eastAsia="Times New Roman" w:cs="Times New Roman"/>
      <w:sz w:val="16"/>
      <w:szCs w:val="24"/>
    </w:rPr>
  </w:style>
  <w:style w:type="paragraph" w:customStyle="1" w:styleId="84D6800B2F594F0AA9C84A2EFFCB93EA4">
    <w:name w:val="84D6800B2F594F0AA9C84A2EFFCB93EA4"/>
    <w:rsid w:val="004E4A09"/>
    <w:pPr>
      <w:spacing w:after="0" w:line="240" w:lineRule="auto"/>
    </w:pPr>
    <w:rPr>
      <w:rFonts w:eastAsia="Times New Roman" w:cs="Times New Roman"/>
      <w:sz w:val="16"/>
      <w:szCs w:val="24"/>
    </w:rPr>
  </w:style>
  <w:style w:type="paragraph" w:customStyle="1" w:styleId="A5A836F2FB0F46A8B1ADE1A932325C434">
    <w:name w:val="A5A836F2FB0F46A8B1ADE1A932325C434"/>
    <w:rsid w:val="004E4A09"/>
    <w:pPr>
      <w:spacing w:after="0" w:line="240" w:lineRule="auto"/>
    </w:pPr>
    <w:rPr>
      <w:rFonts w:eastAsia="Times New Roman" w:cs="Times New Roman"/>
      <w:sz w:val="16"/>
      <w:szCs w:val="24"/>
    </w:rPr>
  </w:style>
  <w:style w:type="paragraph" w:customStyle="1" w:styleId="997EE870F9EA454BB3DA73EC7D8E51024">
    <w:name w:val="997EE870F9EA454BB3DA73EC7D8E51024"/>
    <w:rsid w:val="004E4A09"/>
    <w:pPr>
      <w:spacing w:after="0" w:line="240" w:lineRule="auto"/>
    </w:pPr>
    <w:rPr>
      <w:rFonts w:eastAsia="Times New Roman" w:cs="Times New Roman"/>
      <w:sz w:val="16"/>
      <w:szCs w:val="24"/>
    </w:rPr>
  </w:style>
  <w:style w:type="paragraph" w:customStyle="1" w:styleId="4C9E097B0F1144F1A5706EE4328683744">
    <w:name w:val="4C9E097B0F1144F1A5706EE4328683744"/>
    <w:rsid w:val="004E4A09"/>
    <w:pPr>
      <w:spacing w:after="0" w:line="240" w:lineRule="auto"/>
    </w:pPr>
    <w:rPr>
      <w:rFonts w:eastAsia="Times New Roman" w:cs="Times New Roman"/>
      <w:sz w:val="16"/>
      <w:szCs w:val="24"/>
    </w:rPr>
  </w:style>
  <w:style w:type="paragraph" w:customStyle="1" w:styleId="35E69F34F4EE4A01B20BEFD44BD45FD34">
    <w:name w:val="35E69F34F4EE4A01B20BEFD44BD45FD34"/>
    <w:rsid w:val="004E4A09"/>
    <w:pPr>
      <w:spacing w:after="0" w:line="240" w:lineRule="auto"/>
    </w:pPr>
    <w:rPr>
      <w:rFonts w:eastAsia="Times New Roman" w:cs="Times New Roman"/>
      <w:sz w:val="16"/>
      <w:szCs w:val="24"/>
    </w:rPr>
  </w:style>
  <w:style w:type="paragraph" w:customStyle="1" w:styleId="92321C7EDE77494EABC4B0DFB88AAD4C4">
    <w:name w:val="92321C7EDE77494EABC4B0DFB88AAD4C4"/>
    <w:rsid w:val="004E4A09"/>
    <w:pPr>
      <w:spacing w:after="0" w:line="240" w:lineRule="auto"/>
    </w:pPr>
    <w:rPr>
      <w:rFonts w:eastAsia="Times New Roman" w:cs="Times New Roman"/>
      <w:sz w:val="16"/>
      <w:szCs w:val="24"/>
    </w:rPr>
  </w:style>
  <w:style w:type="paragraph" w:customStyle="1" w:styleId="397849DF64474A11A79425B59B83721E4">
    <w:name w:val="397849DF64474A11A79425B59B83721E4"/>
    <w:rsid w:val="004E4A09"/>
    <w:pPr>
      <w:spacing w:after="0" w:line="240" w:lineRule="auto"/>
    </w:pPr>
    <w:rPr>
      <w:rFonts w:eastAsia="Times New Roman" w:cs="Times New Roman"/>
      <w:sz w:val="16"/>
      <w:szCs w:val="24"/>
    </w:rPr>
  </w:style>
  <w:style w:type="paragraph" w:customStyle="1" w:styleId="3EB1B168F8DB4C348539F3BAC86FC4FE4">
    <w:name w:val="3EB1B168F8DB4C348539F3BAC86FC4FE4"/>
    <w:rsid w:val="004E4A09"/>
    <w:pPr>
      <w:spacing w:after="0" w:line="240" w:lineRule="auto"/>
    </w:pPr>
    <w:rPr>
      <w:rFonts w:eastAsia="Times New Roman" w:cs="Times New Roman"/>
      <w:sz w:val="16"/>
      <w:szCs w:val="24"/>
    </w:rPr>
  </w:style>
  <w:style w:type="paragraph" w:customStyle="1" w:styleId="9EE99D3422F44103A905C9C2DC287B014">
    <w:name w:val="9EE99D3422F44103A905C9C2DC287B014"/>
    <w:rsid w:val="004E4A09"/>
    <w:pPr>
      <w:spacing w:after="0" w:line="240" w:lineRule="auto"/>
    </w:pPr>
    <w:rPr>
      <w:rFonts w:eastAsia="Times New Roman" w:cs="Times New Roman"/>
      <w:sz w:val="16"/>
      <w:szCs w:val="24"/>
    </w:rPr>
  </w:style>
  <w:style w:type="paragraph" w:customStyle="1" w:styleId="742A98FFCB694DAE847B5DFBB511D66F4">
    <w:name w:val="742A98FFCB694DAE847B5DFBB511D66F4"/>
    <w:rsid w:val="004E4A09"/>
    <w:pPr>
      <w:spacing w:after="0" w:line="240" w:lineRule="auto"/>
    </w:pPr>
    <w:rPr>
      <w:rFonts w:eastAsia="Times New Roman" w:cs="Times New Roman"/>
      <w:sz w:val="16"/>
      <w:szCs w:val="24"/>
    </w:rPr>
  </w:style>
  <w:style w:type="paragraph" w:customStyle="1" w:styleId="2FC1CA05A5C94039A17430B02717131A4">
    <w:name w:val="2FC1CA05A5C94039A17430B02717131A4"/>
    <w:rsid w:val="004E4A09"/>
    <w:pPr>
      <w:spacing w:after="0" w:line="240" w:lineRule="auto"/>
    </w:pPr>
    <w:rPr>
      <w:rFonts w:eastAsia="Times New Roman" w:cs="Times New Roman"/>
      <w:sz w:val="16"/>
      <w:szCs w:val="24"/>
    </w:rPr>
  </w:style>
  <w:style w:type="paragraph" w:customStyle="1" w:styleId="24F8D77523C746A8A846F67007337A1F4">
    <w:name w:val="24F8D77523C746A8A846F67007337A1F4"/>
    <w:rsid w:val="004E4A09"/>
    <w:pPr>
      <w:spacing w:after="0" w:line="240" w:lineRule="auto"/>
    </w:pPr>
    <w:rPr>
      <w:rFonts w:eastAsia="Times New Roman" w:cs="Times New Roman"/>
      <w:sz w:val="16"/>
      <w:szCs w:val="24"/>
    </w:rPr>
  </w:style>
  <w:style w:type="paragraph" w:customStyle="1" w:styleId="1309C7292535445AAB8B605222059E664">
    <w:name w:val="1309C7292535445AAB8B605222059E664"/>
    <w:rsid w:val="004E4A09"/>
    <w:pPr>
      <w:spacing w:after="0" w:line="240" w:lineRule="auto"/>
    </w:pPr>
    <w:rPr>
      <w:rFonts w:eastAsia="Times New Roman" w:cs="Times New Roman"/>
      <w:sz w:val="16"/>
      <w:szCs w:val="24"/>
    </w:rPr>
  </w:style>
  <w:style w:type="paragraph" w:customStyle="1" w:styleId="807AB22E7E8F408981FAD9AACF9CAFAB4">
    <w:name w:val="807AB22E7E8F408981FAD9AACF9CAFAB4"/>
    <w:rsid w:val="004E4A09"/>
    <w:pPr>
      <w:spacing w:after="0" w:line="240" w:lineRule="auto"/>
    </w:pPr>
    <w:rPr>
      <w:rFonts w:eastAsia="Times New Roman" w:cs="Times New Roman"/>
      <w:sz w:val="16"/>
      <w:szCs w:val="24"/>
    </w:rPr>
  </w:style>
  <w:style w:type="paragraph" w:customStyle="1" w:styleId="CB96A3E1F076484A820DE9C46EED87664">
    <w:name w:val="CB96A3E1F076484A820DE9C46EED87664"/>
    <w:rsid w:val="004E4A09"/>
    <w:pPr>
      <w:spacing w:after="0" w:line="240" w:lineRule="auto"/>
    </w:pPr>
    <w:rPr>
      <w:rFonts w:eastAsia="Times New Roman" w:cs="Times New Roman"/>
      <w:sz w:val="16"/>
      <w:szCs w:val="24"/>
    </w:rPr>
  </w:style>
  <w:style w:type="paragraph" w:customStyle="1" w:styleId="F00E30D19ED84F48B3B3BB5EAC5346224">
    <w:name w:val="F00E30D19ED84F48B3B3BB5EAC5346224"/>
    <w:rsid w:val="004E4A09"/>
    <w:pPr>
      <w:spacing w:after="0" w:line="240" w:lineRule="auto"/>
    </w:pPr>
    <w:rPr>
      <w:rFonts w:eastAsia="Times New Roman" w:cs="Times New Roman"/>
      <w:sz w:val="16"/>
      <w:szCs w:val="24"/>
    </w:rPr>
  </w:style>
  <w:style w:type="paragraph" w:customStyle="1" w:styleId="6789F7B32AC04EF4815092067414D4DB4">
    <w:name w:val="6789F7B32AC04EF4815092067414D4DB4"/>
    <w:rsid w:val="004E4A09"/>
    <w:pPr>
      <w:spacing w:after="0" w:line="240" w:lineRule="auto"/>
    </w:pPr>
    <w:rPr>
      <w:rFonts w:eastAsia="Times New Roman" w:cs="Times New Roman"/>
      <w:sz w:val="16"/>
      <w:szCs w:val="24"/>
    </w:rPr>
  </w:style>
  <w:style w:type="paragraph" w:customStyle="1" w:styleId="D47B09DA02AD48F1A55C16CA09148EEE4">
    <w:name w:val="D47B09DA02AD48F1A55C16CA09148EEE4"/>
    <w:rsid w:val="004E4A09"/>
    <w:pPr>
      <w:spacing w:after="0" w:line="240" w:lineRule="auto"/>
    </w:pPr>
    <w:rPr>
      <w:rFonts w:eastAsia="Times New Roman" w:cs="Times New Roman"/>
      <w:sz w:val="16"/>
      <w:szCs w:val="24"/>
    </w:rPr>
  </w:style>
  <w:style w:type="paragraph" w:customStyle="1" w:styleId="F0B2FF33B267469AB611A54989E9BC674">
    <w:name w:val="F0B2FF33B267469AB611A54989E9BC674"/>
    <w:rsid w:val="004E4A09"/>
    <w:pPr>
      <w:spacing w:after="0" w:line="240" w:lineRule="auto"/>
    </w:pPr>
    <w:rPr>
      <w:rFonts w:eastAsia="Times New Roman" w:cs="Times New Roman"/>
      <w:sz w:val="16"/>
      <w:szCs w:val="24"/>
    </w:rPr>
  </w:style>
  <w:style w:type="paragraph" w:customStyle="1" w:styleId="6B073E8B628E4710B5FCBE6CBEFAB4E44">
    <w:name w:val="6B073E8B628E4710B5FCBE6CBEFAB4E44"/>
    <w:rsid w:val="004E4A09"/>
    <w:pPr>
      <w:spacing w:after="0" w:line="240" w:lineRule="auto"/>
    </w:pPr>
    <w:rPr>
      <w:rFonts w:eastAsia="Times New Roman" w:cs="Times New Roman"/>
      <w:sz w:val="16"/>
      <w:szCs w:val="24"/>
    </w:rPr>
  </w:style>
  <w:style w:type="paragraph" w:customStyle="1" w:styleId="E9CD5151BC6A4734B00D339299C759D14">
    <w:name w:val="E9CD5151BC6A4734B00D339299C759D14"/>
    <w:rsid w:val="004E4A09"/>
    <w:pPr>
      <w:spacing w:after="0" w:line="240" w:lineRule="auto"/>
    </w:pPr>
    <w:rPr>
      <w:rFonts w:eastAsia="Times New Roman" w:cs="Times New Roman"/>
      <w:sz w:val="16"/>
      <w:szCs w:val="24"/>
    </w:rPr>
  </w:style>
  <w:style w:type="paragraph" w:customStyle="1" w:styleId="BB3E5502BD8040C6B768DDD47ABC792E4">
    <w:name w:val="BB3E5502BD8040C6B768DDD47ABC792E4"/>
    <w:rsid w:val="004E4A09"/>
    <w:pPr>
      <w:spacing w:after="0" w:line="240" w:lineRule="auto"/>
    </w:pPr>
    <w:rPr>
      <w:rFonts w:eastAsia="Times New Roman" w:cs="Times New Roman"/>
      <w:sz w:val="16"/>
      <w:szCs w:val="24"/>
    </w:rPr>
  </w:style>
  <w:style w:type="paragraph" w:customStyle="1" w:styleId="E9CF67EC6EF349A5B858687FEAE0C07A4">
    <w:name w:val="E9CF67EC6EF349A5B858687FEAE0C07A4"/>
    <w:rsid w:val="004E4A09"/>
    <w:pPr>
      <w:spacing w:after="0" w:line="240" w:lineRule="auto"/>
    </w:pPr>
    <w:rPr>
      <w:rFonts w:eastAsia="Times New Roman" w:cs="Times New Roman"/>
      <w:sz w:val="16"/>
      <w:szCs w:val="24"/>
    </w:rPr>
  </w:style>
  <w:style w:type="paragraph" w:customStyle="1" w:styleId="F674BC1B29C741A1A74EA14506C69F994">
    <w:name w:val="F674BC1B29C741A1A74EA14506C69F994"/>
    <w:rsid w:val="004E4A09"/>
    <w:pPr>
      <w:spacing w:after="0" w:line="240" w:lineRule="auto"/>
    </w:pPr>
    <w:rPr>
      <w:rFonts w:eastAsia="Times New Roman" w:cs="Times New Roman"/>
      <w:sz w:val="16"/>
      <w:szCs w:val="24"/>
    </w:rPr>
  </w:style>
  <w:style w:type="paragraph" w:customStyle="1" w:styleId="11864033531F4FD191595357E92F7C2D4">
    <w:name w:val="11864033531F4FD191595357E92F7C2D4"/>
    <w:rsid w:val="004E4A09"/>
    <w:pPr>
      <w:spacing w:after="0" w:line="240" w:lineRule="auto"/>
    </w:pPr>
    <w:rPr>
      <w:rFonts w:eastAsia="Times New Roman" w:cs="Times New Roman"/>
      <w:sz w:val="16"/>
      <w:szCs w:val="24"/>
    </w:rPr>
  </w:style>
  <w:style w:type="paragraph" w:customStyle="1" w:styleId="0E902A1E34BB4097B8ED609EDF078DB3">
    <w:name w:val="0E902A1E34BB4097B8ED609EDF078DB3"/>
    <w:rsid w:val="004E4A09"/>
    <w:pPr>
      <w:spacing w:after="0" w:line="240" w:lineRule="auto"/>
    </w:pPr>
    <w:rPr>
      <w:rFonts w:eastAsia="Times New Roman" w:cs="Times New Roman"/>
      <w:sz w:val="16"/>
      <w:szCs w:val="24"/>
    </w:rPr>
  </w:style>
  <w:style w:type="paragraph" w:customStyle="1" w:styleId="D333C5D2259B4D51B0F116F41ED95F7A4">
    <w:name w:val="D333C5D2259B4D51B0F116F41ED95F7A4"/>
    <w:rsid w:val="004E4A09"/>
    <w:pPr>
      <w:spacing w:after="0" w:line="240" w:lineRule="auto"/>
    </w:pPr>
    <w:rPr>
      <w:rFonts w:eastAsia="Times New Roman" w:cs="Times New Roman"/>
      <w:sz w:val="16"/>
      <w:szCs w:val="24"/>
    </w:rPr>
  </w:style>
  <w:style w:type="paragraph" w:customStyle="1" w:styleId="B2A2DAB634314DFE95CD1AA6204CFD3E4">
    <w:name w:val="B2A2DAB634314DFE95CD1AA6204CFD3E4"/>
    <w:rsid w:val="004E4A09"/>
    <w:pPr>
      <w:spacing w:after="0" w:line="240" w:lineRule="auto"/>
    </w:pPr>
    <w:rPr>
      <w:rFonts w:eastAsia="Times New Roman" w:cs="Times New Roman"/>
      <w:sz w:val="16"/>
      <w:szCs w:val="24"/>
    </w:rPr>
  </w:style>
  <w:style w:type="paragraph" w:customStyle="1" w:styleId="79F6789FD74D45A09420F5D91DABB0554">
    <w:name w:val="79F6789FD74D45A09420F5D91DABB0554"/>
    <w:rsid w:val="004E4A09"/>
    <w:pPr>
      <w:spacing w:after="0" w:line="240" w:lineRule="auto"/>
    </w:pPr>
    <w:rPr>
      <w:rFonts w:eastAsia="Times New Roman" w:cs="Times New Roman"/>
      <w:sz w:val="16"/>
      <w:szCs w:val="24"/>
    </w:rPr>
  </w:style>
  <w:style w:type="paragraph" w:customStyle="1" w:styleId="B7938E5368D24AD0BD96BF071E583C104">
    <w:name w:val="B7938E5368D24AD0BD96BF071E583C104"/>
    <w:rsid w:val="004E4A09"/>
    <w:pPr>
      <w:spacing w:after="0" w:line="240" w:lineRule="auto"/>
    </w:pPr>
    <w:rPr>
      <w:rFonts w:eastAsia="Times New Roman" w:cs="Times New Roman"/>
      <w:sz w:val="16"/>
      <w:szCs w:val="24"/>
    </w:rPr>
  </w:style>
  <w:style w:type="paragraph" w:customStyle="1" w:styleId="79999BC2FB7943CAB4BF66A48EBEDCFD4">
    <w:name w:val="79999BC2FB7943CAB4BF66A48EBEDCFD4"/>
    <w:rsid w:val="004E4A09"/>
    <w:pPr>
      <w:spacing w:after="0" w:line="240" w:lineRule="auto"/>
    </w:pPr>
    <w:rPr>
      <w:rFonts w:eastAsia="Times New Roman" w:cs="Times New Roman"/>
      <w:sz w:val="16"/>
      <w:szCs w:val="24"/>
    </w:rPr>
  </w:style>
  <w:style w:type="paragraph" w:customStyle="1" w:styleId="D456746F72124124B4F4EF1ADAC225494">
    <w:name w:val="D456746F72124124B4F4EF1ADAC225494"/>
    <w:rsid w:val="004E4A09"/>
    <w:pPr>
      <w:spacing w:after="0" w:line="240" w:lineRule="auto"/>
    </w:pPr>
    <w:rPr>
      <w:rFonts w:eastAsia="Times New Roman" w:cs="Times New Roman"/>
      <w:sz w:val="16"/>
      <w:szCs w:val="24"/>
    </w:rPr>
  </w:style>
  <w:style w:type="paragraph" w:customStyle="1" w:styleId="56303BC938694930967261D8B00F86534">
    <w:name w:val="56303BC938694930967261D8B00F86534"/>
    <w:rsid w:val="004E4A09"/>
    <w:pPr>
      <w:spacing w:after="0" w:line="240" w:lineRule="auto"/>
    </w:pPr>
    <w:rPr>
      <w:rFonts w:eastAsia="Times New Roman" w:cs="Times New Roman"/>
      <w:sz w:val="16"/>
      <w:szCs w:val="24"/>
    </w:rPr>
  </w:style>
  <w:style w:type="paragraph" w:customStyle="1" w:styleId="D6907EF79A754E938310074D986B16223">
    <w:name w:val="D6907EF79A754E938310074D986B16223"/>
    <w:rsid w:val="004E4A09"/>
    <w:pPr>
      <w:spacing w:after="0" w:line="240" w:lineRule="auto"/>
    </w:pPr>
    <w:rPr>
      <w:rFonts w:eastAsia="Times New Roman" w:cs="Times New Roman"/>
      <w:sz w:val="16"/>
      <w:szCs w:val="24"/>
    </w:rPr>
  </w:style>
  <w:style w:type="paragraph" w:customStyle="1" w:styleId="54C80CF678684ACA96A3501758AAF46C3">
    <w:name w:val="54C80CF678684ACA96A3501758AAF46C3"/>
    <w:rsid w:val="004E4A09"/>
    <w:pPr>
      <w:spacing w:after="0" w:line="240" w:lineRule="auto"/>
    </w:pPr>
    <w:rPr>
      <w:rFonts w:eastAsia="Times New Roman" w:cs="Times New Roman"/>
      <w:sz w:val="16"/>
      <w:szCs w:val="24"/>
    </w:rPr>
  </w:style>
  <w:style w:type="paragraph" w:customStyle="1" w:styleId="56A6DADD190A4DF48B60BEEB15F8B6792">
    <w:name w:val="56A6DADD190A4DF48B60BEEB15F8B6792"/>
    <w:rsid w:val="004E4A09"/>
    <w:pPr>
      <w:spacing w:after="0" w:line="240" w:lineRule="auto"/>
    </w:pPr>
    <w:rPr>
      <w:rFonts w:eastAsia="Times New Roman" w:cs="Times New Roman"/>
      <w:sz w:val="16"/>
      <w:szCs w:val="24"/>
    </w:rPr>
  </w:style>
  <w:style w:type="paragraph" w:customStyle="1" w:styleId="19933EDA2DFB42E7B3D01F958184D8DD3">
    <w:name w:val="19933EDA2DFB42E7B3D01F958184D8DD3"/>
    <w:rsid w:val="004E4A09"/>
    <w:pPr>
      <w:spacing w:after="0" w:line="240" w:lineRule="auto"/>
    </w:pPr>
    <w:rPr>
      <w:rFonts w:eastAsia="Times New Roman" w:cs="Times New Roman"/>
      <w:sz w:val="16"/>
      <w:szCs w:val="24"/>
    </w:rPr>
  </w:style>
  <w:style w:type="paragraph" w:customStyle="1" w:styleId="5C5E16CC883E4F7E830AFAA90CAD01723">
    <w:name w:val="5C5E16CC883E4F7E830AFAA90CAD01723"/>
    <w:rsid w:val="004E4A09"/>
    <w:pPr>
      <w:spacing w:after="0" w:line="240" w:lineRule="auto"/>
    </w:pPr>
    <w:rPr>
      <w:rFonts w:eastAsia="Times New Roman" w:cs="Times New Roman"/>
      <w:sz w:val="16"/>
      <w:szCs w:val="24"/>
    </w:rPr>
  </w:style>
  <w:style w:type="paragraph" w:customStyle="1" w:styleId="2216CE4271D54B0FAAC25D6988623E553">
    <w:name w:val="2216CE4271D54B0FAAC25D6988623E553"/>
    <w:rsid w:val="004E4A09"/>
    <w:pPr>
      <w:spacing w:after="0" w:line="240" w:lineRule="auto"/>
    </w:pPr>
    <w:rPr>
      <w:rFonts w:eastAsia="Times New Roman" w:cs="Times New Roman"/>
      <w:sz w:val="16"/>
      <w:szCs w:val="24"/>
    </w:rPr>
  </w:style>
  <w:style w:type="paragraph" w:customStyle="1" w:styleId="F954196354A648ED86A4591E22979A043">
    <w:name w:val="F954196354A648ED86A4591E22979A043"/>
    <w:rsid w:val="004E4A09"/>
    <w:pPr>
      <w:spacing w:after="0" w:line="240" w:lineRule="auto"/>
    </w:pPr>
    <w:rPr>
      <w:rFonts w:eastAsia="Times New Roman" w:cs="Times New Roman"/>
      <w:sz w:val="16"/>
      <w:szCs w:val="24"/>
    </w:rPr>
  </w:style>
  <w:style w:type="paragraph" w:customStyle="1" w:styleId="0961523DCE394D6F99D6A80AFD261A6C3">
    <w:name w:val="0961523DCE394D6F99D6A80AFD261A6C3"/>
    <w:rsid w:val="004E4A09"/>
    <w:pPr>
      <w:spacing w:after="0" w:line="240" w:lineRule="auto"/>
    </w:pPr>
    <w:rPr>
      <w:rFonts w:eastAsia="Times New Roman" w:cs="Times New Roman"/>
      <w:sz w:val="16"/>
      <w:szCs w:val="24"/>
    </w:rPr>
  </w:style>
  <w:style w:type="paragraph" w:customStyle="1" w:styleId="940DF03428B0428E938F7A580FAD758E3">
    <w:name w:val="940DF03428B0428E938F7A580FAD758E3"/>
    <w:rsid w:val="004E4A09"/>
    <w:pPr>
      <w:spacing w:after="0" w:line="240" w:lineRule="auto"/>
    </w:pPr>
    <w:rPr>
      <w:rFonts w:eastAsia="Times New Roman" w:cs="Times New Roman"/>
      <w:sz w:val="16"/>
      <w:szCs w:val="24"/>
    </w:rPr>
  </w:style>
  <w:style w:type="paragraph" w:customStyle="1" w:styleId="8E6EC2487EC74598AD9015DC373813F6">
    <w:name w:val="8E6EC2487EC74598AD9015DC373813F6"/>
    <w:rsid w:val="004E4A09"/>
  </w:style>
  <w:style w:type="paragraph" w:customStyle="1" w:styleId="98EB9C4A2FB44CB9A41D5C5B0957FF216">
    <w:name w:val="98EB9C4A2FB44CB9A41D5C5B0957FF216"/>
    <w:rsid w:val="004E4A09"/>
    <w:pPr>
      <w:spacing w:after="0" w:line="240" w:lineRule="auto"/>
    </w:pPr>
    <w:rPr>
      <w:rFonts w:eastAsia="Times New Roman" w:cs="Times New Roman"/>
      <w:sz w:val="16"/>
      <w:szCs w:val="24"/>
    </w:rPr>
  </w:style>
  <w:style w:type="paragraph" w:customStyle="1" w:styleId="DF24C2B0D24A49C7AEC558777F7BB32E6">
    <w:name w:val="DF24C2B0D24A49C7AEC558777F7BB32E6"/>
    <w:rsid w:val="004E4A09"/>
    <w:pPr>
      <w:spacing w:after="0" w:line="240" w:lineRule="auto"/>
    </w:pPr>
    <w:rPr>
      <w:rFonts w:eastAsia="Times New Roman" w:cs="Times New Roman"/>
      <w:sz w:val="16"/>
      <w:szCs w:val="24"/>
    </w:rPr>
  </w:style>
  <w:style w:type="paragraph" w:customStyle="1" w:styleId="979F88B04AEB4B4F9B4ED79F17C6E47D5">
    <w:name w:val="979F88B04AEB4B4F9B4ED79F17C6E47D5"/>
    <w:rsid w:val="004E4A09"/>
    <w:pPr>
      <w:spacing w:after="0" w:line="240" w:lineRule="auto"/>
    </w:pPr>
    <w:rPr>
      <w:rFonts w:eastAsia="Times New Roman" w:cs="Times New Roman"/>
      <w:sz w:val="16"/>
      <w:szCs w:val="24"/>
    </w:rPr>
  </w:style>
  <w:style w:type="paragraph" w:customStyle="1" w:styleId="B41A5FB60CD94A269A8FFB996D4035775">
    <w:name w:val="B41A5FB60CD94A269A8FFB996D4035775"/>
    <w:rsid w:val="004E4A09"/>
    <w:pPr>
      <w:spacing w:after="0" w:line="240" w:lineRule="auto"/>
    </w:pPr>
    <w:rPr>
      <w:rFonts w:eastAsia="Times New Roman" w:cs="Times New Roman"/>
      <w:sz w:val="16"/>
      <w:szCs w:val="24"/>
    </w:rPr>
  </w:style>
  <w:style w:type="paragraph" w:customStyle="1" w:styleId="E7885EC76DE747DCAEF6DBD84E9C1A2B5">
    <w:name w:val="E7885EC76DE747DCAEF6DBD84E9C1A2B5"/>
    <w:rsid w:val="004E4A09"/>
    <w:pPr>
      <w:spacing w:after="0" w:line="240" w:lineRule="auto"/>
    </w:pPr>
    <w:rPr>
      <w:rFonts w:eastAsia="Times New Roman" w:cs="Times New Roman"/>
      <w:sz w:val="16"/>
      <w:szCs w:val="24"/>
    </w:rPr>
  </w:style>
  <w:style w:type="paragraph" w:customStyle="1" w:styleId="A2DDC94A215E41EE8A7CEE2395B8EF0C5">
    <w:name w:val="A2DDC94A215E41EE8A7CEE2395B8EF0C5"/>
    <w:rsid w:val="004E4A09"/>
    <w:pPr>
      <w:spacing w:after="0" w:line="240" w:lineRule="auto"/>
    </w:pPr>
    <w:rPr>
      <w:rFonts w:eastAsia="Times New Roman" w:cs="Times New Roman"/>
      <w:sz w:val="16"/>
      <w:szCs w:val="24"/>
    </w:rPr>
  </w:style>
  <w:style w:type="paragraph" w:customStyle="1" w:styleId="0A030DD2E85D4A7EBE3E6A9A13730F825">
    <w:name w:val="0A030DD2E85D4A7EBE3E6A9A13730F825"/>
    <w:rsid w:val="004E4A09"/>
    <w:pPr>
      <w:spacing w:after="0" w:line="240" w:lineRule="auto"/>
    </w:pPr>
    <w:rPr>
      <w:rFonts w:eastAsia="Times New Roman" w:cs="Times New Roman"/>
      <w:sz w:val="16"/>
      <w:szCs w:val="24"/>
    </w:rPr>
  </w:style>
  <w:style w:type="paragraph" w:customStyle="1" w:styleId="20B7830048FA4A58B6EDEED52846B2A95">
    <w:name w:val="20B7830048FA4A58B6EDEED52846B2A95"/>
    <w:rsid w:val="004E4A09"/>
    <w:pPr>
      <w:spacing w:after="0" w:line="240" w:lineRule="auto"/>
    </w:pPr>
    <w:rPr>
      <w:rFonts w:eastAsia="Times New Roman" w:cs="Times New Roman"/>
      <w:sz w:val="16"/>
      <w:szCs w:val="24"/>
    </w:rPr>
  </w:style>
  <w:style w:type="paragraph" w:customStyle="1" w:styleId="718BB05F7467419CB24FC3B3E14B29965">
    <w:name w:val="718BB05F7467419CB24FC3B3E14B29965"/>
    <w:rsid w:val="004E4A09"/>
    <w:pPr>
      <w:spacing w:after="0" w:line="240" w:lineRule="auto"/>
    </w:pPr>
    <w:rPr>
      <w:rFonts w:eastAsia="Times New Roman" w:cs="Times New Roman"/>
      <w:sz w:val="16"/>
      <w:szCs w:val="24"/>
    </w:rPr>
  </w:style>
  <w:style w:type="paragraph" w:customStyle="1" w:styleId="2A37F7D30048448CA258BF4011DC028A5">
    <w:name w:val="2A37F7D30048448CA258BF4011DC028A5"/>
    <w:rsid w:val="004E4A09"/>
    <w:pPr>
      <w:spacing w:after="0" w:line="240" w:lineRule="auto"/>
    </w:pPr>
    <w:rPr>
      <w:rFonts w:eastAsia="Times New Roman" w:cs="Times New Roman"/>
      <w:sz w:val="16"/>
      <w:szCs w:val="24"/>
    </w:rPr>
  </w:style>
  <w:style w:type="paragraph" w:customStyle="1" w:styleId="6BA89FEE47A64A94A0253508E613745A5">
    <w:name w:val="6BA89FEE47A64A94A0253508E613745A5"/>
    <w:rsid w:val="004E4A09"/>
    <w:pPr>
      <w:spacing w:after="0" w:line="240" w:lineRule="auto"/>
    </w:pPr>
    <w:rPr>
      <w:rFonts w:eastAsia="Times New Roman" w:cs="Times New Roman"/>
      <w:sz w:val="16"/>
      <w:szCs w:val="24"/>
    </w:rPr>
  </w:style>
  <w:style w:type="paragraph" w:customStyle="1" w:styleId="5801E561DDB247AEB0508AFC02EC6FF45">
    <w:name w:val="5801E561DDB247AEB0508AFC02EC6FF45"/>
    <w:rsid w:val="004E4A09"/>
    <w:pPr>
      <w:spacing w:after="0" w:line="240" w:lineRule="auto"/>
    </w:pPr>
    <w:rPr>
      <w:rFonts w:eastAsia="Times New Roman" w:cs="Times New Roman"/>
      <w:sz w:val="16"/>
      <w:szCs w:val="24"/>
    </w:rPr>
  </w:style>
  <w:style w:type="paragraph" w:customStyle="1" w:styleId="E0E11D7654144A8A88AEF1A725BDB4425">
    <w:name w:val="E0E11D7654144A8A88AEF1A725BDB4425"/>
    <w:rsid w:val="004E4A09"/>
    <w:pPr>
      <w:spacing w:after="0" w:line="240" w:lineRule="auto"/>
    </w:pPr>
    <w:rPr>
      <w:rFonts w:eastAsia="Times New Roman" w:cs="Times New Roman"/>
      <w:sz w:val="16"/>
      <w:szCs w:val="24"/>
    </w:rPr>
  </w:style>
  <w:style w:type="paragraph" w:customStyle="1" w:styleId="467B3853A7094A46AC5EC868E67D714B5">
    <w:name w:val="467B3853A7094A46AC5EC868E67D714B5"/>
    <w:rsid w:val="004E4A09"/>
    <w:pPr>
      <w:spacing w:after="0" w:line="240" w:lineRule="auto"/>
    </w:pPr>
    <w:rPr>
      <w:rFonts w:eastAsia="Times New Roman" w:cs="Times New Roman"/>
      <w:sz w:val="16"/>
      <w:szCs w:val="24"/>
    </w:rPr>
  </w:style>
  <w:style w:type="paragraph" w:customStyle="1" w:styleId="7DF680EBA4654987B2E30274F60FE8EA5">
    <w:name w:val="7DF680EBA4654987B2E30274F60FE8EA5"/>
    <w:rsid w:val="004E4A09"/>
    <w:pPr>
      <w:spacing w:after="0" w:line="240" w:lineRule="auto"/>
    </w:pPr>
    <w:rPr>
      <w:rFonts w:eastAsia="Times New Roman" w:cs="Times New Roman"/>
      <w:sz w:val="16"/>
      <w:szCs w:val="24"/>
    </w:rPr>
  </w:style>
  <w:style w:type="paragraph" w:customStyle="1" w:styleId="A1CE2CC67A9E4F73A116C08BC92CF6725">
    <w:name w:val="A1CE2CC67A9E4F73A116C08BC92CF6725"/>
    <w:rsid w:val="004E4A09"/>
    <w:pPr>
      <w:spacing w:after="0" w:line="240" w:lineRule="auto"/>
    </w:pPr>
    <w:rPr>
      <w:rFonts w:eastAsia="Times New Roman" w:cs="Times New Roman"/>
      <w:sz w:val="16"/>
      <w:szCs w:val="24"/>
    </w:rPr>
  </w:style>
  <w:style w:type="paragraph" w:customStyle="1" w:styleId="84D6800B2F594F0AA9C84A2EFFCB93EA5">
    <w:name w:val="84D6800B2F594F0AA9C84A2EFFCB93EA5"/>
    <w:rsid w:val="004E4A09"/>
    <w:pPr>
      <w:spacing w:after="0" w:line="240" w:lineRule="auto"/>
    </w:pPr>
    <w:rPr>
      <w:rFonts w:eastAsia="Times New Roman" w:cs="Times New Roman"/>
      <w:sz w:val="16"/>
      <w:szCs w:val="24"/>
    </w:rPr>
  </w:style>
  <w:style w:type="paragraph" w:customStyle="1" w:styleId="A5A836F2FB0F46A8B1ADE1A932325C435">
    <w:name w:val="A5A836F2FB0F46A8B1ADE1A932325C435"/>
    <w:rsid w:val="004E4A09"/>
    <w:pPr>
      <w:spacing w:after="0" w:line="240" w:lineRule="auto"/>
    </w:pPr>
    <w:rPr>
      <w:rFonts w:eastAsia="Times New Roman" w:cs="Times New Roman"/>
      <w:sz w:val="16"/>
      <w:szCs w:val="24"/>
    </w:rPr>
  </w:style>
  <w:style w:type="paragraph" w:customStyle="1" w:styleId="997EE870F9EA454BB3DA73EC7D8E51025">
    <w:name w:val="997EE870F9EA454BB3DA73EC7D8E51025"/>
    <w:rsid w:val="004E4A09"/>
    <w:pPr>
      <w:spacing w:after="0" w:line="240" w:lineRule="auto"/>
    </w:pPr>
    <w:rPr>
      <w:rFonts w:eastAsia="Times New Roman" w:cs="Times New Roman"/>
      <w:sz w:val="16"/>
      <w:szCs w:val="24"/>
    </w:rPr>
  </w:style>
  <w:style w:type="paragraph" w:customStyle="1" w:styleId="4C9E097B0F1144F1A5706EE4328683745">
    <w:name w:val="4C9E097B0F1144F1A5706EE4328683745"/>
    <w:rsid w:val="004E4A09"/>
    <w:pPr>
      <w:spacing w:after="0" w:line="240" w:lineRule="auto"/>
    </w:pPr>
    <w:rPr>
      <w:rFonts w:eastAsia="Times New Roman" w:cs="Times New Roman"/>
      <w:sz w:val="16"/>
      <w:szCs w:val="24"/>
    </w:rPr>
  </w:style>
  <w:style w:type="paragraph" w:customStyle="1" w:styleId="35E69F34F4EE4A01B20BEFD44BD45FD35">
    <w:name w:val="35E69F34F4EE4A01B20BEFD44BD45FD35"/>
    <w:rsid w:val="004E4A09"/>
    <w:pPr>
      <w:spacing w:after="0" w:line="240" w:lineRule="auto"/>
    </w:pPr>
    <w:rPr>
      <w:rFonts w:eastAsia="Times New Roman" w:cs="Times New Roman"/>
      <w:sz w:val="16"/>
      <w:szCs w:val="24"/>
    </w:rPr>
  </w:style>
  <w:style w:type="paragraph" w:customStyle="1" w:styleId="92321C7EDE77494EABC4B0DFB88AAD4C5">
    <w:name w:val="92321C7EDE77494EABC4B0DFB88AAD4C5"/>
    <w:rsid w:val="004E4A09"/>
    <w:pPr>
      <w:spacing w:after="0" w:line="240" w:lineRule="auto"/>
    </w:pPr>
    <w:rPr>
      <w:rFonts w:eastAsia="Times New Roman" w:cs="Times New Roman"/>
      <w:sz w:val="16"/>
      <w:szCs w:val="24"/>
    </w:rPr>
  </w:style>
  <w:style w:type="paragraph" w:customStyle="1" w:styleId="397849DF64474A11A79425B59B83721E5">
    <w:name w:val="397849DF64474A11A79425B59B83721E5"/>
    <w:rsid w:val="004E4A09"/>
    <w:pPr>
      <w:spacing w:after="0" w:line="240" w:lineRule="auto"/>
    </w:pPr>
    <w:rPr>
      <w:rFonts w:eastAsia="Times New Roman" w:cs="Times New Roman"/>
      <w:sz w:val="16"/>
      <w:szCs w:val="24"/>
    </w:rPr>
  </w:style>
  <w:style w:type="paragraph" w:customStyle="1" w:styleId="3EB1B168F8DB4C348539F3BAC86FC4FE5">
    <w:name w:val="3EB1B168F8DB4C348539F3BAC86FC4FE5"/>
    <w:rsid w:val="004E4A09"/>
    <w:pPr>
      <w:spacing w:after="0" w:line="240" w:lineRule="auto"/>
    </w:pPr>
    <w:rPr>
      <w:rFonts w:eastAsia="Times New Roman" w:cs="Times New Roman"/>
      <w:sz w:val="16"/>
      <w:szCs w:val="24"/>
    </w:rPr>
  </w:style>
  <w:style w:type="paragraph" w:customStyle="1" w:styleId="9EE99D3422F44103A905C9C2DC287B015">
    <w:name w:val="9EE99D3422F44103A905C9C2DC287B015"/>
    <w:rsid w:val="004E4A09"/>
    <w:pPr>
      <w:spacing w:after="0" w:line="240" w:lineRule="auto"/>
    </w:pPr>
    <w:rPr>
      <w:rFonts w:eastAsia="Times New Roman" w:cs="Times New Roman"/>
      <w:sz w:val="16"/>
      <w:szCs w:val="24"/>
    </w:rPr>
  </w:style>
  <w:style w:type="paragraph" w:customStyle="1" w:styleId="742A98FFCB694DAE847B5DFBB511D66F5">
    <w:name w:val="742A98FFCB694DAE847B5DFBB511D66F5"/>
    <w:rsid w:val="004E4A09"/>
    <w:pPr>
      <w:spacing w:after="0" w:line="240" w:lineRule="auto"/>
    </w:pPr>
    <w:rPr>
      <w:rFonts w:eastAsia="Times New Roman" w:cs="Times New Roman"/>
      <w:sz w:val="16"/>
      <w:szCs w:val="24"/>
    </w:rPr>
  </w:style>
  <w:style w:type="paragraph" w:customStyle="1" w:styleId="2FC1CA05A5C94039A17430B02717131A5">
    <w:name w:val="2FC1CA05A5C94039A17430B02717131A5"/>
    <w:rsid w:val="004E4A09"/>
    <w:pPr>
      <w:spacing w:after="0" w:line="240" w:lineRule="auto"/>
    </w:pPr>
    <w:rPr>
      <w:rFonts w:eastAsia="Times New Roman" w:cs="Times New Roman"/>
      <w:sz w:val="16"/>
      <w:szCs w:val="24"/>
    </w:rPr>
  </w:style>
  <w:style w:type="paragraph" w:customStyle="1" w:styleId="24F8D77523C746A8A846F67007337A1F5">
    <w:name w:val="24F8D77523C746A8A846F67007337A1F5"/>
    <w:rsid w:val="004E4A09"/>
    <w:pPr>
      <w:spacing w:after="0" w:line="240" w:lineRule="auto"/>
    </w:pPr>
    <w:rPr>
      <w:rFonts w:eastAsia="Times New Roman" w:cs="Times New Roman"/>
      <w:sz w:val="16"/>
      <w:szCs w:val="24"/>
    </w:rPr>
  </w:style>
  <w:style w:type="paragraph" w:customStyle="1" w:styleId="1309C7292535445AAB8B605222059E665">
    <w:name w:val="1309C7292535445AAB8B605222059E665"/>
    <w:rsid w:val="004E4A09"/>
    <w:pPr>
      <w:spacing w:after="0" w:line="240" w:lineRule="auto"/>
    </w:pPr>
    <w:rPr>
      <w:rFonts w:eastAsia="Times New Roman" w:cs="Times New Roman"/>
      <w:sz w:val="16"/>
      <w:szCs w:val="24"/>
    </w:rPr>
  </w:style>
  <w:style w:type="paragraph" w:customStyle="1" w:styleId="807AB22E7E8F408981FAD9AACF9CAFAB5">
    <w:name w:val="807AB22E7E8F408981FAD9AACF9CAFAB5"/>
    <w:rsid w:val="004E4A09"/>
    <w:pPr>
      <w:spacing w:after="0" w:line="240" w:lineRule="auto"/>
    </w:pPr>
    <w:rPr>
      <w:rFonts w:eastAsia="Times New Roman" w:cs="Times New Roman"/>
      <w:sz w:val="16"/>
      <w:szCs w:val="24"/>
    </w:rPr>
  </w:style>
  <w:style w:type="paragraph" w:customStyle="1" w:styleId="CB96A3E1F076484A820DE9C46EED87665">
    <w:name w:val="CB96A3E1F076484A820DE9C46EED87665"/>
    <w:rsid w:val="004E4A09"/>
    <w:pPr>
      <w:spacing w:after="0" w:line="240" w:lineRule="auto"/>
    </w:pPr>
    <w:rPr>
      <w:rFonts w:eastAsia="Times New Roman" w:cs="Times New Roman"/>
      <w:sz w:val="16"/>
      <w:szCs w:val="24"/>
    </w:rPr>
  </w:style>
  <w:style w:type="paragraph" w:customStyle="1" w:styleId="F00E30D19ED84F48B3B3BB5EAC5346225">
    <w:name w:val="F00E30D19ED84F48B3B3BB5EAC5346225"/>
    <w:rsid w:val="004E4A09"/>
    <w:pPr>
      <w:spacing w:after="0" w:line="240" w:lineRule="auto"/>
    </w:pPr>
    <w:rPr>
      <w:rFonts w:eastAsia="Times New Roman" w:cs="Times New Roman"/>
      <w:sz w:val="16"/>
      <w:szCs w:val="24"/>
    </w:rPr>
  </w:style>
  <w:style w:type="paragraph" w:customStyle="1" w:styleId="6789F7B32AC04EF4815092067414D4DB5">
    <w:name w:val="6789F7B32AC04EF4815092067414D4DB5"/>
    <w:rsid w:val="004E4A09"/>
    <w:pPr>
      <w:spacing w:after="0" w:line="240" w:lineRule="auto"/>
    </w:pPr>
    <w:rPr>
      <w:rFonts w:eastAsia="Times New Roman" w:cs="Times New Roman"/>
      <w:sz w:val="16"/>
      <w:szCs w:val="24"/>
    </w:rPr>
  </w:style>
  <w:style w:type="paragraph" w:customStyle="1" w:styleId="D47B09DA02AD48F1A55C16CA09148EEE5">
    <w:name w:val="D47B09DA02AD48F1A55C16CA09148EEE5"/>
    <w:rsid w:val="004E4A09"/>
    <w:pPr>
      <w:spacing w:after="0" w:line="240" w:lineRule="auto"/>
    </w:pPr>
    <w:rPr>
      <w:rFonts w:eastAsia="Times New Roman" w:cs="Times New Roman"/>
      <w:sz w:val="16"/>
      <w:szCs w:val="24"/>
    </w:rPr>
  </w:style>
  <w:style w:type="paragraph" w:customStyle="1" w:styleId="F0B2FF33B267469AB611A54989E9BC675">
    <w:name w:val="F0B2FF33B267469AB611A54989E9BC675"/>
    <w:rsid w:val="004E4A09"/>
    <w:pPr>
      <w:spacing w:after="0" w:line="240" w:lineRule="auto"/>
    </w:pPr>
    <w:rPr>
      <w:rFonts w:eastAsia="Times New Roman" w:cs="Times New Roman"/>
      <w:sz w:val="16"/>
      <w:szCs w:val="24"/>
    </w:rPr>
  </w:style>
  <w:style w:type="paragraph" w:customStyle="1" w:styleId="6B073E8B628E4710B5FCBE6CBEFAB4E45">
    <w:name w:val="6B073E8B628E4710B5FCBE6CBEFAB4E45"/>
    <w:rsid w:val="004E4A09"/>
    <w:pPr>
      <w:spacing w:after="0" w:line="240" w:lineRule="auto"/>
    </w:pPr>
    <w:rPr>
      <w:rFonts w:eastAsia="Times New Roman" w:cs="Times New Roman"/>
      <w:sz w:val="16"/>
      <w:szCs w:val="24"/>
    </w:rPr>
  </w:style>
  <w:style w:type="paragraph" w:customStyle="1" w:styleId="E9CD5151BC6A4734B00D339299C759D15">
    <w:name w:val="E9CD5151BC6A4734B00D339299C759D15"/>
    <w:rsid w:val="004E4A09"/>
    <w:pPr>
      <w:spacing w:after="0" w:line="240" w:lineRule="auto"/>
    </w:pPr>
    <w:rPr>
      <w:rFonts w:eastAsia="Times New Roman" w:cs="Times New Roman"/>
      <w:sz w:val="16"/>
      <w:szCs w:val="24"/>
    </w:rPr>
  </w:style>
  <w:style w:type="paragraph" w:customStyle="1" w:styleId="BB3E5502BD8040C6B768DDD47ABC792E5">
    <w:name w:val="BB3E5502BD8040C6B768DDD47ABC792E5"/>
    <w:rsid w:val="004E4A09"/>
    <w:pPr>
      <w:spacing w:after="0" w:line="240" w:lineRule="auto"/>
    </w:pPr>
    <w:rPr>
      <w:rFonts w:eastAsia="Times New Roman" w:cs="Times New Roman"/>
      <w:sz w:val="16"/>
      <w:szCs w:val="24"/>
    </w:rPr>
  </w:style>
  <w:style w:type="paragraph" w:customStyle="1" w:styleId="E9CF67EC6EF349A5B858687FEAE0C07A5">
    <w:name w:val="E9CF67EC6EF349A5B858687FEAE0C07A5"/>
    <w:rsid w:val="004E4A09"/>
    <w:pPr>
      <w:spacing w:after="0" w:line="240" w:lineRule="auto"/>
    </w:pPr>
    <w:rPr>
      <w:rFonts w:eastAsia="Times New Roman" w:cs="Times New Roman"/>
      <w:sz w:val="16"/>
      <w:szCs w:val="24"/>
    </w:rPr>
  </w:style>
  <w:style w:type="paragraph" w:customStyle="1" w:styleId="F674BC1B29C741A1A74EA14506C69F995">
    <w:name w:val="F674BC1B29C741A1A74EA14506C69F995"/>
    <w:rsid w:val="004E4A09"/>
    <w:pPr>
      <w:spacing w:after="0" w:line="240" w:lineRule="auto"/>
    </w:pPr>
    <w:rPr>
      <w:rFonts w:eastAsia="Times New Roman" w:cs="Times New Roman"/>
      <w:sz w:val="16"/>
      <w:szCs w:val="24"/>
    </w:rPr>
  </w:style>
  <w:style w:type="paragraph" w:customStyle="1" w:styleId="11864033531F4FD191595357E92F7C2D5">
    <w:name w:val="11864033531F4FD191595357E92F7C2D5"/>
    <w:rsid w:val="004E4A09"/>
    <w:pPr>
      <w:spacing w:after="0" w:line="240" w:lineRule="auto"/>
    </w:pPr>
    <w:rPr>
      <w:rFonts w:eastAsia="Times New Roman" w:cs="Times New Roman"/>
      <w:sz w:val="16"/>
      <w:szCs w:val="24"/>
    </w:rPr>
  </w:style>
  <w:style w:type="paragraph" w:customStyle="1" w:styleId="0E902A1E34BB4097B8ED609EDF078DB31">
    <w:name w:val="0E902A1E34BB4097B8ED609EDF078DB31"/>
    <w:rsid w:val="004E4A09"/>
    <w:pPr>
      <w:spacing w:after="0" w:line="240" w:lineRule="auto"/>
    </w:pPr>
    <w:rPr>
      <w:rFonts w:eastAsia="Times New Roman" w:cs="Times New Roman"/>
      <w:sz w:val="16"/>
      <w:szCs w:val="24"/>
    </w:rPr>
  </w:style>
  <w:style w:type="paragraph" w:customStyle="1" w:styleId="D333C5D2259B4D51B0F116F41ED95F7A5">
    <w:name w:val="D333C5D2259B4D51B0F116F41ED95F7A5"/>
    <w:rsid w:val="004E4A09"/>
    <w:pPr>
      <w:spacing w:after="0" w:line="240" w:lineRule="auto"/>
    </w:pPr>
    <w:rPr>
      <w:rFonts w:eastAsia="Times New Roman" w:cs="Times New Roman"/>
      <w:sz w:val="16"/>
      <w:szCs w:val="24"/>
    </w:rPr>
  </w:style>
  <w:style w:type="paragraph" w:customStyle="1" w:styleId="B2A2DAB634314DFE95CD1AA6204CFD3E5">
    <w:name w:val="B2A2DAB634314DFE95CD1AA6204CFD3E5"/>
    <w:rsid w:val="004E4A09"/>
    <w:pPr>
      <w:spacing w:after="0" w:line="240" w:lineRule="auto"/>
    </w:pPr>
    <w:rPr>
      <w:rFonts w:eastAsia="Times New Roman" w:cs="Times New Roman"/>
      <w:sz w:val="16"/>
      <w:szCs w:val="24"/>
    </w:rPr>
  </w:style>
  <w:style w:type="paragraph" w:customStyle="1" w:styleId="79F6789FD74D45A09420F5D91DABB0555">
    <w:name w:val="79F6789FD74D45A09420F5D91DABB0555"/>
    <w:rsid w:val="004E4A09"/>
    <w:pPr>
      <w:spacing w:after="0" w:line="240" w:lineRule="auto"/>
    </w:pPr>
    <w:rPr>
      <w:rFonts w:eastAsia="Times New Roman" w:cs="Times New Roman"/>
      <w:sz w:val="16"/>
      <w:szCs w:val="24"/>
    </w:rPr>
  </w:style>
  <w:style w:type="paragraph" w:customStyle="1" w:styleId="B7938E5368D24AD0BD96BF071E583C105">
    <w:name w:val="B7938E5368D24AD0BD96BF071E583C105"/>
    <w:rsid w:val="004E4A09"/>
    <w:pPr>
      <w:spacing w:after="0" w:line="240" w:lineRule="auto"/>
    </w:pPr>
    <w:rPr>
      <w:rFonts w:eastAsia="Times New Roman" w:cs="Times New Roman"/>
      <w:sz w:val="16"/>
      <w:szCs w:val="24"/>
    </w:rPr>
  </w:style>
  <w:style w:type="paragraph" w:customStyle="1" w:styleId="79999BC2FB7943CAB4BF66A48EBEDCFD5">
    <w:name w:val="79999BC2FB7943CAB4BF66A48EBEDCFD5"/>
    <w:rsid w:val="004E4A09"/>
    <w:pPr>
      <w:spacing w:after="0" w:line="240" w:lineRule="auto"/>
    </w:pPr>
    <w:rPr>
      <w:rFonts w:eastAsia="Times New Roman" w:cs="Times New Roman"/>
      <w:sz w:val="16"/>
      <w:szCs w:val="24"/>
    </w:rPr>
  </w:style>
  <w:style w:type="paragraph" w:customStyle="1" w:styleId="D456746F72124124B4F4EF1ADAC225495">
    <w:name w:val="D456746F72124124B4F4EF1ADAC225495"/>
    <w:rsid w:val="004E4A09"/>
    <w:pPr>
      <w:spacing w:after="0" w:line="240" w:lineRule="auto"/>
    </w:pPr>
    <w:rPr>
      <w:rFonts w:eastAsia="Times New Roman" w:cs="Times New Roman"/>
      <w:sz w:val="16"/>
      <w:szCs w:val="24"/>
    </w:rPr>
  </w:style>
  <w:style w:type="paragraph" w:customStyle="1" w:styleId="56303BC938694930967261D8B00F86535">
    <w:name w:val="56303BC938694930967261D8B00F86535"/>
    <w:rsid w:val="004E4A09"/>
    <w:pPr>
      <w:spacing w:after="0" w:line="240" w:lineRule="auto"/>
    </w:pPr>
    <w:rPr>
      <w:rFonts w:eastAsia="Times New Roman" w:cs="Times New Roman"/>
      <w:sz w:val="16"/>
      <w:szCs w:val="24"/>
    </w:rPr>
  </w:style>
  <w:style w:type="paragraph" w:customStyle="1" w:styleId="D6907EF79A754E938310074D986B16224">
    <w:name w:val="D6907EF79A754E938310074D986B16224"/>
    <w:rsid w:val="004E4A09"/>
    <w:pPr>
      <w:spacing w:after="0" w:line="240" w:lineRule="auto"/>
    </w:pPr>
    <w:rPr>
      <w:rFonts w:eastAsia="Times New Roman" w:cs="Times New Roman"/>
      <w:sz w:val="16"/>
      <w:szCs w:val="24"/>
    </w:rPr>
  </w:style>
  <w:style w:type="paragraph" w:customStyle="1" w:styleId="54C80CF678684ACA96A3501758AAF46C4">
    <w:name w:val="54C80CF678684ACA96A3501758AAF46C4"/>
    <w:rsid w:val="004E4A09"/>
    <w:pPr>
      <w:spacing w:after="0" w:line="240" w:lineRule="auto"/>
    </w:pPr>
    <w:rPr>
      <w:rFonts w:eastAsia="Times New Roman" w:cs="Times New Roman"/>
      <w:sz w:val="16"/>
      <w:szCs w:val="24"/>
    </w:rPr>
  </w:style>
  <w:style w:type="paragraph" w:customStyle="1" w:styleId="56A6DADD190A4DF48B60BEEB15F8B6793">
    <w:name w:val="56A6DADD190A4DF48B60BEEB15F8B6793"/>
    <w:rsid w:val="004E4A09"/>
    <w:pPr>
      <w:spacing w:after="0" w:line="240" w:lineRule="auto"/>
    </w:pPr>
    <w:rPr>
      <w:rFonts w:eastAsia="Times New Roman" w:cs="Times New Roman"/>
      <w:sz w:val="16"/>
      <w:szCs w:val="24"/>
    </w:rPr>
  </w:style>
  <w:style w:type="paragraph" w:customStyle="1" w:styleId="19933EDA2DFB42E7B3D01F958184D8DD4">
    <w:name w:val="19933EDA2DFB42E7B3D01F958184D8DD4"/>
    <w:rsid w:val="004E4A09"/>
    <w:pPr>
      <w:spacing w:after="0" w:line="240" w:lineRule="auto"/>
    </w:pPr>
    <w:rPr>
      <w:rFonts w:eastAsia="Times New Roman" w:cs="Times New Roman"/>
      <w:sz w:val="16"/>
      <w:szCs w:val="24"/>
    </w:rPr>
  </w:style>
  <w:style w:type="paragraph" w:customStyle="1" w:styleId="5C5E16CC883E4F7E830AFAA90CAD01724">
    <w:name w:val="5C5E16CC883E4F7E830AFAA90CAD01724"/>
    <w:rsid w:val="004E4A09"/>
    <w:pPr>
      <w:spacing w:after="0" w:line="240" w:lineRule="auto"/>
    </w:pPr>
    <w:rPr>
      <w:rFonts w:eastAsia="Times New Roman" w:cs="Times New Roman"/>
      <w:sz w:val="16"/>
      <w:szCs w:val="24"/>
    </w:rPr>
  </w:style>
  <w:style w:type="paragraph" w:customStyle="1" w:styleId="2216CE4271D54B0FAAC25D6988623E554">
    <w:name w:val="2216CE4271D54B0FAAC25D6988623E554"/>
    <w:rsid w:val="004E4A09"/>
    <w:pPr>
      <w:spacing w:after="0" w:line="240" w:lineRule="auto"/>
    </w:pPr>
    <w:rPr>
      <w:rFonts w:eastAsia="Times New Roman" w:cs="Times New Roman"/>
      <w:sz w:val="16"/>
      <w:szCs w:val="24"/>
    </w:rPr>
  </w:style>
  <w:style w:type="paragraph" w:customStyle="1" w:styleId="F954196354A648ED86A4591E22979A044">
    <w:name w:val="F954196354A648ED86A4591E22979A044"/>
    <w:rsid w:val="004E4A09"/>
    <w:pPr>
      <w:spacing w:after="0" w:line="240" w:lineRule="auto"/>
    </w:pPr>
    <w:rPr>
      <w:rFonts w:eastAsia="Times New Roman" w:cs="Times New Roman"/>
      <w:sz w:val="16"/>
      <w:szCs w:val="24"/>
    </w:rPr>
  </w:style>
  <w:style w:type="paragraph" w:customStyle="1" w:styleId="0961523DCE394D6F99D6A80AFD261A6C4">
    <w:name w:val="0961523DCE394D6F99D6A80AFD261A6C4"/>
    <w:rsid w:val="004E4A09"/>
    <w:pPr>
      <w:spacing w:after="0" w:line="240" w:lineRule="auto"/>
    </w:pPr>
    <w:rPr>
      <w:rFonts w:eastAsia="Times New Roman" w:cs="Times New Roman"/>
      <w:sz w:val="16"/>
      <w:szCs w:val="24"/>
    </w:rPr>
  </w:style>
  <w:style w:type="paragraph" w:customStyle="1" w:styleId="940DF03428B0428E938F7A580FAD758E4">
    <w:name w:val="940DF03428B0428E938F7A580FAD758E4"/>
    <w:rsid w:val="004E4A09"/>
    <w:pPr>
      <w:spacing w:after="0" w:line="240" w:lineRule="auto"/>
    </w:pPr>
    <w:rPr>
      <w:rFonts w:eastAsia="Times New Roman" w:cs="Times New Roman"/>
      <w:sz w:val="16"/>
      <w:szCs w:val="24"/>
    </w:rPr>
  </w:style>
  <w:style w:type="paragraph" w:customStyle="1" w:styleId="6AB5E64101BC43D88222470269520470">
    <w:name w:val="6AB5E64101BC43D88222470269520470"/>
    <w:rsid w:val="004E4A09"/>
    <w:pPr>
      <w:spacing w:after="0" w:line="240" w:lineRule="auto"/>
    </w:pPr>
    <w:rPr>
      <w:rFonts w:eastAsia="Times New Roman" w:cs="Times New Roman"/>
      <w:sz w:val="16"/>
      <w:szCs w:val="24"/>
    </w:rPr>
  </w:style>
  <w:style w:type="paragraph" w:customStyle="1" w:styleId="46ECF48732A348BA9CA742EAB1EAB3C3">
    <w:name w:val="46ECF48732A348BA9CA742EAB1EAB3C3"/>
    <w:rsid w:val="004E4A09"/>
    <w:pPr>
      <w:spacing w:after="0" w:line="240" w:lineRule="auto"/>
    </w:pPr>
    <w:rPr>
      <w:rFonts w:eastAsia="Times New Roman" w:cs="Times New Roman"/>
      <w:sz w:val="16"/>
      <w:szCs w:val="24"/>
    </w:rPr>
  </w:style>
  <w:style w:type="paragraph" w:customStyle="1" w:styleId="352B8EB99F7B4FE09B456CF9B0A01E60">
    <w:name w:val="352B8EB99F7B4FE09B456CF9B0A01E60"/>
    <w:rsid w:val="004E4A09"/>
    <w:pPr>
      <w:spacing w:after="0" w:line="240" w:lineRule="auto"/>
    </w:pPr>
    <w:rPr>
      <w:rFonts w:eastAsia="Times New Roman" w:cs="Times New Roman"/>
      <w:sz w:val="16"/>
      <w:szCs w:val="24"/>
    </w:rPr>
  </w:style>
  <w:style w:type="paragraph" w:customStyle="1" w:styleId="D936558AA55F41EAA583E84FAE8C7A42">
    <w:name w:val="D936558AA55F41EAA583E84FAE8C7A42"/>
    <w:rsid w:val="004E4A09"/>
    <w:pPr>
      <w:spacing w:after="0" w:line="240" w:lineRule="auto"/>
    </w:pPr>
    <w:rPr>
      <w:rFonts w:eastAsia="Times New Roman" w:cs="Times New Roman"/>
      <w:sz w:val="16"/>
      <w:szCs w:val="24"/>
    </w:rPr>
  </w:style>
  <w:style w:type="paragraph" w:customStyle="1" w:styleId="C2912A05C3BB423BA57BE10135B0AADC">
    <w:name w:val="C2912A05C3BB423BA57BE10135B0AADC"/>
    <w:rsid w:val="004E4A09"/>
    <w:pPr>
      <w:spacing w:after="0" w:line="240" w:lineRule="auto"/>
    </w:pPr>
    <w:rPr>
      <w:rFonts w:eastAsia="Times New Roman" w:cs="Times New Roman"/>
      <w:sz w:val="16"/>
      <w:szCs w:val="24"/>
    </w:rPr>
  </w:style>
  <w:style w:type="paragraph" w:customStyle="1" w:styleId="037493443AB2416A97E94C8015CC2C69">
    <w:name w:val="037493443AB2416A97E94C8015CC2C69"/>
    <w:rsid w:val="004E4A09"/>
    <w:pPr>
      <w:spacing w:after="0" w:line="240" w:lineRule="auto"/>
    </w:pPr>
    <w:rPr>
      <w:rFonts w:eastAsia="Times New Roman" w:cs="Times New Roman"/>
      <w:sz w:val="16"/>
      <w:szCs w:val="24"/>
    </w:rPr>
  </w:style>
  <w:style w:type="paragraph" w:customStyle="1" w:styleId="98EB9C4A2FB44CB9A41D5C5B0957FF217">
    <w:name w:val="98EB9C4A2FB44CB9A41D5C5B0957FF217"/>
    <w:rsid w:val="004E4A09"/>
    <w:pPr>
      <w:spacing w:after="0" w:line="240" w:lineRule="auto"/>
    </w:pPr>
    <w:rPr>
      <w:rFonts w:eastAsia="Times New Roman" w:cs="Times New Roman"/>
      <w:sz w:val="16"/>
      <w:szCs w:val="24"/>
    </w:rPr>
  </w:style>
  <w:style w:type="paragraph" w:customStyle="1" w:styleId="DF24C2B0D24A49C7AEC558777F7BB32E7">
    <w:name w:val="DF24C2B0D24A49C7AEC558777F7BB32E7"/>
    <w:rsid w:val="004E4A09"/>
    <w:pPr>
      <w:spacing w:after="0" w:line="240" w:lineRule="auto"/>
    </w:pPr>
    <w:rPr>
      <w:rFonts w:eastAsia="Times New Roman" w:cs="Times New Roman"/>
      <w:sz w:val="16"/>
      <w:szCs w:val="24"/>
    </w:rPr>
  </w:style>
  <w:style w:type="paragraph" w:customStyle="1" w:styleId="979F88B04AEB4B4F9B4ED79F17C6E47D6">
    <w:name w:val="979F88B04AEB4B4F9B4ED79F17C6E47D6"/>
    <w:rsid w:val="004E4A09"/>
    <w:pPr>
      <w:spacing w:after="0" w:line="240" w:lineRule="auto"/>
    </w:pPr>
    <w:rPr>
      <w:rFonts w:eastAsia="Times New Roman" w:cs="Times New Roman"/>
      <w:sz w:val="16"/>
      <w:szCs w:val="24"/>
    </w:rPr>
  </w:style>
  <w:style w:type="paragraph" w:customStyle="1" w:styleId="B41A5FB60CD94A269A8FFB996D4035776">
    <w:name w:val="B41A5FB60CD94A269A8FFB996D4035776"/>
    <w:rsid w:val="004E4A09"/>
    <w:pPr>
      <w:spacing w:after="0" w:line="240" w:lineRule="auto"/>
    </w:pPr>
    <w:rPr>
      <w:rFonts w:eastAsia="Times New Roman" w:cs="Times New Roman"/>
      <w:sz w:val="16"/>
      <w:szCs w:val="24"/>
    </w:rPr>
  </w:style>
  <w:style w:type="paragraph" w:customStyle="1" w:styleId="E7885EC76DE747DCAEF6DBD84E9C1A2B6">
    <w:name w:val="E7885EC76DE747DCAEF6DBD84E9C1A2B6"/>
    <w:rsid w:val="004E4A09"/>
    <w:pPr>
      <w:spacing w:after="0" w:line="240" w:lineRule="auto"/>
    </w:pPr>
    <w:rPr>
      <w:rFonts w:eastAsia="Times New Roman" w:cs="Times New Roman"/>
      <w:sz w:val="16"/>
      <w:szCs w:val="24"/>
    </w:rPr>
  </w:style>
  <w:style w:type="paragraph" w:customStyle="1" w:styleId="A2DDC94A215E41EE8A7CEE2395B8EF0C6">
    <w:name w:val="A2DDC94A215E41EE8A7CEE2395B8EF0C6"/>
    <w:rsid w:val="004E4A09"/>
    <w:pPr>
      <w:spacing w:after="0" w:line="240" w:lineRule="auto"/>
    </w:pPr>
    <w:rPr>
      <w:rFonts w:eastAsia="Times New Roman" w:cs="Times New Roman"/>
      <w:sz w:val="16"/>
      <w:szCs w:val="24"/>
    </w:rPr>
  </w:style>
  <w:style w:type="paragraph" w:customStyle="1" w:styleId="0A030DD2E85D4A7EBE3E6A9A13730F826">
    <w:name w:val="0A030DD2E85D4A7EBE3E6A9A13730F826"/>
    <w:rsid w:val="004E4A09"/>
    <w:pPr>
      <w:spacing w:after="0" w:line="240" w:lineRule="auto"/>
    </w:pPr>
    <w:rPr>
      <w:rFonts w:eastAsia="Times New Roman" w:cs="Times New Roman"/>
      <w:sz w:val="16"/>
      <w:szCs w:val="24"/>
    </w:rPr>
  </w:style>
  <w:style w:type="paragraph" w:customStyle="1" w:styleId="20B7830048FA4A58B6EDEED52846B2A96">
    <w:name w:val="20B7830048FA4A58B6EDEED52846B2A96"/>
    <w:rsid w:val="004E4A09"/>
    <w:pPr>
      <w:spacing w:after="0" w:line="240" w:lineRule="auto"/>
    </w:pPr>
    <w:rPr>
      <w:rFonts w:eastAsia="Times New Roman" w:cs="Times New Roman"/>
      <w:sz w:val="16"/>
      <w:szCs w:val="24"/>
    </w:rPr>
  </w:style>
  <w:style w:type="paragraph" w:customStyle="1" w:styleId="718BB05F7467419CB24FC3B3E14B29966">
    <w:name w:val="718BB05F7467419CB24FC3B3E14B29966"/>
    <w:rsid w:val="004E4A09"/>
    <w:pPr>
      <w:spacing w:after="0" w:line="240" w:lineRule="auto"/>
    </w:pPr>
    <w:rPr>
      <w:rFonts w:eastAsia="Times New Roman" w:cs="Times New Roman"/>
      <w:sz w:val="16"/>
      <w:szCs w:val="24"/>
    </w:rPr>
  </w:style>
  <w:style w:type="paragraph" w:customStyle="1" w:styleId="2A37F7D30048448CA258BF4011DC028A6">
    <w:name w:val="2A37F7D30048448CA258BF4011DC028A6"/>
    <w:rsid w:val="004E4A09"/>
    <w:pPr>
      <w:spacing w:after="0" w:line="240" w:lineRule="auto"/>
    </w:pPr>
    <w:rPr>
      <w:rFonts w:eastAsia="Times New Roman" w:cs="Times New Roman"/>
      <w:sz w:val="16"/>
      <w:szCs w:val="24"/>
    </w:rPr>
  </w:style>
  <w:style w:type="paragraph" w:customStyle="1" w:styleId="6BA89FEE47A64A94A0253508E613745A6">
    <w:name w:val="6BA89FEE47A64A94A0253508E613745A6"/>
    <w:rsid w:val="004E4A09"/>
    <w:pPr>
      <w:spacing w:after="0" w:line="240" w:lineRule="auto"/>
    </w:pPr>
    <w:rPr>
      <w:rFonts w:eastAsia="Times New Roman" w:cs="Times New Roman"/>
      <w:sz w:val="16"/>
      <w:szCs w:val="24"/>
    </w:rPr>
  </w:style>
  <w:style w:type="paragraph" w:customStyle="1" w:styleId="5801E561DDB247AEB0508AFC02EC6FF46">
    <w:name w:val="5801E561DDB247AEB0508AFC02EC6FF46"/>
    <w:rsid w:val="004E4A09"/>
    <w:pPr>
      <w:spacing w:after="0" w:line="240" w:lineRule="auto"/>
    </w:pPr>
    <w:rPr>
      <w:rFonts w:eastAsia="Times New Roman" w:cs="Times New Roman"/>
      <w:sz w:val="16"/>
      <w:szCs w:val="24"/>
    </w:rPr>
  </w:style>
  <w:style w:type="paragraph" w:customStyle="1" w:styleId="E0E11D7654144A8A88AEF1A725BDB4426">
    <w:name w:val="E0E11D7654144A8A88AEF1A725BDB4426"/>
    <w:rsid w:val="004E4A09"/>
    <w:pPr>
      <w:spacing w:after="0" w:line="240" w:lineRule="auto"/>
    </w:pPr>
    <w:rPr>
      <w:rFonts w:eastAsia="Times New Roman" w:cs="Times New Roman"/>
      <w:sz w:val="16"/>
      <w:szCs w:val="24"/>
    </w:rPr>
  </w:style>
  <w:style w:type="paragraph" w:customStyle="1" w:styleId="467B3853A7094A46AC5EC868E67D714B6">
    <w:name w:val="467B3853A7094A46AC5EC868E67D714B6"/>
    <w:rsid w:val="004E4A09"/>
    <w:pPr>
      <w:spacing w:after="0" w:line="240" w:lineRule="auto"/>
    </w:pPr>
    <w:rPr>
      <w:rFonts w:eastAsia="Times New Roman" w:cs="Times New Roman"/>
      <w:sz w:val="16"/>
      <w:szCs w:val="24"/>
    </w:rPr>
  </w:style>
  <w:style w:type="paragraph" w:customStyle="1" w:styleId="7DF680EBA4654987B2E30274F60FE8EA6">
    <w:name w:val="7DF680EBA4654987B2E30274F60FE8EA6"/>
    <w:rsid w:val="004E4A09"/>
    <w:pPr>
      <w:spacing w:after="0" w:line="240" w:lineRule="auto"/>
    </w:pPr>
    <w:rPr>
      <w:rFonts w:eastAsia="Times New Roman" w:cs="Times New Roman"/>
      <w:sz w:val="16"/>
      <w:szCs w:val="24"/>
    </w:rPr>
  </w:style>
  <w:style w:type="paragraph" w:customStyle="1" w:styleId="A1CE2CC67A9E4F73A116C08BC92CF6726">
    <w:name w:val="A1CE2CC67A9E4F73A116C08BC92CF6726"/>
    <w:rsid w:val="004E4A09"/>
    <w:pPr>
      <w:spacing w:after="0" w:line="240" w:lineRule="auto"/>
    </w:pPr>
    <w:rPr>
      <w:rFonts w:eastAsia="Times New Roman" w:cs="Times New Roman"/>
      <w:sz w:val="16"/>
      <w:szCs w:val="24"/>
    </w:rPr>
  </w:style>
  <w:style w:type="paragraph" w:customStyle="1" w:styleId="84D6800B2F594F0AA9C84A2EFFCB93EA6">
    <w:name w:val="84D6800B2F594F0AA9C84A2EFFCB93EA6"/>
    <w:rsid w:val="004E4A09"/>
    <w:pPr>
      <w:spacing w:after="0" w:line="240" w:lineRule="auto"/>
    </w:pPr>
    <w:rPr>
      <w:rFonts w:eastAsia="Times New Roman" w:cs="Times New Roman"/>
      <w:sz w:val="16"/>
      <w:szCs w:val="24"/>
    </w:rPr>
  </w:style>
  <w:style w:type="paragraph" w:customStyle="1" w:styleId="A5A836F2FB0F46A8B1ADE1A932325C436">
    <w:name w:val="A5A836F2FB0F46A8B1ADE1A932325C436"/>
    <w:rsid w:val="004E4A09"/>
    <w:pPr>
      <w:spacing w:after="0" w:line="240" w:lineRule="auto"/>
    </w:pPr>
    <w:rPr>
      <w:rFonts w:eastAsia="Times New Roman" w:cs="Times New Roman"/>
      <w:sz w:val="16"/>
      <w:szCs w:val="24"/>
    </w:rPr>
  </w:style>
  <w:style w:type="paragraph" w:customStyle="1" w:styleId="997EE870F9EA454BB3DA73EC7D8E51026">
    <w:name w:val="997EE870F9EA454BB3DA73EC7D8E51026"/>
    <w:rsid w:val="004E4A09"/>
    <w:pPr>
      <w:spacing w:after="0" w:line="240" w:lineRule="auto"/>
    </w:pPr>
    <w:rPr>
      <w:rFonts w:eastAsia="Times New Roman" w:cs="Times New Roman"/>
      <w:sz w:val="16"/>
      <w:szCs w:val="24"/>
    </w:rPr>
  </w:style>
  <w:style w:type="paragraph" w:customStyle="1" w:styleId="4C9E097B0F1144F1A5706EE4328683746">
    <w:name w:val="4C9E097B0F1144F1A5706EE4328683746"/>
    <w:rsid w:val="004E4A09"/>
    <w:pPr>
      <w:spacing w:after="0" w:line="240" w:lineRule="auto"/>
    </w:pPr>
    <w:rPr>
      <w:rFonts w:eastAsia="Times New Roman" w:cs="Times New Roman"/>
      <w:sz w:val="16"/>
      <w:szCs w:val="24"/>
    </w:rPr>
  </w:style>
  <w:style w:type="paragraph" w:customStyle="1" w:styleId="35E69F34F4EE4A01B20BEFD44BD45FD36">
    <w:name w:val="35E69F34F4EE4A01B20BEFD44BD45FD36"/>
    <w:rsid w:val="004E4A09"/>
    <w:pPr>
      <w:spacing w:after="0" w:line="240" w:lineRule="auto"/>
    </w:pPr>
    <w:rPr>
      <w:rFonts w:eastAsia="Times New Roman" w:cs="Times New Roman"/>
      <w:sz w:val="16"/>
      <w:szCs w:val="24"/>
    </w:rPr>
  </w:style>
  <w:style w:type="paragraph" w:customStyle="1" w:styleId="92321C7EDE77494EABC4B0DFB88AAD4C6">
    <w:name w:val="92321C7EDE77494EABC4B0DFB88AAD4C6"/>
    <w:rsid w:val="004E4A09"/>
    <w:pPr>
      <w:spacing w:after="0" w:line="240" w:lineRule="auto"/>
    </w:pPr>
    <w:rPr>
      <w:rFonts w:eastAsia="Times New Roman" w:cs="Times New Roman"/>
      <w:sz w:val="16"/>
      <w:szCs w:val="24"/>
    </w:rPr>
  </w:style>
  <w:style w:type="paragraph" w:customStyle="1" w:styleId="397849DF64474A11A79425B59B83721E6">
    <w:name w:val="397849DF64474A11A79425B59B83721E6"/>
    <w:rsid w:val="004E4A09"/>
    <w:pPr>
      <w:spacing w:after="0" w:line="240" w:lineRule="auto"/>
    </w:pPr>
    <w:rPr>
      <w:rFonts w:eastAsia="Times New Roman" w:cs="Times New Roman"/>
      <w:sz w:val="16"/>
      <w:szCs w:val="24"/>
    </w:rPr>
  </w:style>
  <w:style w:type="paragraph" w:customStyle="1" w:styleId="3EB1B168F8DB4C348539F3BAC86FC4FE6">
    <w:name w:val="3EB1B168F8DB4C348539F3BAC86FC4FE6"/>
    <w:rsid w:val="004E4A09"/>
    <w:pPr>
      <w:spacing w:after="0" w:line="240" w:lineRule="auto"/>
    </w:pPr>
    <w:rPr>
      <w:rFonts w:eastAsia="Times New Roman" w:cs="Times New Roman"/>
      <w:sz w:val="16"/>
      <w:szCs w:val="24"/>
    </w:rPr>
  </w:style>
  <w:style w:type="paragraph" w:customStyle="1" w:styleId="9EE99D3422F44103A905C9C2DC287B016">
    <w:name w:val="9EE99D3422F44103A905C9C2DC287B016"/>
    <w:rsid w:val="004E4A09"/>
    <w:pPr>
      <w:spacing w:after="0" w:line="240" w:lineRule="auto"/>
    </w:pPr>
    <w:rPr>
      <w:rFonts w:eastAsia="Times New Roman" w:cs="Times New Roman"/>
      <w:sz w:val="16"/>
      <w:szCs w:val="24"/>
    </w:rPr>
  </w:style>
  <w:style w:type="paragraph" w:customStyle="1" w:styleId="742A98FFCB694DAE847B5DFBB511D66F6">
    <w:name w:val="742A98FFCB694DAE847B5DFBB511D66F6"/>
    <w:rsid w:val="004E4A09"/>
    <w:pPr>
      <w:spacing w:after="0" w:line="240" w:lineRule="auto"/>
    </w:pPr>
    <w:rPr>
      <w:rFonts w:eastAsia="Times New Roman" w:cs="Times New Roman"/>
      <w:sz w:val="16"/>
      <w:szCs w:val="24"/>
    </w:rPr>
  </w:style>
  <w:style w:type="paragraph" w:customStyle="1" w:styleId="2FC1CA05A5C94039A17430B02717131A6">
    <w:name w:val="2FC1CA05A5C94039A17430B02717131A6"/>
    <w:rsid w:val="004E4A09"/>
    <w:pPr>
      <w:spacing w:after="0" w:line="240" w:lineRule="auto"/>
    </w:pPr>
    <w:rPr>
      <w:rFonts w:eastAsia="Times New Roman" w:cs="Times New Roman"/>
      <w:sz w:val="16"/>
      <w:szCs w:val="24"/>
    </w:rPr>
  </w:style>
  <w:style w:type="paragraph" w:customStyle="1" w:styleId="24F8D77523C746A8A846F67007337A1F6">
    <w:name w:val="24F8D77523C746A8A846F67007337A1F6"/>
    <w:rsid w:val="004E4A09"/>
    <w:pPr>
      <w:spacing w:after="0" w:line="240" w:lineRule="auto"/>
    </w:pPr>
    <w:rPr>
      <w:rFonts w:eastAsia="Times New Roman" w:cs="Times New Roman"/>
      <w:sz w:val="16"/>
      <w:szCs w:val="24"/>
    </w:rPr>
  </w:style>
  <w:style w:type="paragraph" w:customStyle="1" w:styleId="1309C7292535445AAB8B605222059E666">
    <w:name w:val="1309C7292535445AAB8B605222059E666"/>
    <w:rsid w:val="004E4A09"/>
    <w:pPr>
      <w:spacing w:after="0" w:line="240" w:lineRule="auto"/>
    </w:pPr>
    <w:rPr>
      <w:rFonts w:eastAsia="Times New Roman" w:cs="Times New Roman"/>
      <w:sz w:val="16"/>
      <w:szCs w:val="24"/>
    </w:rPr>
  </w:style>
  <w:style w:type="paragraph" w:customStyle="1" w:styleId="807AB22E7E8F408981FAD9AACF9CAFAB6">
    <w:name w:val="807AB22E7E8F408981FAD9AACF9CAFAB6"/>
    <w:rsid w:val="004E4A09"/>
    <w:pPr>
      <w:spacing w:after="0" w:line="240" w:lineRule="auto"/>
    </w:pPr>
    <w:rPr>
      <w:rFonts w:eastAsia="Times New Roman" w:cs="Times New Roman"/>
      <w:sz w:val="16"/>
      <w:szCs w:val="24"/>
    </w:rPr>
  </w:style>
  <w:style w:type="paragraph" w:customStyle="1" w:styleId="CB96A3E1F076484A820DE9C46EED87666">
    <w:name w:val="CB96A3E1F076484A820DE9C46EED87666"/>
    <w:rsid w:val="004E4A09"/>
    <w:pPr>
      <w:spacing w:after="0" w:line="240" w:lineRule="auto"/>
    </w:pPr>
    <w:rPr>
      <w:rFonts w:eastAsia="Times New Roman" w:cs="Times New Roman"/>
      <w:sz w:val="16"/>
      <w:szCs w:val="24"/>
    </w:rPr>
  </w:style>
  <w:style w:type="paragraph" w:customStyle="1" w:styleId="F00E30D19ED84F48B3B3BB5EAC5346226">
    <w:name w:val="F00E30D19ED84F48B3B3BB5EAC5346226"/>
    <w:rsid w:val="004E4A09"/>
    <w:pPr>
      <w:spacing w:after="0" w:line="240" w:lineRule="auto"/>
    </w:pPr>
    <w:rPr>
      <w:rFonts w:eastAsia="Times New Roman" w:cs="Times New Roman"/>
      <w:sz w:val="16"/>
      <w:szCs w:val="24"/>
    </w:rPr>
  </w:style>
  <w:style w:type="paragraph" w:customStyle="1" w:styleId="6789F7B32AC04EF4815092067414D4DB6">
    <w:name w:val="6789F7B32AC04EF4815092067414D4DB6"/>
    <w:rsid w:val="004E4A09"/>
    <w:pPr>
      <w:spacing w:after="0" w:line="240" w:lineRule="auto"/>
    </w:pPr>
    <w:rPr>
      <w:rFonts w:eastAsia="Times New Roman" w:cs="Times New Roman"/>
      <w:sz w:val="16"/>
      <w:szCs w:val="24"/>
    </w:rPr>
  </w:style>
  <w:style w:type="paragraph" w:customStyle="1" w:styleId="D47B09DA02AD48F1A55C16CA09148EEE6">
    <w:name w:val="D47B09DA02AD48F1A55C16CA09148EEE6"/>
    <w:rsid w:val="004E4A09"/>
    <w:pPr>
      <w:spacing w:after="0" w:line="240" w:lineRule="auto"/>
    </w:pPr>
    <w:rPr>
      <w:rFonts w:eastAsia="Times New Roman" w:cs="Times New Roman"/>
      <w:sz w:val="16"/>
      <w:szCs w:val="24"/>
    </w:rPr>
  </w:style>
  <w:style w:type="paragraph" w:customStyle="1" w:styleId="F0B2FF33B267469AB611A54989E9BC676">
    <w:name w:val="F0B2FF33B267469AB611A54989E9BC676"/>
    <w:rsid w:val="004E4A09"/>
    <w:pPr>
      <w:spacing w:after="0" w:line="240" w:lineRule="auto"/>
    </w:pPr>
    <w:rPr>
      <w:rFonts w:eastAsia="Times New Roman" w:cs="Times New Roman"/>
      <w:sz w:val="16"/>
      <w:szCs w:val="24"/>
    </w:rPr>
  </w:style>
  <w:style w:type="paragraph" w:customStyle="1" w:styleId="6B073E8B628E4710B5FCBE6CBEFAB4E46">
    <w:name w:val="6B073E8B628E4710B5FCBE6CBEFAB4E46"/>
    <w:rsid w:val="004E4A09"/>
    <w:pPr>
      <w:spacing w:after="0" w:line="240" w:lineRule="auto"/>
    </w:pPr>
    <w:rPr>
      <w:rFonts w:eastAsia="Times New Roman" w:cs="Times New Roman"/>
      <w:sz w:val="16"/>
      <w:szCs w:val="24"/>
    </w:rPr>
  </w:style>
  <w:style w:type="paragraph" w:customStyle="1" w:styleId="E9CD5151BC6A4734B00D339299C759D16">
    <w:name w:val="E9CD5151BC6A4734B00D339299C759D16"/>
    <w:rsid w:val="004E4A09"/>
    <w:pPr>
      <w:spacing w:after="0" w:line="240" w:lineRule="auto"/>
    </w:pPr>
    <w:rPr>
      <w:rFonts w:eastAsia="Times New Roman" w:cs="Times New Roman"/>
      <w:sz w:val="16"/>
      <w:szCs w:val="24"/>
    </w:rPr>
  </w:style>
  <w:style w:type="paragraph" w:customStyle="1" w:styleId="BB3E5502BD8040C6B768DDD47ABC792E6">
    <w:name w:val="BB3E5502BD8040C6B768DDD47ABC792E6"/>
    <w:rsid w:val="004E4A09"/>
    <w:pPr>
      <w:spacing w:after="0" w:line="240" w:lineRule="auto"/>
    </w:pPr>
    <w:rPr>
      <w:rFonts w:eastAsia="Times New Roman" w:cs="Times New Roman"/>
      <w:sz w:val="16"/>
      <w:szCs w:val="24"/>
    </w:rPr>
  </w:style>
  <w:style w:type="paragraph" w:customStyle="1" w:styleId="E9CF67EC6EF349A5B858687FEAE0C07A6">
    <w:name w:val="E9CF67EC6EF349A5B858687FEAE0C07A6"/>
    <w:rsid w:val="004E4A09"/>
    <w:pPr>
      <w:spacing w:after="0" w:line="240" w:lineRule="auto"/>
    </w:pPr>
    <w:rPr>
      <w:rFonts w:eastAsia="Times New Roman" w:cs="Times New Roman"/>
      <w:sz w:val="16"/>
      <w:szCs w:val="24"/>
    </w:rPr>
  </w:style>
  <w:style w:type="paragraph" w:customStyle="1" w:styleId="F674BC1B29C741A1A74EA14506C69F996">
    <w:name w:val="F674BC1B29C741A1A74EA14506C69F996"/>
    <w:rsid w:val="004E4A09"/>
    <w:pPr>
      <w:spacing w:after="0" w:line="240" w:lineRule="auto"/>
    </w:pPr>
    <w:rPr>
      <w:rFonts w:eastAsia="Times New Roman" w:cs="Times New Roman"/>
      <w:sz w:val="16"/>
      <w:szCs w:val="24"/>
    </w:rPr>
  </w:style>
  <w:style w:type="paragraph" w:customStyle="1" w:styleId="11864033531F4FD191595357E92F7C2D6">
    <w:name w:val="11864033531F4FD191595357E92F7C2D6"/>
    <w:rsid w:val="004E4A09"/>
    <w:pPr>
      <w:spacing w:after="0" w:line="240" w:lineRule="auto"/>
    </w:pPr>
    <w:rPr>
      <w:rFonts w:eastAsia="Times New Roman" w:cs="Times New Roman"/>
      <w:sz w:val="16"/>
      <w:szCs w:val="24"/>
    </w:rPr>
  </w:style>
  <w:style w:type="paragraph" w:customStyle="1" w:styleId="0E902A1E34BB4097B8ED609EDF078DB32">
    <w:name w:val="0E902A1E34BB4097B8ED609EDF078DB32"/>
    <w:rsid w:val="004E4A09"/>
    <w:pPr>
      <w:spacing w:after="0" w:line="240" w:lineRule="auto"/>
    </w:pPr>
    <w:rPr>
      <w:rFonts w:eastAsia="Times New Roman" w:cs="Times New Roman"/>
      <w:sz w:val="16"/>
      <w:szCs w:val="24"/>
    </w:rPr>
  </w:style>
  <w:style w:type="paragraph" w:customStyle="1" w:styleId="D333C5D2259B4D51B0F116F41ED95F7A6">
    <w:name w:val="D333C5D2259B4D51B0F116F41ED95F7A6"/>
    <w:rsid w:val="004E4A09"/>
    <w:pPr>
      <w:spacing w:after="0" w:line="240" w:lineRule="auto"/>
    </w:pPr>
    <w:rPr>
      <w:rFonts w:eastAsia="Times New Roman" w:cs="Times New Roman"/>
      <w:sz w:val="16"/>
      <w:szCs w:val="24"/>
    </w:rPr>
  </w:style>
  <w:style w:type="paragraph" w:customStyle="1" w:styleId="B2A2DAB634314DFE95CD1AA6204CFD3E6">
    <w:name w:val="B2A2DAB634314DFE95CD1AA6204CFD3E6"/>
    <w:rsid w:val="004E4A09"/>
    <w:pPr>
      <w:spacing w:after="0" w:line="240" w:lineRule="auto"/>
    </w:pPr>
    <w:rPr>
      <w:rFonts w:eastAsia="Times New Roman" w:cs="Times New Roman"/>
      <w:sz w:val="16"/>
      <w:szCs w:val="24"/>
    </w:rPr>
  </w:style>
  <w:style w:type="paragraph" w:customStyle="1" w:styleId="79F6789FD74D45A09420F5D91DABB0556">
    <w:name w:val="79F6789FD74D45A09420F5D91DABB0556"/>
    <w:rsid w:val="004E4A09"/>
    <w:pPr>
      <w:spacing w:after="0" w:line="240" w:lineRule="auto"/>
    </w:pPr>
    <w:rPr>
      <w:rFonts w:eastAsia="Times New Roman" w:cs="Times New Roman"/>
      <w:sz w:val="16"/>
      <w:szCs w:val="24"/>
    </w:rPr>
  </w:style>
  <w:style w:type="paragraph" w:customStyle="1" w:styleId="B7938E5368D24AD0BD96BF071E583C106">
    <w:name w:val="B7938E5368D24AD0BD96BF071E583C106"/>
    <w:rsid w:val="004E4A09"/>
    <w:pPr>
      <w:spacing w:after="0" w:line="240" w:lineRule="auto"/>
    </w:pPr>
    <w:rPr>
      <w:rFonts w:eastAsia="Times New Roman" w:cs="Times New Roman"/>
      <w:sz w:val="16"/>
      <w:szCs w:val="24"/>
    </w:rPr>
  </w:style>
  <w:style w:type="paragraph" w:customStyle="1" w:styleId="79999BC2FB7943CAB4BF66A48EBEDCFD6">
    <w:name w:val="79999BC2FB7943CAB4BF66A48EBEDCFD6"/>
    <w:rsid w:val="004E4A09"/>
    <w:pPr>
      <w:spacing w:after="0" w:line="240" w:lineRule="auto"/>
    </w:pPr>
    <w:rPr>
      <w:rFonts w:eastAsia="Times New Roman" w:cs="Times New Roman"/>
      <w:sz w:val="16"/>
      <w:szCs w:val="24"/>
    </w:rPr>
  </w:style>
  <w:style w:type="paragraph" w:customStyle="1" w:styleId="D456746F72124124B4F4EF1ADAC225496">
    <w:name w:val="D456746F72124124B4F4EF1ADAC225496"/>
    <w:rsid w:val="004E4A09"/>
    <w:pPr>
      <w:spacing w:after="0" w:line="240" w:lineRule="auto"/>
    </w:pPr>
    <w:rPr>
      <w:rFonts w:eastAsia="Times New Roman" w:cs="Times New Roman"/>
      <w:sz w:val="16"/>
      <w:szCs w:val="24"/>
    </w:rPr>
  </w:style>
  <w:style w:type="paragraph" w:customStyle="1" w:styleId="56303BC938694930967261D8B00F86536">
    <w:name w:val="56303BC938694930967261D8B00F86536"/>
    <w:rsid w:val="004E4A09"/>
    <w:pPr>
      <w:spacing w:after="0" w:line="240" w:lineRule="auto"/>
    </w:pPr>
    <w:rPr>
      <w:rFonts w:eastAsia="Times New Roman" w:cs="Times New Roman"/>
      <w:sz w:val="16"/>
      <w:szCs w:val="24"/>
    </w:rPr>
  </w:style>
  <w:style w:type="paragraph" w:customStyle="1" w:styleId="D6907EF79A754E938310074D986B16225">
    <w:name w:val="D6907EF79A754E938310074D986B16225"/>
    <w:rsid w:val="004E4A09"/>
    <w:pPr>
      <w:spacing w:after="0" w:line="240" w:lineRule="auto"/>
    </w:pPr>
    <w:rPr>
      <w:rFonts w:eastAsia="Times New Roman" w:cs="Times New Roman"/>
      <w:sz w:val="16"/>
      <w:szCs w:val="24"/>
    </w:rPr>
  </w:style>
  <w:style w:type="paragraph" w:customStyle="1" w:styleId="54C80CF678684ACA96A3501758AAF46C5">
    <w:name w:val="54C80CF678684ACA96A3501758AAF46C5"/>
    <w:rsid w:val="004E4A09"/>
    <w:pPr>
      <w:spacing w:after="0" w:line="240" w:lineRule="auto"/>
    </w:pPr>
    <w:rPr>
      <w:rFonts w:eastAsia="Times New Roman" w:cs="Times New Roman"/>
      <w:sz w:val="16"/>
      <w:szCs w:val="24"/>
    </w:rPr>
  </w:style>
  <w:style w:type="paragraph" w:customStyle="1" w:styleId="56A6DADD190A4DF48B60BEEB15F8B6794">
    <w:name w:val="56A6DADD190A4DF48B60BEEB15F8B6794"/>
    <w:rsid w:val="004E4A09"/>
    <w:pPr>
      <w:spacing w:after="0" w:line="240" w:lineRule="auto"/>
    </w:pPr>
    <w:rPr>
      <w:rFonts w:eastAsia="Times New Roman" w:cs="Times New Roman"/>
      <w:sz w:val="16"/>
      <w:szCs w:val="24"/>
    </w:rPr>
  </w:style>
  <w:style w:type="paragraph" w:customStyle="1" w:styleId="19933EDA2DFB42E7B3D01F958184D8DD5">
    <w:name w:val="19933EDA2DFB42E7B3D01F958184D8DD5"/>
    <w:rsid w:val="004E4A09"/>
    <w:pPr>
      <w:spacing w:after="0" w:line="240" w:lineRule="auto"/>
    </w:pPr>
    <w:rPr>
      <w:rFonts w:eastAsia="Times New Roman" w:cs="Times New Roman"/>
      <w:sz w:val="16"/>
      <w:szCs w:val="24"/>
    </w:rPr>
  </w:style>
  <w:style w:type="paragraph" w:customStyle="1" w:styleId="5C5E16CC883E4F7E830AFAA90CAD01725">
    <w:name w:val="5C5E16CC883E4F7E830AFAA90CAD01725"/>
    <w:rsid w:val="004E4A09"/>
    <w:pPr>
      <w:spacing w:after="0" w:line="240" w:lineRule="auto"/>
    </w:pPr>
    <w:rPr>
      <w:rFonts w:eastAsia="Times New Roman" w:cs="Times New Roman"/>
      <w:sz w:val="16"/>
      <w:szCs w:val="24"/>
    </w:rPr>
  </w:style>
  <w:style w:type="paragraph" w:customStyle="1" w:styleId="2216CE4271D54B0FAAC25D6988623E555">
    <w:name w:val="2216CE4271D54B0FAAC25D6988623E555"/>
    <w:rsid w:val="004E4A09"/>
    <w:pPr>
      <w:spacing w:after="0" w:line="240" w:lineRule="auto"/>
    </w:pPr>
    <w:rPr>
      <w:rFonts w:eastAsia="Times New Roman" w:cs="Times New Roman"/>
      <w:sz w:val="16"/>
      <w:szCs w:val="24"/>
    </w:rPr>
  </w:style>
  <w:style w:type="paragraph" w:customStyle="1" w:styleId="F954196354A648ED86A4591E22979A045">
    <w:name w:val="F954196354A648ED86A4591E22979A045"/>
    <w:rsid w:val="004E4A09"/>
    <w:pPr>
      <w:spacing w:after="0" w:line="240" w:lineRule="auto"/>
    </w:pPr>
    <w:rPr>
      <w:rFonts w:eastAsia="Times New Roman" w:cs="Times New Roman"/>
      <w:sz w:val="16"/>
      <w:szCs w:val="24"/>
    </w:rPr>
  </w:style>
  <w:style w:type="paragraph" w:customStyle="1" w:styleId="0961523DCE394D6F99D6A80AFD261A6C5">
    <w:name w:val="0961523DCE394D6F99D6A80AFD261A6C5"/>
    <w:rsid w:val="004E4A09"/>
    <w:pPr>
      <w:spacing w:after="0" w:line="240" w:lineRule="auto"/>
    </w:pPr>
    <w:rPr>
      <w:rFonts w:eastAsia="Times New Roman" w:cs="Times New Roman"/>
      <w:sz w:val="16"/>
      <w:szCs w:val="24"/>
    </w:rPr>
  </w:style>
  <w:style w:type="paragraph" w:customStyle="1" w:styleId="940DF03428B0428E938F7A580FAD758E5">
    <w:name w:val="940DF03428B0428E938F7A580FAD758E5"/>
    <w:rsid w:val="004E4A09"/>
    <w:pPr>
      <w:spacing w:after="0" w:line="240" w:lineRule="auto"/>
    </w:pPr>
    <w:rPr>
      <w:rFonts w:eastAsia="Times New Roman" w:cs="Times New Roman"/>
      <w:sz w:val="16"/>
      <w:szCs w:val="24"/>
    </w:rPr>
  </w:style>
  <w:style w:type="paragraph" w:customStyle="1" w:styleId="6AB5E64101BC43D882224702695204701">
    <w:name w:val="6AB5E64101BC43D882224702695204701"/>
    <w:rsid w:val="004E4A09"/>
    <w:pPr>
      <w:spacing w:after="0" w:line="240" w:lineRule="auto"/>
    </w:pPr>
    <w:rPr>
      <w:rFonts w:eastAsia="Times New Roman" w:cs="Times New Roman"/>
      <w:sz w:val="16"/>
      <w:szCs w:val="24"/>
    </w:rPr>
  </w:style>
  <w:style w:type="paragraph" w:customStyle="1" w:styleId="46ECF48732A348BA9CA742EAB1EAB3C31">
    <w:name w:val="46ECF48732A348BA9CA742EAB1EAB3C31"/>
    <w:rsid w:val="004E4A09"/>
    <w:pPr>
      <w:spacing w:after="0" w:line="240" w:lineRule="auto"/>
    </w:pPr>
    <w:rPr>
      <w:rFonts w:eastAsia="Times New Roman" w:cs="Times New Roman"/>
      <w:sz w:val="16"/>
      <w:szCs w:val="24"/>
    </w:rPr>
  </w:style>
  <w:style w:type="paragraph" w:customStyle="1" w:styleId="352B8EB99F7B4FE09B456CF9B0A01E601">
    <w:name w:val="352B8EB99F7B4FE09B456CF9B0A01E601"/>
    <w:rsid w:val="004E4A09"/>
    <w:pPr>
      <w:spacing w:after="0" w:line="240" w:lineRule="auto"/>
    </w:pPr>
    <w:rPr>
      <w:rFonts w:eastAsia="Times New Roman" w:cs="Times New Roman"/>
      <w:sz w:val="16"/>
      <w:szCs w:val="24"/>
    </w:rPr>
  </w:style>
  <w:style w:type="paragraph" w:customStyle="1" w:styleId="D936558AA55F41EAA583E84FAE8C7A421">
    <w:name w:val="D936558AA55F41EAA583E84FAE8C7A421"/>
    <w:rsid w:val="004E4A09"/>
    <w:pPr>
      <w:spacing w:after="0" w:line="240" w:lineRule="auto"/>
    </w:pPr>
    <w:rPr>
      <w:rFonts w:eastAsia="Times New Roman" w:cs="Times New Roman"/>
      <w:sz w:val="16"/>
      <w:szCs w:val="24"/>
    </w:rPr>
  </w:style>
  <w:style w:type="paragraph" w:customStyle="1" w:styleId="B7DFD86FF4384B53BBC5AC0B496FE1EC">
    <w:name w:val="B7DFD86FF4384B53BBC5AC0B496FE1EC"/>
    <w:rsid w:val="004E4A09"/>
    <w:pPr>
      <w:spacing w:after="0" w:line="240" w:lineRule="auto"/>
    </w:pPr>
    <w:rPr>
      <w:rFonts w:eastAsia="Times New Roman" w:cs="Times New Roman"/>
      <w:sz w:val="16"/>
      <w:szCs w:val="24"/>
    </w:rPr>
  </w:style>
  <w:style w:type="paragraph" w:customStyle="1" w:styleId="C2912A05C3BB423BA57BE10135B0AADC1">
    <w:name w:val="C2912A05C3BB423BA57BE10135B0AADC1"/>
    <w:rsid w:val="004E4A09"/>
    <w:pPr>
      <w:spacing w:after="0" w:line="240" w:lineRule="auto"/>
    </w:pPr>
    <w:rPr>
      <w:rFonts w:eastAsia="Times New Roman" w:cs="Times New Roman"/>
      <w:sz w:val="16"/>
      <w:szCs w:val="24"/>
    </w:rPr>
  </w:style>
  <w:style w:type="paragraph" w:customStyle="1" w:styleId="7E564196A64C42DE8B5D483B7ADA2062">
    <w:name w:val="7E564196A64C42DE8B5D483B7ADA2062"/>
    <w:rsid w:val="004E4A09"/>
    <w:pPr>
      <w:spacing w:after="0" w:line="240" w:lineRule="auto"/>
    </w:pPr>
    <w:rPr>
      <w:rFonts w:eastAsia="Times New Roman" w:cs="Times New Roman"/>
      <w:sz w:val="16"/>
      <w:szCs w:val="24"/>
    </w:rPr>
  </w:style>
  <w:style w:type="paragraph" w:customStyle="1" w:styleId="8C495744FF6343D4B3195082D0250817">
    <w:name w:val="8C495744FF6343D4B3195082D0250817"/>
    <w:rsid w:val="004E4A09"/>
    <w:pPr>
      <w:spacing w:after="0" w:line="240" w:lineRule="auto"/>
    </w:pPr>
    <w:rPr>
      <w:rFonts w:eastAsia="Times New Roman" w:cs="Times New Roman"/>
      <w:sz w:val="16"/>
      <w:szCs w:val="24"/>
    </w:rPr>
  </w:style>
  <w:style w:type="paragraph" w:customStyle="1" w:styleId="037493443AB2416A97E94C8015CC2C691">
    <w:name w:val="037493443AB2416A97E94C8015CC2C691"/>
    <w:rsid w:val="004E4A09"/>
    <w:pPr>
      <w:spacing w:after="0" w:line="240" w:lineRule="auto"/>
    </w:pPr>
    <w:rPr>
      <w:rFonts w:eastAsia="Times New Roman" w:cs="Times New Roman"/>
      <w:sz w:val="16"/>
      <w:szCs w:val="24"/>
    </w:rPr>
  </w:style>
  <w:style w:type="paragraph" w:customStyle="1" w:styleId="9968FD46ABAA4682A0ABE4A919B0AC7F">
    <w:name w:val="9968FD46ABAA4682A0ABE4A919B0AC7F"/>
    <w:rsid w:val="004E4A09"/>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1575</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Tanya</dc:creator>
  <cp:lastModifiedBy>Deanna Abernathey</cp:lastModifiedBy>
  <cp:revision>2</cp:revision>
  <cp:lastPrinted>2017-08-08T21:21:00Z</cp:lastPrinted>
  <dcterms:created xsi:type="dcterms:W3CDTF">2020-07-10T21:05:00Z</dcterms:created>
  <dcterms:modified xsi:type="dcterms:W3CDTF">2020-07-10T21:05:00Z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